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2F" w:rsidRPr="00000F2F" w:rsidRDefault="00204EB2" w:rsidP="0000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0F2F">
        <w:rPr>
          <w:rFonts w:ascii="Times New Roman" w:hAnsi="Times New Roman" w:cs="Times New Roman"/>
          <w:b/>
          <w:sz w:val="28"/>
          <w:szCs w:val="28"/>
        </w:rPr>
        <w:t>Título em maiúsculo/</w:t>
      </w:r>
      <w:r>
        <w:rPr>
          <w:rFonts w:ascii="Times New Roman" w:hAnsi="Times New Roman" w:cs="Times New Roman"/>
          <w:b/>
          <w:sz w:val="28"/>
          <w:szCs w:val="28"/>
        </w:rPr>
        <w:t xml:space="preserve">minúsculo em </w:t>
      </w:r>
      <w:r w:rsidRPr="00000F2F">
        <w:rPr>
          <w:rFonts w:ascii="Times New Roman" w:hAnsi="Times New Roman" w:cs="Times New Roman"/>
          <w:b/>
          <w:sz w:val="28"/>
          <w:szCs w:val="28"/>
        </w:rPr>
        <w:t>negrito com alinhamento centralizado, tamanho 14, espaço simples, sem ponto final</w:t>
      </w: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143A03" w:rsidRDefault="00000F2F" w:rsidP="00000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0F2F">
        <w:rPr>
          <w:rFonts w:ascii="Times New Roman" w:hAnsi="Times New Roman" w:cs="Times New Roman"/>
          <w:sz w:val="24"/>
          <w:szCs w:val="24"/>
        </w:rPr>
        <w:t>tamanho</w:t>
      </w:r>
      <w:proofErr w:type="gramEnd"/>
      <w:r w:rsidRPr="00000F2F">
        <w:rPr>
          <w:rFonts w:ascii="Times New Roman" w:hAnsi="Times New Roman" w:cs="Times New Roman"/>
          <w:sz w:val="24"/>
          <w:szCs w:val="24"/>
        </w:rPr>
        <w:t xml:space="preserve"> 12, espaço simples, negrito, alinhamento à direita) </w:t>
      </w:r>
      <w:r w:rsidRPr="00000F2F">
        <w:rPr>
          <w:rFonts w:ascii="Times New Roman" w:hAnsi="Times New Roman" w:cs="Times New Roman"/>
          <w:b/>
          <w:sz w:val="24"/>
          <w:szCs w:val="24"/>
        </w:rPr>
        <w:t>Nome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000F2F">
        <w:rPr>
          <w:rFonts w:ascii="Times New Roman" w:hAnsi="Times New Roman" w:cs="Times New Roman"/>
          <w:b/>
          <w:sz w:val="24"/>
          <w:szCs w:val="24"/>
        </w:rPr>
        <w:t xml:space="preserve"> Autor(a)</w:t>
      </w:r>
      <w:r w:rsidR="00143A03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00F2F" w:rsidRPr="00000F2F" w:rsidRDefault="00000F2F" w:rsidP="00000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0F2F">
        <w:rPr>
          <w:rFonts w:ascii="Times New Roman" w:hAnsi="Times New Roman" w:cs="Times New Roman"/>
          <w:sz w:val="24"/>
          <w:szCs w:val="24"/>
        </w:rPr>
        <w:t>tamanho</w:t>
      </w:r>
      <w:proofErr w:type="gramEnd"/>
      <w:r w:rsidRPr="00000F2F">
        <w:rPr>
          <w:rFonts w:ascii="Times New Roman" w:hAnsi="Times New Roman" w:cs="Times New Roman"/>
          <w:sz w:val="24"/>
          <w:szCs w:val="24"/>
        </w:rPr>
        <w:t xml:space="preserve"> 12, espaço simples, normal, alinhamento à direita) INSTITUIÇÃO/PPG</w:t>
      </w:r>
      <w:r w:rsidR="00A007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07F1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A007F1">
        <w:rPr>
          <w:rFonts w:ascii="Times New Roman" w:hAnsi="Times New Roman" w:cs="Times New Roman"/>
          <w:sz w:val="24"/>
          <w:szCs w:val="24"/>
        </w:rPr>
        <w:t>[M/D]</w:t>
      </w:r>
    </w:p>
    <w:p w:rsidR="00000F2F" w:rsidRPr="00000F2F" w:rsidRDefault="00000F2F" w:rsidP="00000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0F2F">
        <w:rPr>
          <w:rFonts w:ascii="Times New Roman" w:hAnsi="Times New Roman" w:cs="Times New Roman"/>
          <w:sz w:val="24"/>
          <w:szCs w:val="24"/>
        </w:rPr>
        <w:t>tamanho</w:t>
      </w:r>
      <w:proofErr w:type="gramEnd"/>
      <w:r w:rsidRPr="00000F2F">
        <w:rPr>
          <w:rFonts w:ascii="Times New Roman" w:hAnsi="Times New Roman" w:cs="Times New Roman"/>
          <w:sz w:val="24"/>
          <w:szCs w:val="24"/>
        </w:rPr>
        <w:t xml:space="preserve"> 12, espaço simples, caixa alta: itálico, alinhamento à direita) SIMPOM: </w:t>
      </w:r>
      <w:r w:rsidRPr="00000F2F">
        <w:rPr>
          <w:rFonts w:ascii="Times New Roman" w:hAnsi="Times New Roman" w:cs="Times New Roman"/>
          <w:i/>
          <w:sz w:val="24"/>
          <w:szCs w:val="24"/>
        </w:rPr>
        <w:t>Subárea</w:t>
      </w:r>
    </w:p>
    <w:p w:rsidR="00000F2F" w:rsidRPr="00000F2F" w:rsidRDefault="00000F2F" w:rsidP="00000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0F2F">
        <w:rPr>
          <w:rFonts w:ascii="Times New Roman" w:hAnsi="Times New Roman" w:cs="Times New Roman"/>
          <w:sz w:val="24"/>
          <w:szCs w:val="24"/>
        </w:rPr>
        <w:t>tamanho</w:t>
      </w:r>
      <w:proofErr w:type="gramEnd"/>
      <w:r w:rsidRPr="00000F2F">
        <w:rPr>
          <w:rFonts w:ascii="Times New Roman" w:hAnsi="Times New Roman" w:cs="Times New Roman"/>
          <w:sz w:val="24"/>
          <w:szCs w:val="24"/>
        </w:rPr>
        <w:t xml:space="preserve"> 12, espaço simples, normal, </w:t>
      </w:r>
      <w:r w:rsidR="00143A03">
        <w:rPr>
          <w:rFonts w:ascii="Times New Roman" w:hAnsi="Times New Roman" w:cs="Times New Roman"/>
          <w:sz w:val="24"/>
          <w:szCs w:val="24"/>
        </w:rPr>
        <w:t>alinhamento à direita) e-mail (O</w:t>
      </w:r>
      <w:r w:rsidRPr="00000F2F">
        <w:rPr>
          <w:rFonts w:ascii="Times New Roman" w:hAnsi="Times New Roman" w:cs="Times New Roman"/>
          <w:sz w:val="24"/>
          <w:szCs w:val="24"/>
        </w:rPr>
        <w:t>pcional)</w:t>
      </w: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000F2F" w:rsidRDefault="00000F2F" w:rsidP="000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b/>
          <w:sz w:val="24"/>
          <w:szCs w:val="24"/>
        </w:rPr>
        <w:t>Resumo</w:t>
      </w:r>
      <w:r w:rsidRPr="00000F2F">
        <w:rPr>
          <w:rFonts w:ascii="Times New Roman" w:hAnsi="Times New Roman" w:cs="Times New Roman"/>
          <w:sz w:val="24"/>
          <w:szCs w:val="24"/>
        </w:rPr>
        <w:t xml:space="preserve">: O texto do resumo em espaço simples, </w:t>
      </w:r>
      <w:r w:rsidR="00BA662B">
        <w:rPr>
          <w:rFonts w:ascii="Times New Roman" w:hAnsi="Times New Roman" w:cs="Times New Roman"/>
          <w:sz w:val="24"/>
          <w:szCs w:val="24"/>
        </w:rPr>
        <w:t xml:space="preserve">máximo de 250 a 300 palavras, fonte </w:t>
      </w:r>
      <w:r w:rsidRPr="00000F2F">
        <w:rPr>
          <w:rFonts w:ascii="Times New Roman" w:hAnsi="Times New Roman" w:cs="Times New Roman"/>
          <w:sz w:val="24"/>
          <w:szCs w:val="24"/>
        </w:rPr>
        <w:t xml:space="preserve">Times New Roman, tamanho 12, justificado.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>.</w:t>
      </w:r>
    </w:p>
    <w:p w:rsidR="00000F2F" w:rsidRPr="00000F2F" w:rsidRDefault="00000F2F" w:rsidP="00A007F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000F2F">
        <w:rPr>
          <w:rFonts w:ascii="Times New Roman" w:hAnsi="Times New Roman" w:cs="Times New Roman"/>
          <w:sz w:val="24"/>
          <w:szCs w:val="24"/>
        </w:rPr>
        <w:t>: Três a cinco palavras-chave, separadas por ponto e vírgula.</w:t>
      </w: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0F2F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000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00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00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Pr="00000F2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00F2F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000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F2F">
        <w:rPr>
          <w:rFonts w:ascii="Times New Roman" w:hAnsi="Times New Roman" w:cs="Times New Roman"/>
          <w:sz w:val="24"/>
          <w:szCs w:val="24"/>
        </w:rPr>
        <w:t>(todos os termos devem ser iniciados com letra maiúscula, exceto conjunções ou artigos, justificado, sem ponto final)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F2F" w:rsidRPr="00000F2F" w:rsidRDefault="00000F2F" w:rsidP="00000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b/>
          <w:sz w:val="24"/>
          <w:szCs w:val="24"/>
        </w:rPr>
        <w:t>Abstract</w:t>
      </w:r>
      <w:r w:rsidRPr="00000F2F">
        <w:rPr>
          <w:rFonts w:ascii="Times New Roman" w:hAnsi="Times New Roman" w:cs="Times New Roman"/>
          <w:sz w:val="24"/>
          <w:szCs w:val="24"/>
        </w:rPr>
        <w:t xml:space="preserve">: Tradução do resumo para o inglês.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>.</w:t>
      </w:r>
    </w:p>
    <w:p w:rsidR="00000F2F" w:rsidRPr="00000F2F" w:rsidRDefault="00000F2F" w:rsidP="00000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2F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>: tradução das palavras-chave para o inglês, separadas por ponto e vírgula, com todos os termos iniciados com letra maiúscula.</w:t>
      </w: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000F2F" w:rsidRDefault="00000F2F" w:rsidP="00000F2F">
      <w:pPr>
        <w:rPr>
          <w:rFonts w:ascii="Times New Roman" w:hAnsi="Times New Roman" w:cs="Times New Roman"/>
          <w:b/>
          <w:sz w:val="24"/>
          <w:szCs w:val="24"/>
        </w:rPr>
      </w:pPr>
      <w:r w:rsidRPr="00000F2F">
        <w:rPr>
          <w:rFonts w:ascii="Times New Roman" w:hAnsi="Times New Roman" w:cs="Times New Roman"/>
          <w:b/>
          <w:sz w:val="24"/>
          <w:szCs w:val="24"/>
        </w:rPr>
        <w:t>1. Subtítulo 1 (tamanho 12, espaçamento 1,5, negrito, justificado, sem ponto final)</w:t>
      </w:r>
    </w:p>
    <w:p w:rsidR="00000F2F" w:rsidRPr="00000F2F" w:rsidRDefault="00000F2F" w:rsidP="00000F2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sz w:val="24"/>
          <w:szCs w:val="24"/>
        </w:rPr>
        <w:t xml:space="preserve">Texto (fonte tamanho 12, espaçamento 1,5, sem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indentação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, alinhamento justificado e com recuo de primeira linha de parágrafo de 2 cm) texto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“citações com até 3 linhas devem ser inseridas no corpo do texto, entre aspas” (AUTOR, ano, p.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: BECKER, 2008, p. 373–382). Texto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proofErr w:type="gram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lastRenderedPageBreak/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14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A03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14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A03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14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A03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14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A03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14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A03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143A03">
        <w:rPr>
          <w:rFonts w:ascii="Times New Roman" w:hAnsi="Times New Roman" w:cs="Times New Roman"/>
          <w:sz w:val="24"/>
          <w:szCs w:val="24"/>
        </w:rPr>
        <w:t>.</w:t>
      </w:r>
      <w:r w:rsidR="00143A0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000F2F" w:rsidRPr="00000F2F" w:rsidRDefault="00000F2F" w:rsidP="00000F2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. Texto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>.</w:t>
      </w:r>
    </w:p>
    <w:p w:rsid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000F2F" w:rsidRDefault="00160C49" w:rsidP="00160C49">
      <w:pPr>
        <w:keepLines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9EA">
        <w:rPr>
          <w:noProof/>
          <w:lang w:eastAsia="pt-BR"/>
        </w:rPr>
        <w:drawing>
          <wp:inline distT="0" distB="0" distL="0" distR="0">
            <wp:extent cx="14668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2F" w:rsidRPr="00A007F1" w:rsidRDefault="00A007F1" w:rsidP="00204EB2">
      <w:pPr>
        <w:keepLines/>
        <w:widowControl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Exemplo 1: Exemplos</w:t>
      </w:r>
      <w:r w:rsidR="00204EB2">
        <w:rPr>
          <w:rFonts w:ascii="Times New Roman" w:hAnsi="Times New Roman" w:cs="Times New Roman"/>
          <w:sz w:val="20"/>
          <w:szCs w:val="20"/>
        </w:rPr>
        <w:t xml:space="preserve"> (Ex.), figuras (Fig.) e tabelas (Tab.)</w:t>
      </w:r>
      <w:r w:rsidR="00000F2F" w:rsidRPr="00A007F1">
        <w:rPr>
          <w:rFonts w:ascii="Times New Roman" w:hAnsi="Times New Roman" w:cs="Times New Roman"/>
          <w:sz w:val="20"/>
          <w:szCs w:val="20"/>
        </w:rPr>
        <w:t xml:space="preserve"> inseridos no texto como </w:t>
      </w:r>
      <w:r>
        <w:rPr>
          <w:rFonts w:ascii="Times New Roman" w:hAnsi="Times New Roman" w:cs="Times New Roman"/>
          <w:sz w:val="20"/>
          <w:szCs w:val="20"/>
        </w:rPr>
        <w:t>imagem</w:t>
      </w:r>
      <w:r w:rsidR="00000F2F" w:rsidRPr="00A007F1">
        <w:rPr>
          <w:rFonts w:ascii="Times New Roman" w:hAnsi="Times New Roman" w:cs="Times New Roman"/>
          <w:sz w:val="20"/>
          <w:szCs w:val="20"/>
        </w:rPr>
        <w:t>, em grada</w:t>
      </w:r>
      <w:r>
        <w:rPr>
          <w:rFonts w:ascii="Times New Roman" w:hAnsi="Times New Roman" w:cs="Times New Roman"/>
          <w:sz w:val="20"/>
          <w:szCs w:val="20"/>
        </w:rPr>
        <w:t xml:space="preserve">ções de preto (formato </w:t>
      </w:r>
      <w:r w:rsidR="00000F2F" w:rsidRPr="00A007F1">
        <w:rPr>
          <w:rFonts w:ascii="Times New Roman" w:hAnsi="Times New Roman" w:cs="Times New Roman"/>
          <w:sz w:val="20"/>
          <w:szCs w:val="20"/>
        </w:rPr>
        <w:t>“.</w:t>
      </w:r>
      <w:proofErr w:type="spellStart"/>
      <w:r w:rsidR="00000F2F" w:rsidRPr="00A007F1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="00000F2F" w:rsidRPr="00A007F1">
        <w:rPr>
          <w:rFonts w:ascii="Times New Roman" w:hAnsi="Times New Roman" w:cs="Times New Roman"/>
          <w:sz w:val="20"/>
          <w:szCs w:val="20"/>
        </w:rPr>
        <w:t xml:space="preserve">” em 300 </w:t>
      </w:r>
      <w:proofErr w:type="spellStart"/>
      <w:r w:rsidR="00000F2F" w:rsidRPr="00A007F1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="00000F2F" w:rsidRPr="00A007F1">
        <w:rPr>
          <w:rFonts w:ascii="Times New Roman" w:hAnsi="Times New Roman" w:cs="Times New Roman"/>
          <w:sz w:val="20"/>
          <w:szCs w:val="20"/>
        </w:rPr>
        <w:t>), numerados e acompanhados de legenda de no máximo 3 linhas (tamanho 10, es</w:t>
      </w:r>
      <w:r w:rsidR="00204EB2">
        <w:rPr>
          <w:rFonts w:ascii="Times New Roman" w:hAnsi="Times New Roman" w:cs="Times New Roman"/>
          <w:sz w:val="20"/>
          <w:szCs w:val="20"/>
        </w:rPr>
        <w:t>paço simples, centralizado). L</w:t>
      </w:r>
      <w:r w:rsidR="00000F2F" w:rsidRPr="00A007F1">
        <w:rPr>
          <w:rFonts w:ascii="Times New Roman" w:hAnsi="Times New Roman" w:cs="Times New Roman"/>
          <w:sz w:val="20"/>
          <w:szCs w:val="20"/>
        </w:rPr>
        <w:t xml:space="preserve">egenda abaixo da figura, </w:t>
      </w:r>
      <w:r w:rsidR="00204EB2">
        <w:rPr>
          <w:rFonts w:ascii="Times New Roman" w:hAnsi="Times New Roman" w:cs="Times New Roman"/>
          <w:sz w:val="20"/>
          <w:szCs w:val="20"/>
        </w:rPr>
        <w:t xml:space="preserve">sem </w:t>
      </w:r>
      <w:r w:rsidR="00000F2F" w:rsidRPr="00A007F1">
        <w:rPr>
          <w:rFonts w:ascii="Times New Roman" w:hAnsi="Times New Roman" w:cs="Times New Roman"/>
          <w:sz w:val="20"/>
          <w:szCs w:val="20"/>
        </w:rPr>
        <w:t>ultrapassar a margem do texto</w:t>
      </w:r>
      <w:r w:rsidR="00204EB2">
        <w:rPr>
          <w:rFonts w:ascii="Times New Roman" w:hAnsi="Times New Roman" w:cs="Times New Roman"/>
          <w:sz w:val="20"/>
          <w:szCs w:val="20"/>
        </w:rPr>
        <w:t>.</w:t>
      </w:r>
    </w:p>
    <w:p w:rsidR="00000F2F" w:rsidRPr="00000F2F" w:rsidRDefault="00000F2F" w:rsidP="00143A0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sz w:val="24"/>
          <w:szCs w:val="24"/>
        </w:rPr>
        <w:t xml:space="preserve">Texto (fonte tamanho 12, espaçamento 1,5, sem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indentação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, alinhamento justificado e com recuo de primeira linha de parágrafo de 2 cm). Texto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>.</w:t>
      </w: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A007F1" w:rsidRDefault="00000F2F" w:rsidP="00A007F1">
      <w:pPr>
        <w:spacing w:after="0" w:line="276" w:lineRule="auto"/>
        <w:ind w:left="2268"/>
        <w:jc w:val="both"/>
        <w:rPr>
          <w:rFonts w:ascii="Times New Roman" w:hAnsi="Times New Roman" w:cs="Times New Roman"/>
        </w:rPr>
      </w:pPr>
      <w:r w:rsidRPr="00A007F1">
        <w:rPr>
          <w:rFonts w:ascii="Times New Roman" w:hAnsi="Times New Roman" w:cs="Times New Roman"/>
        </w:rPr>
        <w:t xml:space="preserve">As citações com mais de três linhas devem vir separadas como parágrafo e com </w:t>
      </w:r>
      <w:proofErr w:type="spellStart"/>
      <w:r w:rsidRPr="00A007F1">
        <w:rPr>
          <w:rFonts w:ascii="Times New Roman" w:hAnsi="Times New Roman" w:cs="Times New Roman"/>
        </w:rPr>
        <w:t>indentação</w:t>
      </w:r>
      <w:proofErr w:type="spellEnd"/>
      <w:r w:rsidRPr="00A007F1">
        <w:rPr>
          <w:rFonts w:ascii="Times New Roman" w:hAnsi="Times New Roman" w:cs="Times New Roman"/>
        </w:rPr>
        <w:t xml:space="preserve"> de 4cm à esque</w:t>
      </w:r>
      <w:r w:rsidR="00A007F1">
        <w:rPr>
          <w:rFonts w:ascii="Times New Roman" w:hAnsi="Times New Roman" w:cs="Times New Roman"/>
        </w:rPr>
        <w:t>rda (sem aspas, fonte tamanho 11</w:t>
      </w:r>
      <w:r w:rsidRPr="00A007F1">
        <w:rPr>
          <w:rFonts w:ascii="Times New Roman" w:hAnsi="Times New Roman" w:cs="Times New Roman"/>
        </w:rPr>
        <w:t xml:space="preserve">, espaço </w:t>
      </w:r>
      <w:r w:rsidR="00A007F1">
        <w:rPr>
          <w:rFonts w:ascii="Times New Roman" w:hAnsi="Times New Roman" w:cs="Times New Roman"/>
        </w:rPr>
        <w:t>1,15</w:t>
      </w:r>
      <w:r w:rsidRPr="00A007F1">
        <w:rPr>
          <w:rFonts w:ascii="Times New Roman" w:hAnsi="Times New Roman" w:cs="Times New Roman"/>
        </w:rPr>
        <w:t xml:space="preserve">, alinhamento justificado, sem itálico)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 xml:space="preserve"> </w:t>
      </w:r>
      <w:proofErr w:type="spellStart"/>
      <w:r w:rsidRPr="00A007F1">
        <w:rPr>
          <w:rFonts w:ascii="Times New Roman" w:hAnsi="Times New Roman" w:cs="Times New Roman"/>
        </w:rPr>
        <w:t>xxxx</w:t>
      </w:r>
      <w:proofErr w:type="spellEnd"/>
      <w:r w:rsidRPr="00A007F1">
        <w:rPr>
          <w:rFonts w:ascii="Times New Roman" w:hAnsi="Times New Roman" w:cs="Times New Roman"/>
        </w:rPr>
        <w:t>. (AUTOR, ano, número da página).</w:t>
      </w: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000F2F" w:rsidRDefault="00000F2F" w:rsidP="00160C4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sz w:val="24"/>
          <w:szCs w:val="24"/>
        </w:rPr>
        <w:t>As iniciais dos nomes das notas musicais deverão vir sempre em maiúsculas (Dó, Ré, Mi etc.). Para símbolos específicos como sustenido, bemol e bequadro poderá ser utilizada a fonte BACH. Disponível em: &lt;http://www.mu.qub.ac.uk/tomi</w:t>
      </w:r>
      <w:r w:rsidR="00CB6F1A">
        <w:rPr>
          <w:rFonts w:ascii="Times New Roman" w:hAnsi="Times New Roman" w:cs="Times New Roman"/>
          <w:sz w:val="24"/>
          <w:szCs w:val="24"/>
        </w:rPr>
        <w:t xml:space="preserve">ta/bachfont&gt;. Acesso em: 2 out </w:t>
      </w:r>
      <w:r w:rsidRPr="00000F2F">
        <w:rPr>
          <w:rFonts w:ascii="Times New Roman" w:hAnsi="Times New Roman" w:cs="Times New Roman"/>
          <w:sz w:val="24"/>
          <w:szCs w:val="24"/>
        </w:rPr>
        <w:t xml:space="preserve">2014.  Texto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>.</w:t>
      </w: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160C49" w:rsidRDefault="00000F2F" w:rsidP="00000F2F">
      <w:pPr>
        <w:rPr>
          <w:rFonts w:ascii="Times New Roman" w:hAnsi="Times New Roman" w:cs="Times New Roman"/>
          <w:b/>
          <w:sz w:val="24"/>
          <w:szCs w:val="24"/>
        </w:rPr>
      </w:pPr>
      <w:r w:rsidRPr="00160C49">
        <w:rPr>
          <w:rFonts w:ascii="Times New Roman" w:hAnsi="Times New Roman" w:cs="Times New Roman"/>
          <w:b/>
          <w:sz w:val="24"/>
          <w:szCs w:val="24"/>
        </w:rPr>
        <w:t>2. Subtítulo 2 (fonte Times New Roman, tamanho 12, negrito, justificado)</w:t>
      </w:r>
    </w:p>
    <w:p w:rsidR="00000F2F" w:rsidRPr="00000F2F" w:rsidRDefault="00000F2F" w:rsidP="00000F2F">
      <w:pPr>
        <w:rPr>
          <w:rFonts w:ascii="Times New Roman" w:hAnsi="Times New Roman" w:cs="Times New Roman"/>
          <w:sz w:val="24"/>
          <w:szCs w:val="24"/>
        </w:rPr>
      </w:pPr>
    </w:p>
    <w:p w:rsidR="00000F2F" w:rsidRPr="00000F2F" w:rsidRDefault="00000F2F" w:rsidP="00160C4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1419">
        <w:rPr>
          <w:rFonts w:ascii="Times New Roman" w:hAnsi="Times New Roman" w:cs="Times New Roman"/>
          <w:sz w:val="24"/>
          <w:szCs w:val="24"/>
        </w:rPr>
        <w:t>Cada arti</w:t>
      </w:r>
      <w:r w:rsidR="00651419" w:rsidRPr="00651419">
        <w:rPr>
          <w:rFonts w:ascii="Times New Roman" w:hAnsi="Times New Roman" w:cs="Times New Roman"/>
          <w:sz w:val="24"/>
          <w:szCs w:val="24"/>
        </w:rPr>
        <w:t>go deverá ter extensão de até 12</w:t>
      </w:r>
      <w:r w:rsidRPr="00651419">
        <w:rPr>
          <w:rFonts w:ascii="Times New Roman" w:hAnsi="Times New Roman" w:cs="Times New Roman"/>
          <w:sz w:val="24"/>
          <w:szCs w:val="24"/>
        </w:rPr>
        <w:t xml:space="preserve"> páginas</w:t>
      </w:r>
      <w:r w:rsidR="00651419" w:rsidRPr="00651419">
        <w:rPr>
          <w:rFonts w:ascii="Times New Roman" w:hAnsi="Times New Roman" w:cs="Times New Roman"/>
          <w:sz w:val="24"/>
          <w:szCs w:val="24"/>
        </w:rPr>
        <w:t>, incluindo as referências bibliográficas, figuras, tabelas, quadros e exemplos musicais.</w:t>
      </w:r>
      <w:r w:rsidR="00DA31B6">
        <w:rPr>
          <w:rFonts w:ascii="Times New Roman" w:hAnsi="Times New Roman" w:cs="Times New Roman"/>
          <w:sz w:val="24"/>
          <w:szCs w:val="24"/>
        </w:rPr>
        <w:t xml:space="preserve"> </w:t>
      </w:r>
      <w:r w:rsidRPr="00000F2F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>.</w:t>
      </w:r>
    </w:p>
    <w:p w:rsidR="00000F2F" w:rsidRPr="00000F2F" w:rsidRDefault="00000F2F" w:rsidP="00160C4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sz w:val="24"/>
          <w:szCs w:val="24"/>
        </w:rPr>
        <w:t xml:space="preserve">A exatidão das referências constantes na listagem ao final dos textos bem como a correta citação no corpo da comunicação são de responsabilidade do(a) autor(a) do artigo. Texto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0F2F">
        <w:rPr>
          <w:rFonts w:ascii="Times New Roman" w:hAnsi="Times New Roman" w:cs="Times New Roman"/>
          <w:sz w:val="24"/>
          <w:szCs w:val="24"/>
        </w:rPr>
        <w:t xml:space="preserve"> Texto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>.</w:t>
      </w:r>
    </w:p>
    <w:p w:rsidR="00F40179" w:rsidRDefault="00000F2F" w:rsidP="00160C4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0F2F">
        <w:rPr>
          <w:rFonts w:ascii="Times New Roman" w:hAnsi="Times New Roman" w:cs="Times New Roman"/>
          <w:sz w:val="24"/>
          <w:szCs w:val="24"/>
        </w:rPr>
        <w:t xml:space="preserve">As normas de formatação que não estiverem previstas acima devem estar de acordo com as normas vigentes da ABNT. Texto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F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00F2F">
        <w:rPr>
          <w:rFonts w:ascii="Times New Roman" w:hAnsi="Times New Roman" w:cs="Times New Roman"/>
          <w:sz w:val="24"/>
          <w:szCs w:val="24"/>
        </w:rPr>
        <w:t>.</w:t>
      </w:r>
    </w:p>
    <w:p w:rsidR="00160C49" w:rsidRDefault="00160C49" w:rsidP="0016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1A" w:rsidRDefault="00CB6F1A" w:rsidP="0016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49" w:rsidRPr="00160C49" w:rsidRDefault="00160C49" w:rsidP="0016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49">
        <w:rPr>
          <w:rFonts w:ascii="Times New Roman" w:hAnsi="Times New Roman" w:cs="Times New Roman"/>
          <w:b/>
          <w:sz w:val="24"/>
          <w:szCs w:val="24"/>
        </w:rPr>
        <w:t>Referências: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C49">
        <w:rPr>
          <w:rFonts w:ascii="Times New Roman" w:hAnsi="Times New Roman" w:cs="Times New Roman"/>
          <w:sz w:val="24"/>
          <w:szCs w:val="24"/>
        </w:rPr>
        <w:t>(inclua apenas as fontes citadas no trabalho; fonte Times New Roman, tamanho 12, espaço simples, justificado</w:t>
      </w:r>
      <w:r w:rsidR="00846980">
        <w:rPr>
          <w:rFonts w:ascii="Times New Roman" w:hAnsi="Times New Roman" w:cs="Times New Roman"/>
          <w:sz w:val="24"/>
          <w:szCs w:val="24"/>
        </w:rPr>
        <w:t xml:space="preserve"> à esquerda</w:t>
      </w:r>
      <w:r w:rsidRPr="00160C49">
        <w:rPr>
          <w:rFonts w:ascii="Times New Roman" w:hAnsi="Times New Roman" w:cs="Times New Roman"/>
          <w:sz w:val="24"/>
          <w:szCs w:val="24"/>
        </w:rPr>
        <w:t xml:space="preserve">, sem </w:t>
      </w:r>
      <w:proofErr w:type="spellStart"/>
      <w:r w:rsidRPr="00160C49">
        <w:rPr>
          <w:rFonts w:ascii="Times New Roman" w:hAnsi="Times New Roman" w:cs="Times New Roman"/>
          <w:sz w:val="24"/>
          <w:szCs w:val="24"/>
        </w:rPr>
        <w:t>i</w:t>
      </w:r>
      <w:r w:rsidR="00846980">
        <w:rPr>
          <w:rFonts w:ascii="Times New Roman" w:hAnsi="Times New Roman" w:cs="Times New Roman"/>
          <w:sz w:val="24"/>
          <w:szCs w:val="24"/>
        </w:rPr>
        <w:t>n</w:t>
      </w:r>
      <w:r w:rsidRPr="00160C49">
        <w:rPr>
          <w:rFonts w:ascii="Times New Roman" w:hAnsi="Times New Roman" w:cs="Times New Roman"/>
          <w:sz w:val="24"/>
          <w:szCs w:val="24"/>
        </w:rPr>
        <w:t>dentação</w:t>
      </w:r>
      <w:proofErr w:type="spellEnd"/>
      <w:r w:rsidRPr="00160C49">
        <w:rPr>
          <w:rFonts w:ascii="Times New Roman" w:hAnsi="Times New Roman" w:cs="Times New Roman"/>
          <w:sz w:val="24"/>
          <w:szCs w:val="24"/>
        </w:rPr>
        <w:t>, sem linha em branco entre cada item).</w:t>
      </w:r>
    </w:p>
    <w:p w:rsidR="00160C49" w:rsidRDefault="00160C49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- </w:t>
      </w:r>
      <w:r w:rsidR="00F32AAB" w:rsidRPr="00846980">
        <w:rPr>
          <w:rFonts w:ascii="Times New Roman" w:hAnsi="Times New Roman" w:cs="Times New Roman"/>
          <w:sz w:val="24"/>
          <w:szCs w:val="24"/>
        </w:rPr>
        <w:t>LIVRO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SOBRENOME, Prenome(s) do Autor; SOBRENOME, Prenome(s) do segundo Autor (se </w:t>
      </w:r>
      <w:proofErr w:type="spellStart"/>
      <w:r w:rsidRPr="00846980">
        <w:rPr>
          <w:rFonts w:ascii="Times New Roman" w:hAnsi="Times New Roman" w:cs="Times New Roman"/>
          <w:sz w:val="24"/>
          <w:szCs w:val="24"/>
        </w:rPr>
        <w:t>hover</w:t>
      </w:r>
      <w:proofErr w:type="spellEnd"/>
      <w:r w:rsidRPr="00846980">
        <w:rPr>
          <w:rFonts w:ascii="Times New Roman" w:hAnsi="Times New Roman" w:cs="Times New Roman"/>
          <w:sz w:val="24"/>
          <w:szCs w:val="24"/>
        </w:rPr>
        <w:t xml:space="preserve">). </w:t>
      </w:r>
      <w:r w:rsidRPr="00846980">
        <w:rPr>
          <w:rFonts w:ascii="Times New Roman" w:hAnsi="Times New Roman" w:cs="Times New Roman"/>
          <w:i/>
          <w:sz w:val="24"/>
          <w:szCs w:val="24"/>
        </w:rPr>
        <w:t>Título do Trabalho</w:t>
      </w:r>
      <w:r w:rsidRPr="00846980">
        <w:rPr>
          <w:rFonts w:ascii="Times New Roman" w:hAnsi="Times New Roman" w:cs="Times New Roman"/>
          <w:sz w:val="24"/>
          <w:szCs w:val="24"/>
        </w:rPr>
        <w:t>: subtítulo [se houver]. Edição [se não for a primeira]. Local de publicação: Editora, ano.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- </w:t>
      </w:r>
      <w:r w:rsidR="00F32AAB" w:rsidRPr="00846980">
        <w:rPr>
          <w:rFonts w:ascii="Times New Roman" w:hAnsi="Times New Roman" w:cs="Times New Roman"/>
          <w:sz w:val="24"/>
          <w:szCs w:val="24"/>
        </w:rPr>
        <w:t>CAPÍTULO DE LIVRO OU VERBETE ASSINADO EM ENCICLOPÉDIA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SOBRENOME, Prenome(s) do Autor da Parte da Obra. Título da parte. In: SOBRENOME, Prenome(s) do Organizador da Obra (Org.). </w:t>
      </w:r>
      <w:r w:rsidRPr="00846980">
        <w:rPr>
          <w:rFonts w:ascii="Times New Roman" w:hAnsi="Times New Roman" w:cs="Times New Roman"/>
          <w:i/>
          <w:sz w:val="24"/>
          <w:szCs w:val="24"/>
        </w:rPr>
        <w:t>Título do Trabalho</w:t>
      </w:r>
      <w:r w:rsidRPr="00846980">
        <w:rPr>
          <w:rFonts w:ascii="Times New Roman" w:hAnsi="Times New Roman" w:cs="Times New Roman"/>
          <w:sz w:val="24"/>
          <w:szCs w:val="24"/>
        </w:rPr>
        <w:t>: subtítulo [se houver]. Edição [se não for a primeira]. Local de publicação: Editora, ano. Capítulo ou páginas inicial-final da parte.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AAB">
        <w:rPr>
          <w:rFonts w:ascii="Times New Roman" w:hAnsi="Times New Roman" w:cs="Times New Roman"/>
          <w:sz w:val="24"/>
          <w:szCs w:val="24"/>
        </w:rPr>
        <w:t>DISSERTAÇÕES OU TESES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SOBRENOME, Prenome(s) do Autor. </w:t>
      </w:r>
      <w:r w:rsidRPr="00846980">
        <w:rPr>
          <w:rFonts w:ascii="Times New Roman" w:hAnsi="Times New Roman" w:cs="Times New Roman"/>
          <w:i/>
          <w:sz w:val="24"/>
          <w:szCs w:val="24"/>
        </w:rPr>
        <w:t>Título do Trabalho</w:t>
      </w:r>
      <w:r w:rsidRPr="00846980">
        <w:rPr>
          <w:rFonts w:ascii="Times New Roman" w:hAnsi="Times New Roman" w:cs="Times New Roman"/>
          <w:sz w:val="24"/>
          <w:szCs w:val="24"/>
        </w:rPr>
        <w:t>: subtítulo [se houver]. Cidade, ano da defesa (se for o caso). Número de páginas [ex.: 123f.]. Dissertação (Mestrado em...) [ou Tese (Doutorado em...)]. Instituto, Universidade, Cidade, ano da publicação.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- </w:t>
      </w:r>
      <w:r w:rsidR="00F32AAB" w:rsidRPr="00846980">
        <w:rPr>
          <w:rFonts w:ascii="Times New Roman" w:hAnsi="Times New Roman" w:cs="Times New Roman"/>
          <w:sz w:val="24"/>
          <w:szCs w:val="24"/>
        </w:rPr>
        <w:t>ARTIGO EM PERIÓDICO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SOBRENOME, Prenome(s) do Autor do Artigo. Título do Artigo. </w:t>
      </w:r>
      <w:r w:rsidRPr="00846980">
        <w:rPr>
          <w:rFonts w:ascii="Times New Roman" w:hAnsi="Times New Roman" w:cs="Times New Roman"/>
          <w:i/>
          <w:sz w:val="24"/>
          <w:szCs w:val="24"/>
        </w:rPr>
        <w:t>Título do Periódico</w:t>
      </w:r>
      <w:r w:rsidRPr="00846980">
        <w:rPr>
          <w:rFonts w:ascii="Times New Roman" w:hAnsi="Times New Roman" w:cs="Times New Roman"/>
          <w:sz w:val="24"/>
          <w:szCs w:val="24"/>
        </w:rPr>
        <w:t>, Local de publicação, número do volume (v.), número do fascículo (n.), página inicial-final do artigo (p.), ano da publicação.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- </w:t>
      </w:r>
      <w:r w:rsidR="00F32AAB" w:rsidRPr="00846980">
        <w:rPr>
          <w:rFonts w:ascii="Times New Roman" w:hAnsi="Times New Roman" w:cs="Times New Roman"/>
          <w:sz w:val="24"/>
          <w:szCs w:val="24"/>
        </w:rPr>
        <w:t>TRABALHO EM ANAIS DE EVENTO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SOBRENOME, Prenome(s) do Autor do Trabalho. Título do trabalho. In: NOME DO EVENTO, número do evento. (3.), ano de realização, local. </w:t>
      </w:r>
      <w:r w:rsidRPr="00846980">
        <w:rPr>
          <w:rFonts w:ascii="Times New Roman" w:hAnsi="Times New Roman" w:cs="Times New Roman"/>
          <w:i/>
          <w:sz w:val="24"/>
          <w:szCs w:val="24"/>
        </w:rPr>
        <w:t>Anais...</w:t>
      </w:r>
      <w:r w:rsidRPr="00846980">
        <w:rPr>
          <w:rFonts w:ascii="Times New Roman" w:hAnsi="Times New Roman" w:cs="Times New Roman"/>
          <w:sz w:val="24"/>
          <w:szCs w:val="24"/>
        </w:rPr>
        <w:t xml:space="preserve"> Local de publicação: Editora, ano de publicação. </w:t>
      </w:r>
      <w:proofErr w:type="gramStart"/>
      <w:r w:rsidRPr="00846980">
        <w:rPr>
          <w:rFonts w:ascii="Times New Roman" w:hAnsi="Times New Roman" w:cs="Times New Roman"/>
          <w:sz w:val="24"/>
          <w:szCs w:val="24"/>
        </w:rPr>
        <w:t>página</w:t>
      </w:r>
      <w:proofErr w:type="gramEnd"/>
      <w:r w:rsidRPr="00846980">
        <w:rPr>
          <w:rFonts w:ascii="Times New Roman" w:hAnsi="Times New Roman" w:cs="Times New Roman"/>
          <w:sz w:val="24"/>
          <w:szCs w:val="24"/>
        </w:rPr>
        <w:t xml:space="preserve"> inicial-final do trabalho. 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- </w:t>
      </w:r>
      <w:r w:rsidR="00F32AAB" w:rsidRPr="00846980">
        <w:rPr>
          <w:rFonts w:ascii="Times New Roman" w:hAnsi="Times New Roman" w:cs="Times New Roman"/>
          <w:sz w:val="24"/>
          <w:szCs w:val="24"/>
        </w:rPr>
        <w:t>GRAVAÇÃO EM CD OU EM VÍDEO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TÍTULO do registro fonográfico: subtítulo [se houver]. Nome(s) e sobrenome(s) do(s) Compositor(es) (incluir o termo Compositor entre parênteses). Nome(s) e sobrenome(s) do(s) Intérprete(s) (incluir o termo Intérprete, instrumento, entre parênteses). Local de publicação: Editora, ano. Suporte [por exemplo, </w:t>
      </w:r>
      <w:proofErr w:type="spellStart"/>
      <w:r w:rsidRPr="00846980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Pr="008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980">
        <w:rPr>
          <w:rFonts w:ascii="Times New Roman" w:hAnsi="Times New Roman" w:cs="Times New Roman"/>
          <w:sz w:val="24"/>
          <w:szCs w:val="24"/>
        </w:rPr>
        <w:t>Disc</w:t>
      </w:r>
      <w:proofErr w:type="spellEnd"/>
      <w:r w:rsidRPr="00846980">
        <w:rPr>
          <w:rFonts w:ascii="Times New Roman" w:hAnsi="Times New Roman" w:cs="Times New Roman"/>
          <w:sz w:val="24"/>
          <w:szCs w:val="24"/>
        </w:rPr>
        <w:t>]. Informações complementares [se for o caso].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- </w:t>
      </w:r>
      <w:r w:rsidR="00F32AAB" w:rsidRPr="00846980">
        <w:rPr>
          <w:rFonts w:ascii="Times New Roman" w:hAnsi="Times New Roman" w:cs="Times New Roman"/>
          <w:sz w:val="24"/>
          <w:szCs w:val="24"/>
        </w:rPr>
        <w:t>VÍDEOS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TÍTULO do registro fonográfico: subtítulo [se houver]. Nome(s) e sobrenome(s) do Autor do Trabalho. Produção (direção, regência...) de Nome do Responsável. Tipo de fita, duração da gravação. Local de publicação: Editora ou Gravadora, ano de publicação. 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- </w:t>
      </w:r>
      <w:r w:rsidR="00F32AAB" w:rsidRPr="00846980">
        <w:rPr>
          <w:rFonts w:ascii="Times New Roman" w:hAnsi="Times New Roman" w:cs="Times New Roman"/>
          <w:sz w:val="24"/>
          <w:szCs w:val="24"/>
        </w:rPr>
        <w:t>ENTREVISTAS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SOBRENOME, Prenome(s) do Autor do Trabalho. Entrevista de Nome e Sobrenome do entrevistador em data da entrevista. Cidade. Tipo de registro. Local. 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- </w:t>
      </w:r>
      <w:r w:rsidR="00F32AAB" w:rsidRPr="00846980">
        <w:rPr>
          <w:rFonts w:ascii="Times New Roman" w:hAnsi="Times New Roman" w:cs="Times New Roman"/>
          <w:sz w:val="24"/>
          <w:szCs w:val="24"/>
        </w:rPr>
        <w:t>TRABALHOS PUBLICADOS ONLINE</w:t>
      </w:r>
    </w:p>
    <w:p w:rsidR="00846980" w:rsidRPr="00846980" w:rsidRDefault="00EE0C78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SOBRENOME, P</w:t>
      </w:r>
      <w:r w:rsidR="00846980" w:rsidRPr="00846980">
        <w:rPr>
          <w:rFonts w:ascii="Times New Roman" w:hAnsi="Times New Roman" w:cs="Times New Roman"/>
          <w:sz w:val="24"/>
          <w:szCs w:val="24"/>
        </w:rPr>
        <w:t>renome(s) do(s) Autor(es) [se houver]. Título do trabalho: subtítulo [se houver]. Local de publicação: Editora, ano. Disponível em: &lt;http://...&gt;. Acesso em: dia mês abreviado ano.</w:t>
      </w: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- </w:t>
      </w:r>
      <w:r w:rsidR="00F32AAB" w:rsidRPr="00846980">
        <w:rPr>
          <w:rFonts w:ascii="Times New Roman" w:hAnsi="Times New Roman" w:cs="Times New Roman"/>
          <w:sz w:val="24"/>
          <w:szCs w:val="24"/>
        </w:rPr>
        <w:t>MATERIAL AUDIOVISUAL (IMAGEM EM MOVIMENTO) EM MEIO ELETRÔNICO</w:t>
      </w:r>
      <w:r w:rsidRPr="008469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6980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Inclui arquivos em diversos formatos como MPEG, AVI, FLV, MOV, entre outros. Os elementos essenciais são: Nome </w:t>
      </w:r>
      <w:proofErr w:type="gramStart"/>
      <w:r w:rsidRPr="00846980">
        <w:rPr>
          <w:rFonts w:ascii="Times New Roman" w:hAnsi="Times New Roman" w:cs="Times New Roman"/>
          <w:sz w:val="24"/>
          <w:szCs w:val="24"/>
        </w:rPr>
        <w:t>da  página</w:t>
      </w:r>
      <w:proofErr w:type="gramEnd"/>
      <w:r w:rsidRPr="00846980">
        <w:rPr>
          <w:rFonts w:ascii="Times New Roman" w:hAnsi="Times New Roman" w:cs="Times New Roman"/>
          <w:sz w:val="24"/>
          <w:szCs w:val="24"/>
        </w:rPr>
        <w:t>, Endereço, Data de acesso (Quando necessário, acrescentam-se elementos complementares à referência para melhor identificar o documento: formato, tamanho, nome do arquivo, título, data de gravação, diretor, produtor, local, produtora, descrição do suporte.)</w:t>
      </w:r>
      <w:r w:rsidR="00EE0C78">
        <w:rPr>
          <w:rFonts w:ascii="Times New Roman" w:hAnsi="Times New Roman" w:cs="Times New Roman"/>
          <w:sz w:val="24"/>
          <w:szCs w:val="24"/>
        </w:rPr>
        <w:t>. Ver exemplo abaixo.</w:t>
      </w:r>
    </w:p>
    <w:p w:rsidR="00F32AAB" w:rsidRDefault="00F32AAB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80" w:rsidRPr="00000F2F" w:rsidRDefault="00846980" w:rsidP="0084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80">
        <w:rPr>
          <w:rFonts w:ascii="Times New Roman" w:hAnsi="Times New Roman" w:cs="Times New Roman"/>
          <w:sz w:val="24"/>
          <w:szCs w:val="24"/>
        </w:rPr>
        <w:t xml:space="preserve">ENTOADOS. Disponível em: </w:t>
      </w:r>
      <w:hyperlink r:id="rId8" w:history="1">
        <w:r w:rsidRPr="004E501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https://www.youtube.com/watch?v=sBswNbF3HTc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980">
        <w:rPr>
          <w:rFonts w:ascii="Times New Roman" w:hAnsi="Times New Roman" w:cs="Times New Roman"/>
          <w:sz w:val="24"/>
          <w:szCs w:val="24"/>
        </w:rPr>
        <w:t>Acesso 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6980">
        <w:rPr>
          <w:rFonts w:ascii="Times New Roman" w:hAnsi="Times New Roman" w:cs="Times New Roman"/>
          <w:sz w:val="24"/>
          <w:szCs w:val="24"/>
        </w:rPr>
        <w:t xml:space="preserve"> 02 out 2014. </w:t>
      </w:r>
      <w:proofErr w:type="spellStart"/>
      <w:r w:rsidRPr="00846980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46980">
        <w:rPr>
          <w:rFonts w:ascii="Times New Roman" w:hAnsi="Times New Roman" w:cs="Times New Roman"/>
          <w:sz w:val="24"/>
          <w:szCs w:val="24"/>
        </w:rPr>
        <w:t xml:space="preserve">: 26:59. (Documentário sobre sineiros dos municípios mineiros de Catas Altas, Diamantina, Ouro Preto, São João </w:t>
      </w:r>
      <w:proofErr w:type="spellStart"/>
      <w:r w:rsidRPr="00846980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46980">
        <w:rPr>
          <w:rFonts w:ascii="Times New Roman" w:hAnsi="Times New Roman" w:cs="Times New Roman"/>
          <w:sz w:val="24"/>
          <w:szCs w:val="24"/>
        </w:rPr>
        <w:t>-Rei, Tiradentes e Mariana).</w:t>
      </w:r>
    </w:p>
    <w:sectPr w:rsidR="00846980" w:rsidRPr="00000F2F" w:rsidSect="001E5972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B9" w:rsidRDefault="00A853B9" w:rsidP="00846980">
      <w:pPr>
        <w:spacing w:after="0" w:line="240" w:lineRule="auto"/>
      </w:pPr>
      <w:r>
        <w:separator/>
      </w:r>
    </w:p>
  </w:endnote>
  <w:endnote w:type="continuationSeparator" w:id="0">
    <w:p w:rsidR="00A853B9" w:rsidRDefault="00A853B9" w:rsidP="0084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1C" w:rsidRDefault="00731973" w:rsidP="007F261C">
    <w:pPr>
      <w:pStyle w:val="Rodap"/>
      <w:jc w:val="center"/>
    </w:pPr>
    <w:r>
      <w:t>ANAIS DO V SIMPOM 2018</w:t>
    </w:r>
    <w:r w:rsidR="007F261C" w:rsidRPr="007F261C">
      <w:t xml:space="preserve"> - SIMPÓSIO BRASILEIRO DE PÓS-GRADUANDOS EM MÚSICA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B9" w:rsidRDefault="00A853B9" w:rsidP="00846980">
      <w:pPr>
        <w:spacing w:after="0" w:line="240" w:lineRule="auto"/>
      </w:pPr>
      <w:r>
        <w:separator/>
      </w:r>
    </w:p>
  </w:footnote>
  <w:footnote w:type="continuationSeparator" w:id="0">
    <w:p w:rsidR="00A853B9" w:rsidRDefault="00A853B9" w:rsidP="00846980">
      <w:pPr>
        <w:spacing w:after="0" w:line="240" w:lineRule="auto"/>
      </w:pPr>
      <w:r>
        <w:continuationSeparator/>
      </w:r>
    </w:p>
  </w:footnote>
  <w:footnote w:id="1">
    <w:p w:rsidR="00143A03" w:rsidRPr="00F32AAB" w:rsidRDefault="00143A03" w:rsidP="00143A03">
      <w:pPr>
        <w:pStyle w:val="Textodenotaderodap"/>
        <w:jc w:val="both"/>
        <w:rPr>
          <w:rFonts w:ascii="Times New Roman" w:hAnsi="Times New Roman" w:cs="Times New Roman"/>
        </w:rPr>
      </w:pPr>
      <w:r w:rsidRPr="00F32AAB">
        <w:rPr>
          <w:rStyle w:val="Refdenotaderodap"/>
          <w:rFonts w:ascii="Times New Roman" w:hAnsi="Times New Roman" w:cs="Times New Roman"/>
        </w:rPr>
        <w:footnoteRef/>
      </w:r>
      <w:r w:rsidRPr="00F32AAB">
        <w:rPr>
          <w:rFonts w:ascii="Times New Roman" w:hAnsi="Times New Roman" w:cs="Times New Roman"/>
        </w:rPr>
        <w:t xml:space="preserve"> O nome do(a) orientador(a) bem como agência de fomento de bolsa (se houver) deve aparecer no primeiro rodapé inserido ao lado do nome do autor.</w:t>
      </w:r>
    </w:p>
  </w:footnote>
  <w:footnote w:id="2">
    <w:p w:rsidR="00143A03" w:rsidRPr="00F32AAB" w:rsidRDefault="00143A03">
      <w:pPr>
        <w:pStyle w:val="Textodenotaderodap"/>
        <w:rPr>
          <w:rFonts w:ascii="Times New Roman" w:hAnsi="Times New Roman" w:cs="Times New Roman"/>
        </w:rPr>
      </w:pPr>
      <w:r w:rsidRPr="00F32AAB">
        <w:rPr>
          <w:rStyle w:val="Refdenotaderodap"/>
          <w:rFonts w:ascii="Times New Roman" w:hAnsi="Times New Roman" w:cs="Times New Roman"/>
        </w:rPr>
        <w:footnoteRef/>
      </w:r>
      <w:r w:rsidRPr="00F32AAB">
        <w:rPr>
          <w:rFonts w:ascii="Times New Roman" w:hAnsi="Times New Roman" w:cs="Times New Roman"/>
        </w:rPr>
        <w:t xml:space="preserve"> </w:t>
      </w:r>
      <w:r w:rsidR="00F32AAB" w:rsidRPr="00F32AAB">
        <w:rPr>
          <w:rFonts w:ascii="Times New Roman" w:hAnsi="Times New Roman" w:cs="Times New Roman"/>
        </w:rPr>
        <w:t>Os anais do SIMPOM usa</w:t>
      </w:r>
      <w:r w:rsidR="00204EB2">
        <w:rPr>
          <w:rFonts w:ascii="Times New Roman" w:hAnsi="Times New Roman" w:cs="Times New Roman"/>
        </w:rPr>
        <w:t>m notas de rodapé explicativas</w:t>
      </w:r>
      <w:r w:rsidR="00F32AAB">
        <w:rPr>
          <w:rFonts w:ascii="Times New Roman" w:hAnsi="Times New Roman" w:cs="Times New Roman"/>
        </w:rPr>
        <w:t xml:space="preserve"> (espaço simples, tamanho da fonte 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80" w:rsidRPr="00846980" w:rsidRDefault="00846980" w:rsidP="00846980">
    <w:pPr>
      <w:pStyle w:val="Cabealho"/>
      <w:jc w:val="right"/>
      <w:rPr>
        <w:rFonts w:ascii="Times New Roman" w:hAnsi="Times New Roman" w:cs="Times New Roman"/>
      </w:rPr>
    </w:pPr>
    <w:r w:rsidRPr="00846980">
      <w:rPr>
        <w:rFonts w:ascii="Times New Roman" w:hAnsi="Times New Roman" w:cs="Times New Roman"/>
      </w:rPr>
      <w:t>Numeração a partir da segunda página (no alto, à direita)</w:t>
    </w:r>
  </w:p>
  <w:p w:rsidR="00846980" w:rsidRDefault="00846980">
    <w:pPr>
      <w:pStyle w:val="Cabealho"/>
    </w:pPr>
  </w:p>
  <w:p w:rsidR="001E5972" w:rsidRDefault="001E59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72" w:rsidRDefault="0032462A">
    <w:pPr>
      <w:pStyle w:val="Cabealho"/>
    </w:pPr>
    <w:r>
      <w:rPr>
        <w:noProof/>
        <w:lang w:eastAsia="pt-BR"/>
      </w:rPr>
      <w:drawing>
        <wp:inline distT="0" distB="0" distL="0" distR="0">
          <wp:extent cx="909582" cy="324083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impom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36" cy="33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972" w:rsidRDefault="001E59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78"/>
    <w:rsid w:val="00000C38"/>
    <w:rsid w:val="00000F2F"/>
    <w:rsid w:val="000412A2"/>
    <w:rsid w:val="00050B7C"/>
    <w:rsid w:val="00053552"/>
    <w:rsid w:val="00057060"/>
    <w:rsid w:val="00061427"/>
    <w:rsid w:val="00062F5C"/>
    <w:rsid w:val="00074E26"/>
    <w:rsid w:val="00076B5D"/>
    <w:rsid w:val="000774F8"/>
    <w:rsid w:val="000976D7"/>
    <w:rsid w:val="000A6A9D"/>
    <w:rsid w:val="000B1A2F"/>
    <w:rsid w:val="000B7888"/>
    <w:rsid w:val="000B7B0F"/>
    <w:rsid w:val="000F3FFB"/>
    <w:rsid w:val="001043C1"/>
    <w:rsid w:val="00112347"/>
    <w:rsid w:val="001126B9"/>
    <w:rsid w:val="00116E29"/>
    <w:rsid w:val="0013103E"/>
    <w:rsid w:val="001357BB"/>
    <w:rsid w:val="00143A03"/>
    <w:rsid w:val="00146CCA"/>
    <w:rsid w:val="001473AB"/>
    <w:rsid w:val="00160194"/>
    <w:rsid w:val="00160C49"/>
    <w:rsid w:val="001735F9"/>
    <w:rsid w:val="00175060"/>
    <w:rsid w:val="00175769"/>
    <w:rsid w:val="00187417"/>
    <w:rsid w:val="00195A4D"/>
    <w:rsid w:val="001A7071"/>
    <w:rsid w:val="001C04C1"/>
    <w:rsid w:val="001C6A36"/>
    <w:rsid w:val="001E5972"/>
    <w:rsid w:val="001E7E70"/>
    <w:rsid w:val="00204EB2"/>
    <w:rsid w:val="00213C14"/>
    <w:rsid w:val="00216BF7"/>
    <w:rsid w:val="00221C54"/>
    <w:rsid w:val="00242742"/>
    <w:rsid w:val="0024683C"/>
    <w:rsid w:val="002475D8"/>
    <w:rsid w:val="002510B0"/>
    <w:rsid w:val="002554DA"/>
    <w:rsid w:val="00260735"/>
    <w:rsid w:val="00260A7E"/>
    <w:rsid w:val="00260C5D"/>
    <w:rsid w:val="00264CCA"/>
    <w:rsid w:val="00265AFB"/>
    <w:rsid w:val="00265B9E"/>
    <w:rsid w:val="00273363"/>
    <w:rsid w:val="002854D5"/>
    <w:rsid w:val="002A22F5"/>
    <w:rsid w:val="002A7B6D"/>
    <w:rsid w:val="002B239E"/>
    <w:rsid w:val="002B327E"/>
    <w:rsid w:val="002C6C55"/>
    <w:rsid w:val="002C7F68"/>
    <w:rsid w:val="002D44F0"/>
    <w:rsid w:val="002D704E"/>
    <w:rsid w:val="00304192"/>
    <w:rsid w:val="003109FF"/>
    <w:rsid w:val="00312C9C"/>
    <w:rsid w:val="0032462A"/>
    <w:rsid w:val="00330361"/>
    <w:rsid w:val="00330479"/>
    <w:rsid w:val="00335738"/>
    <w:rsid w:val="00335B82"/>
    <w:rsid w:val="00343C28"/>
    <w:rsid w:val="00343CF6"/>
    <w:rsid w:val="00360645"/>
    <w:rsid w:val="003639CB"/>
    <w:rsid w:val="003652A2"/>
    <w:rsid w:val="00365BC6"/>
    <w:rsid w:val="00385BB1"/>
    <w:rsid w:val="00395BF2"/>
    <w:rsid w:val="003A7769"/>
    <w:rsid w:val="003D396C"/>
    <w:rsid w:val="003D581A"/>
    <w:rsid w:val="003E543B"/>
    <w:rsid w:val="003F7D8D"/>
    <w:rsid w:val="0041179F"/>
    <w:rsid w:val="00416EBE"/>
    <w:rsid w:val="00437A46"/>
    <w:rsid w:val="0045757F"/>
    <w:rsid w:val="00474C41"/>
    <w:rsid w:val="00487C2B"/>
    <w:rsid w:val="004A15D8"/>
    <w:rsid w:val="004B765D"/>
    <w:rsid w:val="004C1C17"/>
    <w:rsid w:val="004C346B"/>
    <w:rsid w:val="004C4AAB"/>
    <w:rsid w:val="004C4C95"/>
    <w:rsid w:val="004E2800"/>
    <w:rsid w:val="004F3C6E"/>
    <w:rsid w:val="004F509C"/>
    <w:rsid w:val="004F6FD9"/>
    <w:rsid w:val="005418AE"/>
    <w:rsid w:val="00550CFF"/>
    <w:rsid w:val="00554D15"/>
    <w:rsid w:val="00556D47"/>
    <w:rsid w:val="0056770F"/>
    <w:rsid w:val="00572F67"/>
    <w:rsid w:val="005A1B08"/>
    <w:rsid w:val="005C2289"/>
    <w:rsid w:val="005D781D"/>
    <w:rsid w:val="005E3E66"/>
    <w:rsid w:val="005F06CC"/>
    <w:rsid w:val="006025AC"/>
    <w:rsid w:val="00606A2C"/>
    <w:rsid w:val="00607018"/>
    <w:rsid w:val="00631191"/>
    <w:rsid w:val="00633A02"/>
    <w:rsid w:val="00634CDC"/>
    <w:rsid w:val="00641BDD"/>
    <w:rsid w:val="00651419"/>
    <w:rsid w:val="00652DE6"/>
    <w:rsid w:val="006606A5"/>
    <w:rsid w:val="00670A56"/>
    <w:rsid w:val="0067441E"/>
    <w:rsid w:val="006810FA"/>
    <w:rsid w:val="00683772"/>
    <w:rsid w:val="00685463"/>
    <w:rsid w:val="00687C47"/>
    <w:rsid w:val="006951A4"/>
    <w:rsid w:val="006B0C7A"/>
    <w:rsid w:val="006B11D6"/>
    <w:rsid w:val="006B1C6E"/>
    <w:rsid w:val="006D3DCD"/>
    <w:rsid w:val="006D3E89"/>
    <w:rsid w:val="006E319C"/>
    <w:rsid w:val="006E65BA"/>
    <w:rsid w:val="006F08F0"/>
    <w:rsid w:val="007245D6"/>
    <w:rsid w:val="00731973"/>
    <w:rsid w:val="007342F3"/>
    <w:rsid w:val="00737C35"/>
    <w:rsid w:val="007453A2"/>
    <w:rsid w:val="00764B32"/>
    <w:rsid w:val="00767338"/>
    <w:rsid w:val="00783835"/>
    <w:rsid w:val="0078478F"/>
    <w:rsid w:val="007862CE"/>
    <w:rsid w:val="007B3AC2"/>
    <w:rsid w:val="007D4563"/>
    <w:rsid w:val="007F261C"/>
    <w:rsid w:val="008010AC"/>
    <w:rsid w:val="008428BB"/>
    <w:rsid w:val="00846980"/>
    <w:rsid w:val="0084743E"/>
    <w:rsid w:val="008A36B7"/>
    <w:rsid w:val="008E5595"/>
    <w:rsid w:val="008E6A4B"/>
    <w:rsid w:val="008F1134"/>
    <w:rsid w:val="008F4730"/>
    <w:rsid w:val="008F7F87"/>
    <w:rsid w:val="00903634"/>
    <w:rsid w:val="00904F36"/>
    <w:rsid w:val="009310C3"/>
    <w:rsid w:val="0094495C"/>
    <w:rsid w:val="00952F1D"/>
    <w:rsid w:val="00960F87"/>
    <w:rsid w:val="0096706F"/>
    <w:rsid w:val="009717CE"/>
    <w:rsid w:val="00990162"/>
    <w:rsid w:val="00994914"/>
    <w:rsid w:val="00995458"/>
    <w:rsid w:val="009A0737"/>
    <w:rsid w:val="009A1A02"/>
    <w:rsid w:val="009B10D7"/>
    <w:rsid w:val="009B19B0"/>
    <w:rsid w:val="009B4735"/>
    <w:rsid w:val="009B6565"/>
    <w:rsid w:val="009C47F2"/>
    <w:rsid w:val="009D0499"/>
    <w:rsid w:val="00A007F1"/>
    <w:rsid w:val="00A04A55"/>
    <w:rsid w:val="00A05335"/>
    <w:rsid w:val="00A32B58"/>
    <w:rsid w:val="00A354C3"/>
    <w:rsid w:val="00A46555"/>
    <w:rsid w:val="00A500C0"/>
    <w:rsid w:val="00A53136"/>
    <w:rsid w:val="00A67F77"/>
    <w:rsid w:val="00A7427A"/>
    <w:rsid w:val="00A75C8E"/>
    <w:rsid w:val="00A853B9"/>
    <w:rsid w:val="00AA5578"/>
    <w:rsid w:val="00AA6C29"/>
    <w:rsid w:val="00AC1B87"/>
    <w:rsid w:val="00AC25CE"/>
    <w:rsid w:val="00B14EDA"/>
    <w:rsid w:val="00B30CFD"/>
    <w:rsid w:val="00B45D3B"/>
    <w:rsid w:val="00B66289"/>
    <w:rsid w:val="00B7679B"/>
    <w:rsid w:val="00BA662B"/>
    <w:rsid w:val="00BB195B"/>
    <w:rsid w:val="00BB4B9F"/>
    <w:rsid w:val="00BB5833"/>
    <w:rsid w:val="00BB5C73"/>
    <w:rsid w:val="00BC0A18"/>
    <w:rsid w:val="00BC676E"/>
    <w:rsid w:val="00BD75C1"/>
    <w:rsid w:val="00BF2F6F"/>
    <w:rsid w:val="00BF378D"/>
    <w:rsid w:val="00BF6784"/>
    <w:rsid w:val="00BF68CC"/>
    <w:rsid w:val="00C05350"/>
    <w:rsid w:val="00C06107"/>
    <w:rsid w:val="00C15295"/>
    <w:rsid w:val="00C226F8"/>
    <w:rsid w:val="00C4305B"/>
    <w:rsid w:val="00C635C4"/>
    <w:rsid w:val="00C65873"/>
    <w:rsid w:val="00C66891"/>
    <w:rsid w:val="00C67407"/>
    <w:rsid w:val="00C9464C"/>
    <w:rsid w:val="00C964E3"/>
    <w:rsid w:val="00CB6F1A"/>
    <w:rsid w:val="00CD17C4"/>
    <w:rsid w:val="00CD669C"/>
    <w:rsid w:val="00CE3646"/>
    <w:rsid w:val="00CE5358"/>
    <w:rsid w:val="00CE5429"/>
    <w:rsid w:val="00CE5D03"/>
    <w:rsid w:val="00CE6A7C"/>
    <w:rsid w:val="00D0487C"/>
    <w:rsid w:val="00D04F67"/>
    <w:rsid w:val="00D16E0A"/>
    <w:rsid w:val="00D235E2"/>
    <w:rsid w:val="00D27A22"/>
    <w:rsid w:val="00D62FB1"/>
    <w:rsid w:val="00D81FF1"/>
    <w:rsid w:val="00D9477D"/>
    <w:rsid w:val="00DA31B6"/>
    <w:rsid w:val="00DA362D"/>
    <w:rsid w:val="00DB2985"/>
    <w:rsid w:val="00DE5911"/>
    <w:rsid w:val="00DF2164"/>
    <w:rsid w:val="00DF717D"/>
    <w:rsid w:val="00DF7526"/>
    <w:rsid w:val="00E046F0"/>
    <w:rsid w:val="00E41008"/>
    <w:rsid w:val="00E45974"/>
    <w:rsid w:val="00E467EF"/>
    <w:rsid w:val="00E47D2E"/>
    <w:rsid w:val="00E56C94"/>
    <w:rsid w:val="00E6192E"/>
    <w:rsid w:val="00E6223A"/>
    <w:rsid w:val="00E64650"/>
    <w:rsid w:val="00E84311"/>
    <w:rsid w:val="00E92E81"/>
    <w:rsid w:val="00EA245D"/>
    <w:rsid w:val="00ED4525"/>
    <w:rsid w:val="00ED715B"/>
    <w:rsid w:val="00EE0C78"/>
    <w:rsid w:val="00EE2605"/>
    <w:rsid w:val="00F10D91"/>
    <w:rsid w:val="00F13DC6"/>
    <w:rsid w:val="00F2632A"/>
    <w:rsid w:val="00F27480"/>
    <w:rsid w:val="00F32AAB"/>
    <w:rsid w:val="00F40179"/>
    <w:rsid w:val="00F414BC"/>
    <w:rsid w:val="00F56490"/>
    <w:rsid w:val="00F62C29"/>
    <w:rsid w:val="00FA0D63"/>
    <w:rsid w:val="00FA0F24"/>
    <w:rsid w:val="00FA103E"/>
    <w:rsid w:val="00FA3650"/>
    <w:rsid w:val="00FB0C51"/>
    <w:rsid w:val="00FD1C79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1396C-6ADF-492B-9152-18F4408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698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46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980"/>
  </w:style>
  <w:style w:type="paragraph" w:styleId="Rodap">
    <w:name w:val="footer"/>
    <w:basedOn w:val="Normal"/>
    <w:link w:val="RodapChar"/>
    <w:uiPriority w:val="99"/>
    <w:unhideWhenUsed/>
    <w:rsid w:val="00846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9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3A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3A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3A0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swNbF3HT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\Dropbox\1-SIMPOM\Anais\1-Normas-de-formato-SIMP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59EE-D4C1-4B35-AB52-E8AB6DFA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1-Normas-de-formato-SIMPOM.dotx</Template>
  <TotalTime>1</TotalTime>
  <Pages>4</Pages>
  <Words>1402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Renato Borges</cp:lastModifiedBy>
  <cp:revision>2</cp:revision>
  <dcterms:created xsi:type="dcterms:W3CDTF">2018-01-04T12:08:00Z</dcterms:created>
  <dcterms:modified xsi:type="dcterms:W3CDTF">2018-01-04T12:08:00Z</dcterms:modified>
</cp:coreProperties>
</file>