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5D65" w:rsidRPr="00CF6A1D" w:rsidRDefault="00745D65" w:rsidP="0027644B">
      <w:pPr>
        <w:pStyle w:val="Normal1"/>
        <w:spacing w:before="20" w:after="20"/>
        <w:jc w:val="center"/>
        <w:outlineLvl w:val="0"/>
        <w:rPr>
          <w:rFonts w:asciiTheme="majorHAnsi" w:hAnsiTheme="majorHAnsi"/>
          <w:color w:val="000000" w:themeColor="text1"/>
          <w:lang w:val="pt-BR"/>
        </w:rPr>
      </w:pPr>
      <w:r w:rsidRPr="00CF6A1D">
        <w:rPr>
          <w:rFonts w:asciiTheme="majorHAnsi" w:eastAsia="Arial" w:hAnsiTheme="majorHAnsi" w:cs="Arial"/>
          <w:b/>
          <w:color w:val="000000" w:themeColor="text1"/>
          <w:lang w:val="pt-BR"/>
        </w:rPr>
        <w:t>Relatório de Atividades Docente</w:t>
      </w:r>
    </w:p>
    <w:p w:rsidR="00745D65" w:rsidRPr="000F60AE" w:rsidRDefault="00745D65" w:rsidP="000F60AE">
      <w:pPr>
        <w:pStyle w:val="Normal1"/>
        <w:spacing w:before="20" w:after="20"/>
        <w:jc w:val="center"/>
        <w:rPr>
          <w:rFonts w:asciiTheme="majorHAnsi" w:hAnsiTheme="majorHAnsi"/>
          <w:b/>
          <w:color w:val="000000" w:themeColor="text1"/>
          <w:lang w:val="pt-BR"/>
        </w:rPr>
      </w:pPr>
      <w:r w:rsidRPr="000F60AE">
        <w:rPr>
          <w:rFonts w:asciiTheme="majorHAnsi" w:eastAsia="Arial" w:hAnsiTheme="majorHAnsi" w:cs="Arial"/>
          <w:b/>
          <w:color w:val="000000" w:themeColor="text1"/>
          <w:lang w:val="pt-BR"/>
        </w:rPr>
        <w:t>UNIVERSIDADE FEDERAL DO ESTADO DO RIO DE JANEIRO (UNIRIO)</w:t>
      </w:r>
    </w:p>
    <w:p w:rsidR="004A0570" w:rsidRPr="002A3B61" w:rsidRDefault="004A0570" w:rsidP="000F60AE">
      <w:pPr>
        <w:pStyle w:val="Normal1"/>
        <w:spacing w:before="20" w:after="20"/>
        <w:jc w:val="center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>IDENTIFICAÇÃO DO DOCENTE</w:t>
      </w:r>
    </w:p>
    <w:p w:rsidR="004A0570" w:rsidRPr="002A3B61" w:rsidRDefault="004A0570" w:rsidP="004A0570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4A0570" w:rsidRPr="002A3B61" w:rsidRDefault="004A0570" w:rsidP="004A0570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NOME: </w:t>
      </w:r>
      <w:r w:rsidR="00052A8C">
        <w:rPr>
          <w:rFonts w:asciiTheme="majorHAnsi" w:eastAsia="Arial" w:hAnsiTheme="majorHAnsi" w:cs="Arial"/>
          <w:color w:val="000000" w:themeColor="text1"/>
          <w:lang w:val="pt-BR"/>
        </w:rPr>
        <w:t>MARCELO DOS SANTOS</w:t>
      </w:r>
    </w:p>
    <w:p w:rsidR="004A0570" w:rsidRPr="002A3B61" w:rsidRDefault="004A0570" w:rsidP="004A0570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MATRÍCULA SIAPE: </w:t>
      </w:r>
      <w:r w:rsidR="00052A8C">
        <w:rPr>
          <w:rFonts w:asciiTheme="majorHAnsi" w:eastAsia="Arial" w:hAnsiTheme="majorHAnsi" w:cs="Arial"/>
          <w:color w:val="000000" w:themeColor="text1"/>
          <w:lang w:val="pt-BR"/>
        </w:rPr>
        <w:t>2089527</w:t>
      </w:r>
    </w:p>
    <w:p w:rsidR="004A0570" w:rsidRPr="002A3B61" w:rsidRDefault="004A0570" w:rsidP="004A0570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>CLASSE:</w:t>
      </w:r>
      <w:r>
        <w:rPr>
          <w:rFonts w:asciiTheme="majorHAnsi" w:eastAsia="Arial" w:hAnsiTheme="majorHAnsi" w:cs="Arial"/>
          <w:color w:val="000000" w:themeColor="text1"/>
          <w:lang w:val="pt-BR"/>
        </w:rPr>
        <w:t xml:space="preserve"> </w:t>
      </w:r>
      <w:r w:rsidR="00052A8C">
        <w:rPr>
          <w:rFonts w:asciiTheme="majorHAnsi" w:eastAsia="Arial" w:hAnsiTheme="majorHAnsi" w:cs="Arial"/>
          <w:color w:val="000000" w:themeColor="text1"/>
          <w:lang w:val="pt-BR"/>
        </w:rPr>
        <w:t>ADJUNTO C I</w:t>
      </w:r>
    </w:p>
    <w:p w:rsidR="004A0570" w:rsidRPr="002A3B61" w:rsidRDefault="004A0570" w:rsidP="004A0570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smallCaps/>
          <w:color w:val="000000" w:themeColor="text1"/>
          <w:lang w:val="pt-BR"/>
        </w:rPr>
        <w:t>REGIME DE TRABALHO</w:t>
      </w: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 (20h, 40h, D.E.): </w:t>
      </w:r>
      <w:r w:rsidR="00052A8C">
        <w:rPr>
          <w:rFonts w:asciiTheme="majorHAnsi" w:eastAsia="Arial" w:hAnsiTheme="majorHAnsi" w:cs="Arial"/>
          <w:color w:val="000000" w:themeColor="text1"/>
          <w:lang w:val="pt-BR"/>
        </w:rPr>
        <w:t>D.E.</w:t>
      </w:r>
    </w:p>
    <w:p w:rsidR="004A0570" w:rsidRPr="002A3B61" w:rsidRDefault="004A0570" w:rsidP="004A0570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DATA DE ENTRADA EM EXERCÍCIO: </w:t>
      </w:r>
      <w:r w:rsidR="00052A8C">
        <w:rPr>
          <w:rFonts w:asciiTheme="majorHAnsi" w:eastAsia="Arial" w:hAnsiTheme="majorHAnsi" w:cs="Arial"/>
          <w:color w:val="000000" w:themeColor="text1"/>
          <w:lang w:val="pt-BR"/>
        </w:rPr>
        <w:t>24/02/2014</w:t>
      </w:r>
    </w:p>
    <w:p w:rsidR="004A0570" w:rsidRPr="002A3B61" w:rsidRDefault="004A0570" w:rsidP="004A0570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>
        <w:rPr>
          <w:rFonts w:asciiTheme="majorHAnsi" w:eastAsia="Arial" w:hAnsiTheme="majorHAnsi" w:cs="Arial"/>
          <w:smallCaps/>
          <w:color w:val="000000" w:themeColor="text1"/>
          <w:lang w:val="pt-BR"/>
        </w:rPr>
        <w:t>DEPARTAMENTO</w:t>
      </w: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: </w:t>
      </w:r>
      <w:r w:rsidR="00052A8C">
        <w:rPr>
          <w:rFonts w:asciiTheme="majorHAnsi" w:eastAsia="Arial" w:hAnsiTheme="majorHAnsi" w:cs="Arial"/>
          <w:color w:val="000000" w:themeColor="text1"/>
          <w:lang w:val="pt-BR"/>
        </w:rPr>
        <w:t>DEPARTAMENTO DE LETRAS</w:t>
      </w:r>
    </w:p>
    <w:p w:rsidR="004A0570" w:rsidRPr="002A3B61" w:rsidRDefault="00AF5F22" w:rsidP="004A0570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AF5F22">
        <w:rPr>
          <w:rFonts w:asciiTheme="majorHAnsi" w:eastAsia="Arial" w:hAnsiTheme="majorHAnsi" w:cs="Arial"/>
          <w:color w:val="000000" w:themeColor="text1"/>
          <w:lang w:val="pt-BR"/>
        </w:rPr>
        <w:t>DATA DE APROVAÇÃO NO DEPARTAMENTO: _____/ ______/ _____</w:t>
      </w:r>
      <w:r w:rsidRPr="00AF5F22">
        <w:rPr>
          <w:rFonts w:asciiTheme="majorHAnsi" w:eastAsia="Arial" w:hAnsiTheme="majorHAnsi" w:cs="Arial"/>
          <w:color w:val="000000" w:themeColor="text1"/>
          <w:lang w:val="pt-BR"/>
        </w:rPr>
        <w:cr/>
      </w:r>
      <w:r w:rsidR="004A0570"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E-MAIL: </w:t>
      </w:r>
      <w:r w:rsidR="004A0570">
        <w:rPr>
          <w:rFonts w:asciiTheme="majorHAnsi" w:eastAsia="Arial" w:hAnsiTheme="majorHAnsi" w:cs="Arial"/>
          <w:color w:val="000000" w:themeColor="text1"/>
          <w:lang w:val="pt-BR"/>
        </w:rPr>
        <w:t>______________________________________________________________</w:t>
      </w:r>
    </w:p>
    <w:p w:rsidR="00614F0A" w:rsidRPr="002A3B61" w:rsidRDefault="00614F0A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745D65" w:rsidRPr="002A3B61" w:rsidRDefault="00745D65" w:rsidP="0027644B">
      <w:pPr>
        <w:pStyle w:val="Normal1"/>
        <w:spacing w:before="20" w:after="20"/>
        <w:jc w:val="center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RELATÓRIO </w:t>
      </w:r>
      <w:r w:rsidR="004A0570"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ANUAL </w:t>
      </w: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DE ATIVIDADES </w:t>
      </w:r>
      <w:r w:rsidR="004A0570">
        <w:rPr>
          <w:rFonts w:asciiTheme="majorHAnsi" w:eastAsia="Arial" w:hAnsiTheme="majorHAnsi" w:cs="Arial"/>
          <w:b/>
          <w:color w:val="000000" w:themeColor="text1"/>
          <w:lang w:val="pt-BR"/>
        </w:rPr>
        <w:t>(RADOC)</w:t>
      </w:r>
      <w:r w:rsidR="000F60AE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 </w:t>
      </w: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– ANO </w:t>
      </w:r>
      <w:r w:rsidR="00052A8C">
        <w:rPr>
          <w:rFonts w:asciiTheme="majorHAnsi" w:eastAsia="Arial" w:hAnsiTheme="majorHAnsi" w:cs="Arial"/>
          <w:b/>
          <w:color w:val="000000" w:themeColor="text1"/>
          <w:lang w:val="pt-BR"/>
        </w:rPr>
        <w:t>2017</w:t>
      </w:r>
    </w:p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745D65" w:rsidRPr="002A3B61" w:rsidRDefault="00745D65" w:rsidP="0027644B">
      <w:pPr>
        <w:pStyle w:val="Normal1"/>
        <w:widowControl w:val="0"/>
        <w:spacing w:before="20" w:after="20"/>
        <w:jc w:val="both"/>
        <w:outlineLvl w:val="0"/>
        <w:rPr>
          <w:rFonts w:asciiTheme="majorHAnsi" w:eastAsia="Arial" w:hAnsiTheme="majorHAnsi" w:cs="Arial"/>
          <w:b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>1 ATIVIDADES DE ENSINO</w:t>
      </w:r>
    </w:p>
    <w:p w:rsidR="00745D65" w:rsidRPr="002A3B61" w:rsidRDefault="00745D65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tbl>
      <w:tblPr>
        <w:tblStyle w:val="a"/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119"/>
        <w:gridCol w:w="1842"/>
        <w:gridCol w:w="1134"/>
        <w:gridCol w:w="1088"/>
      </w:tblGrid>
      <w:tr w:rsidR="00745D65" w:rsidRPr="00C9662A" w:rsidTr="002E2EC9">
        <w:trPr>
          <w:trHeight w:val="600"/>
          <w:jc w:val="center"/>
        </w:trPr>
        <w:tc>
          <w:tcPr>
            <w:tcW w:w="8619" w:type="dxa"/>
            <w:gridSpan w:val="5"/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Atividades em sala de Aula</w:t>
            </w:r>
          </w:p>
        </w:tc>
      </w:tr>
      <w:tr w:rsidR="002E2EC9" w:rsidRPr="002A3B61" w:rsidTr="002E2EC9">
        <w:trPr>
          <w:trHeight w:val="600"/>
          <w:jc w:val="center"/>
        </w:trPr>
        <w:tc>
          <w:tcPr>
            <w:tcW w:w="1436" w:type="dxa"/>
            <w:vMerge w:val="restart"/>
            <w:shd w:val="clear" w:color="auto" w:fill="D9D9D9"/>
            <w:vAlign w:val="center"/>
          </w:tcPr>
          <w:p w:rsidR="002E2EC9" w:rsidRPr="002A3B61" w:rsidRDefault="002E2EC9" w:rsidP="002E2EC9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Código do Comp. Curricular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Nome do Componente Curricular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Curso</w:t>
            </w:r>
            <w:r w:rsidR="00E85994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 xml:space="preserve"> </w:t>
            </w: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(s) atendido(s)</w:t>
            </w:r>
          </w:p>
        </w:tc>
        <w:tc>
          <w:tcPr>
            <w:tcW w:w="22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2E2EC9" w:rsidRPr="002A3B61" w:rsidTr="002E2EC9">
        <w:trPr>
          <w:trHeight w:val="600"/>
          <w:jc w:val="center"/>
        </w:trPr>
        <w:tc>
          <w:tcPr>
            <w:tcW w:w="1436" w:type="dxa"/>
            <w:vMerge/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2E2EC9" w:rsidRPr="002A3B61" w:rsidTr="002E2EC9">
        <w:trPr>
          <w:trHeight w:val="360"/>
          <w:jc w:val="center"/>
        </w:trPr>
        <w:tc>
          <w:tcPr>
            <w:tcW w:w="1436" w:type="dxa"/>
            <w:vAlign w:val="center"/>
          </w:tcPr>
          <w:p w:rsidR="002E2EC9" w:rsidRPr="002A3B61" w:rsidRDefault="002E2EC9" w:rsidP="002E2EC9">
            <w:pPr>
              <w:pStyle w:val="Normal1"/>
              <w:ind w:left="6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Align w:val="center"/>
          </w:tcPr>
          <w:p w:rsidR="002E2EC9" w:rsidRPr="002A3B61" w:rsidRDefault="002E2EC9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2E2EC9" w:rsidRPr="002A3B61" w:rsidRDefault="002E2EC9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052A8C" w:rsidRPr="002A3B61" w:rsidTr="002E2EC9">
        <w:trPr>
          <w:trHeight w:val="360"/>
          <w:jc w:val="center"/>
        </w:trPr>
        <w:tc>
          <w:tcPr>
            <w:tcW w:w="1436" w:type="dxa"/>
            <w:vAlign w:val="center"/>
          </w:tcPr>
          <w:p w:rsidR="00052A8C" w:rsidRPr="002A3B61" w:rsidRDefault="00052A8C" w:rsidP="00052A8C">
            <w:pPr>
              <w:pStyle w:val="Normal1"/>
              <w:ind w:left="6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Align w:val="center"/>
          </w:tcPr>
          <w:p w:rsidR="00052A8C" w:rsidRPr="002A3B61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052A8C" w:rsidRPr="002A3B61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052A8C" w:rsidRPr="002A3B61" w:rsidTr="002E2EC9">
        <w:trPr>
          <w:trHeight w:val="360"/>
          <w:jc w:val="center"/>
        </w:trPr>
        <w:tc>
          <w:tcPr>
            <w:tcW w:w="1436" w:type="dxa"/>
            <w:vAlign w:val="center"/>
          </w:tcPr>
          <w:p w:rsidR="00052A8C" w:rsidRPr="002A3B61" w:rsidRDefault="00052A8C" w:rsidP="00052A8C">
            <w:pPr>
              <w:pStyle w:val="Normal1"/>
              <w:ind w:left="6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Align w:val="center"/>
          </w:tcPr>
          <w:p w:rsidR="00052A8C" w:rsidRPr="002A3B61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052A8C" w:rsidRPr="002A3B61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052A8C" w:rsidRPr="002A3B61" w:rsidTr="002E2EC9">
        <w:trPr>
          <w:trHeight w:val="360"/>
          <w:jc w:val="center"/>
        </w:trPr>
        <w:tc>
          <w:tcPr>
            <w:tcW w:w="1436" w:type="dxa"/>
            <w:vAlign w:val="center"/>
          </w:tcPr>
          <w:p w:rsidR="00052A8C" w:rsidRDefault="00052A8C" w:rsidP="00052A8C">
            <w:pPr>
              <w:pStyle w:val="Normal1"/>
              <w:ind w:left="6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Align w:val="center"/>
          </w:tcPr>
          <w:p w:rsidR="00052A8C" w:rsidRPr="00C9662A" w:rsidRDefault="00052A8C" w:rsidP="00052A8C">
            <w:pPr>
              <w:pStyle w:val="Normal1"/>
              <w:jc w:val="both"/>
              <w:rPr>
                <w:rStyle w:val="Forte"/>
                <w:rFonts w:ascii="Arial" w:hAnsi="Arial" w:cs="Arial"/>
                <w:color w:val="222222"/>
                <w:sz w:val="17"/>
                <w:szCs w:val="17"/>
                <w:shd w:val="clear" w:color="auto" w:fill="FFFFFF"/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052A8C" w:rsidRPr="002A3B61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052A8C" w:rsidRPr="002A3B61" w:rsidTr="002E2EC9">
        <w:trPr>
          <w:trHeight w:val="360"/>
          <w:jc w:val="center"/>
        </w:trPr>
        <w:tc>
          <w:tcPr>
            <w:tcW w:w="1436" w:type="dxa"/>
            <w:vAlign w:val="center"/>
          </w:tcPr>
          <w:p w:rsidR="00052A8C" w:rsidRDefault="00052A8C" w:rsidP="00052A8C">
            <w:pPr>
              <w:pStyle w:val="Normal1"/>
              <w:ind w:left="6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Align w:val="center"/>
          </w:tcPr>
          <w:p w:rsidR="00052A8C" w:rsidRPr="00C9662A" w:rsidRDefault="00052A8C" w:rsidP="00052A8C">
            <w:pPr>
              <w:pStyle w:val="Normal1"/>
              <w:jc w:val="both"/>
              <w:rPr>
                <w:rStyle w:val="Forte"/>
                <w:rFonts w:ascii="Arial" w:hAnsi="Arial" w:cs="Arial"/>
                <w:color w:val="222222"/>
                <w:sz w:val="17"/>
                <w:szCs w:val="17"/>
                <w:shd w:val="clear" w:color="auto" w:fill="FFFFFF"/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052A8C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052A8C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052A8C" w:rsidRPr="002A3B61" w:rsidTr="002E2EC9">
        <w:trPr>
          <w:trHeight w:val="360"/>
          <w:jc w:val="center"/>
        </w:trPr>
        <w:tc>
          <w:tcPr>
            <w:tcW w:w="1436" w:type="dxa"/>
            <w:vAlign w:val="center"/>
          </w:tcPr>
          <w:p w:rsidR="00052A8C" w:rsidRDefault="00052A8C" w:rsidP="00052A8C">
            <w:pPr>
              <w:pStyle w:val="Normal1"/>
              <w:ind w:left="6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3119" w:type="dxa"/>
            <w:vAlign w:val="center"/>
          </w:tcPr>
          <w:p w:rsidR="00052A8C" w:rsidRPr="00C9662A" w:rsidRDefault="00052A8C" w:rsidP="00052A8C">
            <w:pPr>
              <w:pStyle w:val="Normal1"/>
              <w:jc w:val="both"/>
              <w:rPr>
                <w:rStyle w:val="Forte"/>
                <w:rFonts w:ascii="Arial" w:hAnsi="Arial" w:cs="Arial"/>
                <w:color w:val="222222"/>
                <w:sz w:val="17"/>
                <w:szCs w:val="17"/>
                <w:shd w:val="clear" w:color="auto" w:fill="FFFFFF"/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052A8C" w:rsidRDefault="00052A8C" w:rsidP="00052A8C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052A8C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052A8C" w:rsidRPr="002A3B61" w:rsidTr="002E2EC9">
        <w:trPr>
          <w:trHeight w:val="360"/>
          <w:jc w:val="center"/>
        </w:trPr>
        <w:tc>
          <w:tcPr>
            <w:tcW w:w="6397" w:type="dxa"/>
            <w:gridSpan w:val="3"/>
            <w:vAlign w:val="center"/>
          </w:tcPr>
          <w:p w:rsidR="00052A8C" w:rsidRPr="002A3B61" w:rsidRDefault="00052A8C" w:rsidP="00052A8C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34" w:type="dxa"/>
            <w:vAlign w:val="center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88" w:type="dxa"/>
          </w:tcPr>
          <w:p w:rsidR="00052A8C" w:rsidRPr="002A3B61" w:rsidRDefault="00052A8C" w:rsidP="00052A8C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745D65" w:rsidRDefault="008E2D2A" w:rsidP="00745D65">
      <w:pPr>
        <w:pStyle w:val="Normal1"/>
        <w:widowControl w:val="0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  <w:r>
        <w:rPr>
          <w:rFonts w:asciiTheme="majorHAnsi" w:hAnsiTheme="majorHAnsi"/>
          <w:color w:val="000000" w:themeColor="text1"/>
          <w:lang w:val="pt-BR"/>
        </w:rPr>
        <w:t xml:space="preserve"> * Disciplina oferecida em colaboração com outro docente.</w:t>
      </w:r>
    </w:p>
    <w:p w:rsidR="008E2D2A" w:rsidRPr="002A3B61" w:rsidRDefault="008E2D2A" w:rsidP="00745D65">
      <w:pPr>
        <w:pStyle w:val="Normal1"/>
        <w:widowControl w:val="0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E23912" w:rsidRPr="000F60AE" w:rsidRDefault="002E2EC9" w:rsidP="000F60AE">
      <w:pPr>
        <w:pStyle w:val="Normal1"/>
        <w:widowControl w:val="0"/>
        <w:spacing w:before="20" w:after="20"/>
        <w:ind w:left="851" w:hanging="851"/>
        <w:jc w:val="both"/>
        <w:rPr>
          <w:rFonts w:asciiTheme="majorHAnsi" w:eastAsia="Arial" w:hAnsiTheme="majorHAnsi" w:cs="Arial"/>
          <w:color w:val="000000" w:themeColor="text1"/>
          <w:sz w:val="20"/>
          <w:lang w:val="pt-BR"/>
        </w:rPr>
      </w:pPr>
      <w:r w:rsidRPr="000F60AE">
        <w:rPr>
          <w:rFonts w:asciiTheme="majorHAnsi" w:eastAsia="Arial" w:hAnsiTheme="majorHAnsi" w:cs="Arial"/>
          <w:b/>
          <w:color w:val="000000" w:themeColor="text1"/>
          <w:sz w:val="20"/>
          <w:lang w:val="pt-BR"/>
        </w:rPr>
        <w:t>Observação</w:t>
      </w:r>
      <w:r w:rsidR="000F60AE" w:rsidRPr="000F60AE">
        <w:rPr>
          <w:rFonts w:asciiTheme="majorHAnsi" w:eastAsia="Arial" w:hAnsiTheme="majorHAnsi" w:cs="Arial"/>
          <w:b/>
          <w:color w:val="000000" w:themeColor="text1"/>
          <w:sz w:val="20"/>
          <w:lang w:val="pt-BR"/>
        </w:rPr>
        <w:t>:</w:t>
      </w:r>
      <w:r w:rsidR="000F60AE" w:rsidRPr="000F60AE">
        <w:rPr>
          <w:rFonts w:asciiTheme="majorHAnsi" w:eastAsia="Arial" w:hAnsiTheme="majorHAnsi" w:cs="Arial"/>
          <w:color w:val="000000" w:themeColor="text1"/>
          <w:sz w:val="20"/>
          <w:lang w:val="pt-BR"/>
        </w:rPr>
        <w:t xml:space="preserve"> </w:t>
      </w:r>
      <w:r w:rsidR="00E23912" w:rsidRPr="000F60AE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No caso</w:t>
      </w:r>
      <w:r w:rsidR="006E3842" w:rsidRPr="000F60AE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,</w:t>
      </w:r>
      <w:r w:rsidR="00E23912" w:rsidRPr="000F60AE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 xml:space="preserve"> de fusão de turmas</w:t>
      </w:r>
      <w:r w:rsidR="006E3842" w:rsidRPr="000F60AE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,</w:t>
      </w:r>
      <w:r w:rsidR="00E23912" w:rsidRPr="000F60AE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 xml:space="preserve"> anotar os dados pertinentes à turma conjugada indicando mais de um curso atendido.</w:t>
      </w:r>
    </w:p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745D65" w:rsidRPr="002A3B61" w:rsidTr="00745D65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 xml:space="preserve">Outras </w:t>
            </w:r>
            <w:r w:rsidR="006E3842"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745D65" w:rsidRPr="002A3B61" w:rsidTr="00745D65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745D65" w:rsidRPr="00A85182" w:rsidTr="00A85182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A85182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A85182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A85182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A85182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2E2EC9" w:rsidRPr="002A3B61" w:rsidRDefault="002E2EC9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"/>
        <w:tblW w:w="8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5"/>
      </w:tblGrid>
      <w:tr w:rsidR="002E2EC9" w:rsidRPr="002A3B61" w:rsidTr="002E2EC9">
        <w:trPr>
          <w:trHeight w:val="600"/>
          <w:jc w:val="center"/>
        </w:trPr>
        <w:tc>
          <w:tcPr>
            <w:tcW w:w="8555" w:type="dxa"/>
            <w:shd w:val="clear" w:color="auto" w:fill="D9D9D9"/>
            <w:vAlign w:val="center"/>
          </w:tcPr>
          <w:p w:rsidR="002E2EC9" w:rsidRPr="002A3B61" w:rsidRDefault="00F17BAD" w:rsidP="002E2EC9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Produtos (Ensino)</w:t>
            </w:r>
          </w:p>
        </w:tc>
      </w:tr>
      <w:tr w:rsidR="002E2EC9" w:rsidRPr="00C9662A" w:rsidTr="002E2EC9">
        <w:trPr>
          <w:trHeight w:val="360"/>
          <w:jc w:val="center"/>
        </w:trPr>
        <w:tc>
          <w:tcPr>
            <w:tcW w:w="8555" w:type="dxa"/>
            <w:vAlign w:val="center"/>
          </w:tcPr>
          <w:p w:rsidR="002E2EC9" w:rsidRPr="002A3B61" w:rsidRDefault="002E2EC9" w:rsidP="002E2EC9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2E2EC9" w:rsidRPr="00C9662A" w:rsidTr="002E2EC9">
        <w:trPr>
          <w:trHeight w:val="380"/>
          <w:jc w:val="center"/>
        </w:trPr>
        <w:tc>
          <w:tcPr>
            <w:tcW w:w="8555" w:type="dxa"/>
            <w:vAlign w:val="center"/>
          </w:tcPr>
          <w:p w:rsidR="002E2EC9" w:rsidRPr="002A3B61" w:rsidRDefault="002E2EC9" w:rsidP="002E2EC9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2E2EC9" w:rsidRPr="00C9662A" w:rsidTr="002E2EC9">
        <w:trPr>
          <w:trHeight w:val="380"/>
          <w:jc w:val="center"/>
        </w:trPr>
        <w:tc>
          <w:tcPr>
            <w:tcW w:w="8555" w:type="dxa"/>
            <w:vAlign w:val="center"/>
          </w:tcPr>
          <w:p w:rsidR="002E2EC9" w:rsidRPr="002A3B61" w:rsidRDefault="002E2EC9" w:rsidP="002E2EC9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2E2EC9" w:rsidRPr="00C9662A" w:rsidTr="002E2EC9">
        <w:trPr>
          <w:trHeight w:val="360"/>
          <w:jc w:val="center"/>
        </w:trPr>
        <w:tc>
          <w:tcPr>
            <w:tcW w:w="8555" w:type="dxa"/>
            <w:vAlign w:val="center"/>
          </w:tcPr>
          <w:p w:rsidR="002E2EC9" w:rsidRPr="002A3B61" w:rsidRDefault="002E2EC9" w:rsidP="002E2EC9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2E2EC9" w:rsidRPr="002A3B61" w:rsidRDefault="002E2EC9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F17BAD" w:rsidRPr="002A3B61" w:rsidRDefault="00F17BAD">
      <w:pPr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745D65" w:rsidRPr="002A3B61" w:rsidRDefault="00745D65" w:rsidP="0027644B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>2 ATIVIDADES DE PESQUISA</w:t>
      </w:r>
    </w:p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0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745D65" w:rsidRPr="002A3B61" w:rsidTr="00745D65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745D65" w:rsidRPr="002A3B61" w:rsidRDefault="002E2EC9" w:rsidP="002E2EC9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 xml:space="preserve">Atividades </w:t>
            </w:r>
            <w:r w:rsidR="00745D65"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2E2EC9" w:rsidRPr="002A3B61" w:rsidTr="00745D65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2E2EC9" w:rsidRPr="002A3B61" w:rsidRDefault="002E2EC9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2EC9" w:rsidRPr="002A3B61" w:rsidRDefault="002E2EC9" w:rsidP="002E2EC9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2EC9" w:rsidRPr="002A3B61" w:rsidRDefault="002E2EC9" w:rsidP="002E2EC9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745D65" w:rsidRPr="002A3B61" w:rsidTr="003F0D7D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3F0D7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3F0D7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3F0D7D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3F0D7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3F0D7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4F29E4" w:rsidRPr="002A3B61" w:rsidRDefault="004F29E4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tbl>
      <w:tblPr>
        <w:tblStyle w:val="a"/>
        <w:tblW w:w="8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5"/>
      </w:tblGrid>
      <w:tr w:rsidR="00F17BAD" w:rsidRPr="002A3B61" w:rsidTr="00F17BAD">
        <w:trPr>
          <w:trHeight w:val="600"/>
          <w:jc w:val="center"/>
        </w:trPr>
        <w:tc>
          <w:tcPr>
            <w:tcW w:w="8555" w:type="dxa"/>
            <w:shd w:val="clear" w:color="auto" w:fill="D9D9D9"/>
            <w:vAlign w:val="center"/>
          </w:tcPr>
          <w:p w:rsidR="00F17BAD" w:rsidRPr="002A3B61" w:rsidRDefault="00F17BAD" w:rsidP="00F17BA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Produtos (Pesquisa)</w:t>
            </w:r>
          </w:p>
        </w:tc>
      </w:tr>
      <w:tr w:rsidR="00F17BAD" w:rsidRPr="00C9662A" w:rsidTr="00F17BAD">
        <w:trPr>
          <w:trHeight w:val="360"/>
          <w:jc w:val="center"/>
        </w:trPr>
        <w:tc>
          <w:tcPr>
            <w:tcW w:w="8555" w:type="dxa"/>
            <w:vAlign w:val="center"/>
          </w:tcPr>
          <w:p w:rsidR="00F17BAD" w:rsidRPr="008E2D2A" w:rsidRDefault="00F17BAD" w:rsidP="00F17BA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lang w:val="pt-BR"/>
              </w:rPr>
            </w:pPr>
          </w:p>
        </w:tc>
      </w:tr>
      <w:tr w:rsidR="00F17BAD" w:rsidRPr="00C9662A" w:rsidTr="00F17BAD">
        <w:trPr>
          <w:trHeight w:val="36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C9662A" w:rsidTr="00F17BAD">
        <w:trPr>
          <w:trHeight w:val="38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C9662A" w:rsidTr="00F17BAD">
        <w:trPr>
          <w:trHeight w:val="38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C9662A" w:rsidTr="00F17BAD">
        <w:trPr>
          <w:trHeight w:val="36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4F29E4" w:rsidRPr="002A3B61" w:rsidRDefault="004F29E4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4F29E4" w:rsidRPr="002A3B61" w:rsidRDefault="004F29E4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4F29E4" w:rsidRPr="002A3B61" w:rsidRDefault="004F29E4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F17BAD" w:rsidRPr="002A3B61" w:rsidRDefault="00F17BAD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F17BAD" w:rsidRPr="002A3B61" w:rsidRDefault="00F17BAD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F17BAD" w:rsidRPr="002A3B61" w:rsidRDefault="00F17BAD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F17BAD" w:rsidRPr="002A3B61" w:rsidRDefault="00F17BAD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F17BAD" w:rsidRPr="002A3B61" w:rsidRDefault="00F17BAD" w:rsidP="00745D65">
      <w:pPr>
        <w:pStyle w:val="Normal1"/>
        <w:widowControl w:val="0"/>
        <w:spacing w:before="20" w:after="20"/>
        <w:jc w:val="both"/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p w:rsidR="00745D65" w:rsidRPr="002A3B61" w:rsidRDefault="00745D65" w:rsidP="0027644B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>3 ATIVIDADES DE EXTENSÃO</w:t>
      </w:r>
    </w:p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1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745D65" w:rsidRPr="002A3B61" w:rsidTr="00745D65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745D65" w:rsidRPr="002A3B61" w:rsidRDefault="00F17BAD" w:rsidP="00F17BA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 xml:space="preserve">Atividades </w:t>
            </w:r>
            <w:r w:rsidR="00745D65"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E23912" w:rsidRPr="002A3B61" w:rsidTr="00745D65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E23912" w:rsidRPr="002A3B61" w:rsidRDefault="00E23912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23912" w:rsidRPr="002A3B61" w:rsidRDefault="00E23912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23912" w:rsidRPr="002A3B61" w:rsidRDefault="00E23912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745D65" w:rsidRPr="002A3B61" w:rsidTr="00DF162B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DF162B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DF162B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DF162B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DF162B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DF162B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DF162B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DF162B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DF162B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C65430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10" w:type="dxa"/>
            <w:vAlign w:val="center"/>
          </w:tcPr>
          <w:p w:rsidR="00745D65" w:rsidRPr="002A3B61" w:rsidRDefault="00745D65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745D65" w:rsidRPr="002A3B61" w:rsidRDefault="00745D65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F17BAD" w:rsidRPr="002A3B61" w:rsidRDefault="00F17BAD" w:rsidP="00E23912">
      <w:pPr>
        <w:pStyle w:val="Normal1"/>
        <w:spacing w:before="20" w:after="20"/>
        <w:ind w:left="1418" w:hanging="1418"/>
        <w:jc w:val="both"/>
        <w:rPr>
          <w:rFonts w:asciiTheme="majorHAnsi" w:hAnsiTheme="majorHAnsi"/>
          <w:color w:val="000000" w:themeColor="text1"/>
          <w:lang w:val="pt-BR"/>
        </w:rPr>
      </w:pPr>
    </w:p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"/>
        <w:tblW w:w="8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5"/>
      </w:tblGrid>
      <w:tr w:rsidR="00F17BAD" w:rsidRPr="002A3B61" w:rsidTr="00F17BAD">
        <w:trPr>
          <w:trHeight w:val="600"/>
          <w:jc w:val="center"/>
        </w:trPr>
        <w:tc>
          <w:tcPr>
            <w:tcW w:w="8555" w:type="dxa"/>
            <w:shd w:val="clear" w:color="auto" w:fill="D9D9D9"/>
            <w:vAlign w:val="center"/>
          </w:tcPr>
          <w:p w:rsidR="00F17BAD" w:rsidRPr="002A3B61" w:rsidRDefault="00F17BAD" w:rsidP="00F17BA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Produtos (Extensão)</w:t>
            </w:r>
          </w:p>
        </w:tc>
      </w:tr>
      <w:tr w:rsidR="00F17BAD" w:rsidRPr="002A3B61" w:rsidTr="00F17BAD">
        <w:trPr>
          <w:trHeight w:val="36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2A3B61" w:rsidTr="00F17BAD">
        <w:trPr>
          <w:trHeight w:val="36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2A3B61" w:rsidTr="00F17BAD">
        <w:trPr>
          <w:trHeight w:val="38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2A3B61" w:rsidTr="00F17BAD">
        <w:trPr>
          <w:trHeight w:val="38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F17BAD" w:rsidRPr="002A3B61" w:rsidTr="00F17BAD">
        <w:trPr>
          <w:trHeight w:val="360"/>
          <w:jc w:val="center"/>
        </w:trPr>
        <w:tc>
          <w:tcPr>
            <w:tcW w:w="8555" w:type="dxa"/>
            <w:vAlign w:val="center"/>
          </w:tcPr>
          <w:p w:rsidR="00F17BAD" w:rsidRPr="002A3B61" w:rsidRDefault="00F17BAD" w:rsidP="00F17BAD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F17BAD" w:rsidRPr="002A3B61" w:rsidRDefault="00F17BAD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F17BAD" w:rsidRPr="002A3B61" w:rsidRDefault="00F17BAD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745D65" w:rsidRDefault="00745D65" w:rsidP="0027644B">
      <w:pPr>
        <w:pStyle w:val="Normal1"/>
        <w:widowControl w:val="0"/>
        <w:spacing w:before="20" w:after="20"/>
        <w:jc w:val="both"/>
        <w:outlineLvl w:val="0"/>
        <w:rPr>
          <w:rFonts w:asciiTheme="majorHAnsi" w:eastAsia="Arial" w:hAnsiTheme="majorHAnsi" w:cs="Arial"/>
          <w:b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>4 ATIVIDADES DE GESTÃO</w:t>
      </w:r>
    </w:p>
    <w:p w:rsidR="005A76B1" w:rsidRPr="002A3B61" w:rsidRDefault="005A76B1" w:rsidP="0027644B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2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745D65" w:rsidRPr="002A3B61" w:rsidTr="00745D65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745D65" w:rsidRPr="002A3B61" w:rsidRDefault="00745D65" w:rsidP="00F17BA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E23912" w:rsidRPr="002A3B61" w:rsidTr="00745D65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E23912" w:rsidRPr="002A3B61" w:rsidRDefault="00E23912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23912" w:rsidRPr="002A3B61" w:rsidRDefault="00E23912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23912" w:rsidRPr="002A3B61" w:rsidRDefault="00E23912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745D65" w:rsidRPr="002A3B61" w:rsidTr="00745D65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8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745D65" w:rsidRPr="002A3B61" w:rsidTr="00745D65">
        <w:trPr>
          <w:trHeight w:val="360"/>
          <w:jc w:val="center"/>
        </w:trPr>
        <w:tc>
          <w:tcPr>
            <w:tcW w:w="6386" w:type="dxa"/>
            <w:vAlign w:val="center"/>
          </w:tcPr>
          <w:p w:rsidR="00745D65" w:rsidRPr="002A3B61" w:rsidRDefault="00745D65" w:rsidP="00745D65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10" w:type="dxa"/>
            <w:vAlign w:val="center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745D65" w:rsidRPr="002A3B61" w:rsidRDefault="00745D65" w:rsidP="00745D65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745D65" w:rsidRPr="002A3B61" w:rsidRDefault="00745D65" w:rsidP="00745D6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974015" w:rsidRPr="002A3B61" w:rsidRDefault="0095231C" w:rsidP="00974015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  <w:r>
        <w:rPr>
          <w:rFonts w:asciiTheme="majorHAnsi" w:eastAsia="Arial" w:hAnsiTheme="majorHAnsi" w:cs="Arial"/>
          <w:b/>
          <w:color w:val="000000" w:themeColor="text1"/>
          <w:lang w:val="pt-BR"/>
        </w:rPr>
        <w:t>5</w:t>
      </w: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 </w:t>
      </w:r>
      <w:r w:rsidR="00974015" w:rsidRPr="00974015">
        <w:rPr>
          <w:rFonts w:asciiTheme="majorHAnsi" w:eastAsia="Arial" w:hAnsiTheme="majorHAnsi" w:cs="Arial"/>
          <w:b/>
          <w:color w:val="000000" w:themeColor="text1"/>
          <w:lang w:val="pt-BR"/>
        </w:rPr>
        <w:t>ATIVIDADES DE INCENTIVO ACADÊMICO/ASSISTÊNCIA</w:t>
      </w:r>
      <w:r w:rsidR="00974015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 </w:t>
      </w:r>
      <w:r w:rsidR="00974015" w:rsidRPr="00974015">
        <w:rPr>
          <w:rFonts w:asciiTheme="majorHAnsi" w:eastAsia="Arial" w:hAnsiTheme="majorHAnsi" w:cs="Arial"/>
          <w:b/>
          <w:color w:val="000000" w:themeColor="text1"/>
          <w:lang w:val="pt-BR"/>
        </w:rPr>
        <w:t>ESTUDANTIL</w:t>
      </w:r>
    </w:p>
    <w:p w:rsidR="00974015" w:rsidRPr="002A3B61" w:rsidRDefault="00974015" w:rsidP="00974015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2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974015" w:rsidRPr="002A3B61" w:rsidTr="00F811DF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974015" w:rsidRPr="002A3B61" w:rsidTr="00F811DF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974015" w:rsidRPr="002A3B61" w:rsidTr="00C65430">
        <w:trPr>
          <w:trHeight w:val="360"/>
          <w:jc w:val="center"/>
        </w:trPr>
        <w:tc>
          <w:tcPr>
            <w:tcW w:w="6386" w:type="dxa"/>
            <w:vAlign w:val="center"/>
          </w:tcPr>
          <w:p w:rsidR="00974015" w:rsidRPr="002A3B61" w:rsidRDefault="00974015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974015" w:rsidRPr="002A3B61" w:rsidRDefault="00974015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974015" w:rsidRPr="002A3B61" w:rsidRDefault="00974015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974015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974015" w:rsidRPr="002A3B61" w:rsidRDefault="00974015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974015" w:rsidRPr="002A3B61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974015" w:rsidRPr="002A3B61" w:rsidRDefault="00974015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974015" w:rsidRPr="002A3B61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974015" w:rsidRPr="002A3B61" w:rsidRDefault="00974015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974015" w:rsidRPr="002A3B61" w:rsidRDefault="00974015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974015" w:rsidRPr="002A3B61" w:rsidTr="00C65430">
        <w:trPr>
          <w:trHeight w:val="360"/>
          <w:jc w:val="center"/>
        </w:trPr>
        <w:tc>
          <w:tcPr>
            <w:tcW w:w="6386" w:type="dxa"/>
            <w:vAlign w:val="center"/>
          </w:tcPr>
          <w:p w:rsidR="00974015" w:rsidRPr="002A3B61" w:rsidRDefault="00974015" w:rsidP="00F811DF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lastRenderedPageBreak/>
              <w:t>TOTAL</w:t>
            </w:r>
          </w:p>
        </w:tc>
        <w:tc>
          <w:tcPr>
            <w:tcW w:w="1110" w:type="dxa"/>
            <w:vAlign w:val="center"/>
          </w:tcPr>
          <w:p w:rsidR="00974015" w:rsidRPr="002A3B61" w:rsidRDefault="00974015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974015" w:rsidRPr="002A3B61" w:rsidRDefault="00974015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974015" w:rsidRDefault="00974015" w:rsidP="00974015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974015" w:rsidRPr="00974015" w:rsidRDefault="00974015" w:rsidP="00974015">
      <w:pPr>
        <w:pStyle w:val="Normal1"/>
        <w:widowControl w:val="0"/>
        <w:spacing w:before="20" w:after="20"/>
        <w:ind w:left="851" w:hanging="851"/>
        <w:jc w:val="both"/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</w:pPr>
      <w:r w:rsidRPr="00974015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Descrever as atividades de incentivo acadêmico/assistência estudantil de acordo com o disposto no Art. 2º da Resolução</w:t>
      </w:r>
    </w:p>
    <w:p w:rsidR="00974015" w:rsidRDefault="00974015" w:rsidP="00974015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B45BD8" w:rsidRPr="002A3B61" w:rsidRDefault="00B45BD8" w:rsidP="00B45BD8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  <w:r w:rsidRPr="00B45BD8">
        <w:rPr>
          <w:rFonts w:asciiTheme="majorHAnsi" w:eastAsia="Arial" w:hAnsiTheme="majorHAnsi" w:cs="Arial"/>
          <w:b/>
          <w:color w:val="000000" w:themeColor="text1"/>
          <w:lang w:val="pt-BR"/>
        </w:rPr>
        <w:t>6 ATIVIDADES DE INTERNACIONALIZAÇÃO</w:t>
      </w:r>
    </w:p>
    <w:p w:rsidR="00B45BD8" w:rsidRPr="002A3B61" w:rsidRDefault="00B45BD8" w:rsidP="00B45BD8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2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B45BD8" w:rsidRPr="002A3B61" w:rsidTr="00F811DF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B45BD8" w:rsidRPr="002A3B61" w:rsidTr="00F811DF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B45BD8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B45BD8" w:rsidRPr="002A3B61" w:rsidRDefault="00B45BD8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45BD8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B45BD8" w:rsidRPr="002A3B61" w:rsidRDefault="00B45BD8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45BD8" w:rsidRPr="002A3B61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B45BD8" w:rsidRPr="002A3B61" w:rsidRDefault="00B45BD8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45BD8" w:rsidRPr="002A3B61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B45BD8" w:rsidRPr="002A3B61" w:rsidRDefault="00B45BD8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45BD8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B45BD8" w:rsidRPr="002A3B61" w:rsidRDefault="00B45BD8" w:rsidP="00F811DF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10" w:type="dxa"/>
            <w:vAlign w:val="center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B45BD8" w:rsidRPr="002A3B61" w:rsidRDefault="00B45BD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B45BD8" w:rsidRDefault="00B45BD8" w:rsidP="00B45BD8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B45BD8" w:rsidRPr="00974015" w:rsidRDefault="00B45BD8" w:rsidP="00B45BD8">
      <w:pPr>
        <w:pStyle w:val="Normal1"/>
        <w:widowControl w:val="0"/>
        <w:spacing w:before="20" w:after="20"/>
        <w:ind w:left="851" w:hanging="851"/>
        <w:jc w:val="both"/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</w:pPr>
      <w:r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Descrever as atividades de int</w:t>
      </w:r>
      <w:r w:rsidRPr="00974015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e</w:t>
      </w:r>
      <w:r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rnacio</w:t>
      </w:r>
      <w:r w:rsidRPr="00974015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n</w:t>
      </w:r>
      <w:r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al</w:t>
      </w:r>
      <w:r w:rsidRPr="00974015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i</w:t>
      </w:r>
      <w:r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 xml:space="preserve">zação </w:t>
      </w:r>
      <w:r w:rsidRPr="00974015">
        <w:rPr>
          <w:rFonts w:asciiTheme="majorHAnsi" w:eastAsia="Arial" w:hAnsiTheme="majorHAnsi" w:cs="Arial"/>
          <w:i/>
          <w:color w:val="000000" w:themeColor="text1"/>
          <w:sz w:val="20"/>
          <w:lang w:val="pt-BR"/>
        </w:rPr>
        <w:t>de acordo com o disposto no Art. 2º da Resolução</w:t>
      </w:r>
    </w:p>
    <w:p w:rsidR="00B45BD8" w:rsidRDefault="00B45BD8" w:rsidP="00B45BD8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614259" w:rsidRDefault="00614259" w:rsidP="00B45BD8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614259" w:rsidRPr="002A3B61" w:rsidRDefault="00614259" w:rsidP="00614259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  <w:r w:rsidRPr="00614259">
        <w:rPr>
          <w:rFonts w:asciiTheme="majorHAnsi" w:eastAsia="Arial" w:hAnsiTheme="majorHAnsi" w:cs="Arial"/>
          <w:b/>
          <w:color w:val="000000" w:themeColor="text1"/>
          <w:lang w:val="pt-BR"/>
        </w:rPr>
        <w:t>7 ATIVIDADES DE REPRESENTAÇÃO</w:t>
      </w:r>
    </w:p>
    <w:p w:rsidR="00614259" w:rsidRPr="002A3B61" w:rsidRDefault="00614259" w:rsidP="00614259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2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614259" w:rsidRPr="002A3B61" w:rsidTr="00F811DF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Atividades desenvolvidas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614259" w:rsidRPr="002A3B61" w:rsidTr="00F811DF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AC1E77" w:rsidRPr="002A3B61" w:rsidTr="00C65430">
        <w:trPr>
          <w:trHeight w:val="360"/>
          <w:jc w:val="center"/>
        </w:trPr>
        <w:tc>
          <w:tcPr>
            <w:tcW w:w="6386" w:type="dxa"/>
            <w:vAlign w:val="center"/>
          </w:tcPr>
          <w:p w:rsidR="00AC1E77" w:rsidRPr="002A3B61" w:rsidRDefault="00AC1E77" w:rsidP="00972FE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AC1E77" w:rsidRPr="002A3B61" w:rsidRDefault="00AC1E77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AC1E77" w:rsidRPr="002A3B61" w:rsidRDefault="00AC1E77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614259" w:rsidRPr="002A3B61" w:rsidTr="00C65430">
        <w:trPr>
          <w:trHeight w:val="360"/>
          <w:jc w:val="center"/>
        </w:trPr>
        <w:tc>
          <w:tcPr>
            <w:tcW w:w="6386" w:type="dxa"/>
            <w:vAlign w:val="center"/>
          </w:tcPr>
          <w:p w:rsidR="00614259" w:rsidRPr="002A3B61" w:rsidRDefault="00614259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614259" w:rsidRPr="002A3B61" w:rsidRDefault="00614259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614259" w:rsidRPr="002A3B61" w:rsidRDefault="00614259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614259" w:rsidRPr="001D4225" w:rsidTr="00C65430">
        <w:trPr>
          <w:trHeight w:val="380"/>
          <w:jc w:val="center"/>
        </w:trPr>
        <w:tc>
          <w:tcPr>
            <w:tcW w:w="6386" w:type="dxa"/>
            <w:vAlign w:val="center"/>
          </w:tcPr>
          <w:p w:rsidR="00614259" w:rsidRPr="002A3B61" w:rsidRDefault="00614259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614259" w:rsidRPr="002A3B61" w:rsidRDefault="00614259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614259" w:rsidRPr="002A3B61" w:rsidRDefault="00614259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614259" w:rsidRPr="001D4225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614259" w:rsidRPr="002A3B61" w:rsidRDefault="00614259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614259" w:rsidRPr="002A3B61" w:rsidRDefault="00614259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614259" w:rsidRPr="002A3B61" w:rsidTr="00C65430">
        <w:trPr>
          <w:trHeight w:val="360"/>
          <w:jc w:val="center"/>
        </w:trPr>
        <w:tc>
          <w:tcPr>
            <w:tcW w:w="6386" w:type="dxa"/>
            <w:vAlign w:val="center"/>
          </w:tcPr>
          <w:p w:rsidR="00614259" w:rsidRPr="002A3B61" w:rsidRDefault="00614259" w:rsidP="00F811DF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1110" w:type="dxa"/>
            <w:vAlign w:val="center"/>
          </w:tcPr>
          <w:p w:rsidR="00614259" w:rsidRPr="002A3B61" w:rsidRDefault="00614259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  <w:vAlign w:val="center"/>
          </w:tcPr>
          <w:p w:rsidR="00614259" w:rsidRPr="002A3B61" w:rsidRDefault="00614259" w:rsidP="00C65430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614259" w:rsidRDefault="00614259" w:rsidP="00614259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5F4916" w:rsidRPr="002A3B61" w:rsidRDefault="005F4916" w:rsidP="005F4916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  <w:proofErr w:type="gramStart"/>
      <w:r w:rsidRPr="005F4916">
        <w:rPr>
          <w:rFonts w:asciiTheme="majorHAnsi" w:eastAsia="Arial" w:hAnsiTheme="majorHAnsi" w:cs="Arial"/>
          <w:b/>
          <w:color w:val="000000" w:themeColor="text1"/>
          <w:lang w:val="pt-BR"/>
        </w:rPr>
        <w:t>Licenças(</w:t>
      </w:r>
      <w:proofErr w:type="gramEnd"/>
      <w:r w:rsidRPr="005F4916">
        <w:rPr>
          <w:rFonts w:asciiTheme="majorHAnsi" w:eastAsia="Arial" w:hAnsiTheme="majorHAnsi" w:cs="Arial"/>
          <w:b/>
          <w:color w:val="000000" w:themeColor="text1"/>
          <w:lang w:val="pt-BR"/>
        </w:rPr>
        <w:t>*)</w:t>
      </w:r>
    </w:p>
    <w:p w:rsidR="005F4916" w:rsidRPr="002A3B61" w:rsidRDefault="005F4916" w:rsidP="005F4916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2"/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1110"/>
        <w:gridCol w:w="1032"/>
      </w:tblGrid>
      <w:tr w:rsidR="005F4916" w:rsidRPr="002A3B61" w:rsidTr="00F811DF">
        <w:trPr>
          <w:trHeight w:val="600"/>
          <w:jc w:val="center"/>
        </w:trPr>
        <w:tc>
          <w:tcPr>
            <w:tcW w:w="6386" w:type="dxa"/>
            <w:vMerge w:val="restart"/>
            <w:shd w:val="clear" w:color="auto" w:fill="D9D9D9"/>
            <w:vAlign w:val="center"/>
          </w:tcPr>
          <w:p w:rsidR="005F4916" w:rsidRPr="002A3B61" w:rsidRDefault="009A5348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9A5348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Tipo de Licença</w:t>
            </w:r>
          </w:p>
        </w:tc>
        <w:tc>
          <w:tcPr>
            <w:tcW w:w="214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Carga horária semanal</w:t>
            </w:r>
          </w:p>
        </w:tc>
      </w:tr>
      <w:tr w:rsidR="005F4916" w:rsidRPr="002A3B61" w:rsidTr="00F811DF">
        <w:trPr>
          <w:trHeight w:val="600"/>
          <w:jc w:val="center"/>
        </w:trPr>
        <w:tc>
          <w:tcPr>
            <w:tcW w:w="6386" w:type="dxa"/>
            <w:vMerge/>
            <w:shd w:val="clear" w:color="auto" w:fill="D9D9D9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1º sem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2º sem</w:t>
            </w:r>
          </w:p>
        </w:tc>
      </w:tr>
      <w:tr w:rsidR="005F4916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5F4916" w:rsidRPr="002A3B61" w:rsidRDefault="005F4916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5F4916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5F4916" w:rsidRPr="002A3B61" w:rsidRDefault="005F4916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5F4916" w:rsidRPr="002A3B61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5F4916" w:rsidRPr="002A3B61" w:rsidRDefault="005F4916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5F4916" w:rsidRPr="002A3B61" w:rsidTr="00F811DF">
        <w:trPr>
          <w:trHeight w:val="380"/>
          <w:jc w:val="center"/>
        </w:trPr>
        <w:tc>
          <w:tcPr>
            <w:tcW w:w="6386" w:type="dxa"/>
            <w:vAlign w:val="center"/>
          </w:tcPr>
          <w:p w:rsidR="005F4916" w:rsidRPr="002A3B61" w:rsidRDefault="005F4916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110" w:type="dxa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5F4916" w:rsidRPr="002A3B61" w:rsidTr="00F811DF">
        <w:trPr>
          <w:trHeight w:val="360"/>
          <w:jc w:val="center"/>
        </w:trPr>
        <w:tc>
          <w:tcPr>
            <w:tcW w:w="6386" w:type="dxa"/>
            <w:vAlign w:val="center"/>
          </w:tcPr>
          <w:p w:rsidR="005F4916" w:rsidRPr="002A3B61" w:rsidRDefault="005F4916" w:rsidP="00F811DF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lastRenderedPageBreak/>
              <w:t>TOTAL</w:t>
            </w:r>
          </w:p>
        </w:tc>
        <w:tc>
          <w:tcPr>
            <w:tcW w:w="1110" w:type="dxa"/>
            <w:vAlign w:val="center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1032" w:type="dxa"/>
          </w:tcPr>
          <w:p w:rsidR="005F4916" w:rsidRPr="002A3B61" w:rsidRDefault="005F4916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5F4916" w:rsidRDefault="005F4916" w:rsidP="005F4916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974015" w:rsidRDefault="00CD5091" w:rsidP="00CD5091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CD5091">
        <w:rPr>
          <w:rFonts w:asciiTheme="majorHAnsi" w:hAnsiTheme="majorHAnsi"/>
          <w:color w:val="000000" w:themeColor="text1"/>
          <w:lang w:val="pt-BR"/>
        </w:rPr>
        <w:t>(*) Considerar as licenças mencionadas na Lei nº 8.112/89, que</w:t>
      </w:r>
      <w:r>
        <w:rPr>
          <w:rFonts w:asciiTheme="majorHAnsi" w:hAnsiTheme="majorHAnsi"/>
          <w:color w:val="000000" w:themeColor="text1"/>
          <w:lang w:val="pt-BR"/>
        </w:rPr>
        <w:t xml:space="preserve"> </w:t>
      </w:r>
      <w:r w:rsidRPr="00CD5091">
        <w:rPr>
          <w:rFonts w:asciiTheme="majorHAnsi" w:hAnsiTheme="majorHAnsi"/>
          <w:color w:val="000000" w:themeColor="text1"/>
          <w:lang w:val="pt-BR"/>
        </w:rPr>
        <w:t>serão contabilizadas na carga horária total do professor.</w:t>
      </w:r>
    </w:p>
    <w:p w:rsidR="00974015" w:rsidRDefault="00974015" w:rsidP="00974015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b/>
          <w:color w:val="000000" w:themeColor="text1"/>
          <w:lang w:val="pt-BR"/>
        </w:rPr>
        <w:t xml:space="preserve">Cálculo da carga horária total: </w:t>
      </w:r>
    </w:p>
    <w:p w:rsidR="00BC1B87" w:rsidRPr="002A3B61" w:rsidRDefault="00BC1B87" w:rsidP="00BC1B87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tbl>
      <w:tblPr>
        <w:tblStyle w:val="a3"/>
        <w:tblW w:w="8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</w:tblGrid>
      <w:tr w:rsidR="00BC1B87" w:rsidRPr="002A3B61" w:rsidTr="00F811DF">
        <w:trPr>
          <w:trHeight w:val="260"/>
          <w:jc w:val="center"/>
        </w:trPr>
        <w:tc>
          <w:tcPr>
            <w:tcW w:w="4244" w:type="dxa"/>
            <w:gridSpan w:val="2"/>
            <w:shd w:val="clear" w:color="auto" w:fill="BFBFBF"/>
            <w:vAlign w:val="center"/>
          </w:tcPr>
          <w:p w:rsidR="00BC1B87" w:rsidRPr="002A3B61" w:rsidRDefault="00BC1B87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Primeiro Semestre</w:t>
            </w:r>
          </w:p>
        </w:tc>
        <w:tc>
          <w:tcPr>
            <w:tcW w:w="4244" w:type="dxa"/>
            <w:gridSpan w:val="2"/>
            <w:shd w:val="clear" w:color="auto" w:fill="BFBFBF"/>
            <w:vAlign w:val="center"/>
          </w:tcPr>
          <w:p w:rsidR="00BC1B87" w:rsidRPr="002A3B61" w:rsidRDefault="00BC1B87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Segundo Semestre</w:t>
            </w:r>
          </w:p>
        </w:tc>
      </w:tr>
      <w:tr w:rsidR="00BC1B87" w:rsidRPr="002A3B61" w:rsidTr="00F811DF">
        <w:trPr>
          <w:trHeight w:val="260"/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BC1B87" w:rsidRPr="002A3B61" w:rsidRDefault="00BC1B87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BC1B87" w:rsidRPr="002A3B61" w:rsidRDefault="00BC1B87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Horas semanais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BC1B87" w:rsidRPr="002A3B61" w:rsidRDefault="00BC1B87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Atividade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BC1B87" w:rsidRPr="002A3B61" w:rsidRDefault="00BC1B87" w:rsidP="00F811DF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Horas semanais</w:t>
            </w:r>
          </w:p>
        </w:tc>
      </w:tr>
      <w:tr w:rsidR="00BC1B87" w:rsidRPr="002A3B61" w:rsidTr="00F811DF">
        <w:trPr>
          <w:trHeight w:val="260"/>
          <w:jc w:val="center"/>
        </w:trPr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Ensino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Ensino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C1B87" w:rsidRPr="002A3B61" w:rsidTr="00F811DF">
        <w:trPr>
          <w:trHeight w:val="260"/>
          <w:jc w:val="center"/>
        </w:trPr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Pesquisa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Pesquisa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C1B87" w:rsidRPr="002A3B61" w:rsidTr="00F811DF">
        <w:trPr>
          <w:trHeight w:val="260"/>
          <w:jc w:val="center"/>
        </w:trPr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Extensão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Extensão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C1B87" w:rsidRPr="002A3B61" w:rsidTr="00F811DF">
        <w:trPr>
          <w:trHeight w:val="280"/>
          <w:jc w:val="center"/>
        </w:trPr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Gestão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Gestão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C1B87" w:rsidRPr="002A3B61" w:rsidTr="00F811DF">
        <w:trPr>
          <w:trHeight w:val="280"/>
          <w:jc w:val="center"/>
        </w:trPr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eastAsia="Arial" w:hAnsiTheme="majorHAnsi" w:cs="Arial"/>
                <w:color w:val="000000" w:themeColor="text1"/>
                <w:lang w:val="pt-BR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Representação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eastAsia="Arial" w:hAnsiTheme="majorHAnsi" w:cs="Arial"/>
                <w:color w:val="000000" w:themeColor="text1"/>
                <w:lang w:val="pt-BR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Representação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C1B87" w:rsidRPr="002A3B61" w:rsidTr="00F811DF">
        <w:trPr>
          <w:trHeight w:val="260"/>
          <w:jc w:val="center"/>
        </w:trPr>
        <w:tc>
          <w:tcPr>
            <w:tcW w:w="2122" w:type="dxa"/>
          </w:tcPr>
          <w:p w:rsidR="00BC1B87" w:rsidRPr="004172A4" w:rsidRDefault="00BC1B87" w:rsidP="00F811DF">
            <w:pPr>
              <w:pStyle w:val="Normal1"/>
              <w:jc w:val="both"/>
              <w:rPr>
                <w:rFonts w:asciiTheme="majorHAnsi" w:eastAsia="Arial" w:hAnsiTheme="majorHAnsi" w:cs="Arial"/>
                <w:color w:val="000000" w:themeColor="text1"/>
                <w:lang w:val="pt-BR"/>
              </w:rPr>
            </w:pPr>
            <w:r w:rsidRPr="004172A4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Licenças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</w:pPr>
            <w:r w:rsidRPr="00D74B35">
              <w:rPr>
                <w:rFonts w:asciiTheme="majorHAnsi" w:eastAsia="Arial" w:hAnsiTheme="majorHAnsi" w:cs="Arial"/>
                <w:color w:val="000000" w:themeColor="text1"/>
                <w:lang w:val="pt-BR"/>
              </w:rPr>
              <w:t>Licenças</w:t>
            </w: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  <w:tr w:rsidR="00BC1B87" w:rsidRPr="002A3B61" w:rsidTr="00F811DF">
        <w:trPr>
          <w:trHeight w:val="260"/>
          <w:jc w:val="center"/>
        </w:trPr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2122" w:type="dxa"/>
          </w:tcPr>
          <w:p w:rsidR="00BC1B87" w:rsidRPr="002A3B61" w:rsidRDefault="00BC1B87" w:rsidP="001D4225">
            <w:pPr>
              <w:pStyle w:val="Normal1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  <w:tc>
          <w:tcPr>
            <w:tcW w:w="2122" w:type="dxa"/>
          </w:tcPr>
          <w:p w:rsidR="00BC1B87" w:rsidRPr="002A3B61" w:rsidRDefault="00BC1B87" w:rsidP="00F811DF">
            <w:pPr>
              <w:pStyle w:val="Normal1"/>
              <w:jc w:val="right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2A3B61">
              <w:rPr>
                <w:rFonts w:asciiTheme="majorHAnsi" w:eastAsia="Arial" w:hAnsiTheme="majorHAnsi" w:cs="Arial"/>
                <w:b/>
                <w:color w:val="000000" w:themeColor="text1"/>
                <w:lang w:val="pt-BR"/>
              </w:rPr>
              <w:t>Total</w:t>
            </w:r>
          </w:p>
        </w:tc>
        <w:tc>
          <w:tcPr>
            <w:tcW w:w="2122" w:type="dxa"/>
          </w:tcPr>
          <w:p w:rsidR="00BC1B87" w:rsidRPr="002A3B61" w:rsidRDefault="00BC1B87" w:rsidP="001D4225">
            <w:pPr>
              <w:pStyle w:val="Normal1"/>
              <w:rPr>
                <w:rFonts w:asciiTheme="majorHAnsi" w:hAnsiTheme="majorHAnsi"/>
                <w:color w:val="000000" w:themeColor="text1"/>
                <w:lang w:val="pt-BR"/>
              </w:rPr>
            </w:pPr>
          </w:p>
        </w:tc>
      </w:tr>
    </w:tbl>
    <w:p w:rsidR="00BC1B87" w:rsidRDefault="00BC1B87" w:rsidP="00BC1B87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widowControl w:val="0"/>
        <w:spacing w:before="20" w:after="20"/>
        <w:ind w:left="180"/>
        <w:jc w:val="right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Rio de Janeiro, </w:t>
      </w:r>
      <w:r w:rsidR="002F2AA6">
        <w:rPr>
          <w:rFonts w:asciiTheme="majorHAnsi" w:eastAsia="Arial" w:hAnsiTheme="majorHAnsi" w:cs="Arial"/>
          <w:color w:val="000000" w:themeColor="text1"/>
          <w:lang w:val="pt-BR"/>
        </w:rPr>
        <w:t xml:space="preserve">/  </w:t>
      </w:r>
      <w:bookmarkStart w:id="0" w:name="_GoBack"/>
      <w:bookmarkEnd w:id="0"/>
    </w:p>
    <w:p w:rsidR="00BC1B87" w:rsidRPr="002A3B61" w:rsidRDefault="00BC1B87" w:rsidP="00BC1B87">
      <w:pPr>
        <w:pStyle w:val="Normal1"/>
        <w:widowControl w:val="0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widowControl w:val="0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widowControl w:val="0"/>
        <w:spacing w:before="20" w:after="20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>Assinatura do(a) Professor(a)______________________________________</w:t>
      </w:r>
    </w:p>
    <w:p w:rsidR="00BC1B87" w:rsidRPr="002A3B61" w:rsidRDefault="00BC1B87" w:rsidP="00BC1B87">
      <w:pPr>
        <w:pStyle w:val="Normal1"/>
        <w:widowControl w:val="0"/>
        <w:spacing w:before="20" w:after="20"/>
        <w:ind w:left="708" w:hanging="707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widowControl w:val="0"/>
        <w:spacing w:before="20" w:after="20"/>
        <w:ind w:left="708" w:hanging="707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widowControl w:val="0"/>
        <w:spacing w:before="20" w:after="20"/>
        <w:ind w:left="708" w:hanging="707"/>
        <w:jc w:val="both"/>
        <w:outlineLvl w:val="0"/>
        <w:rPr>
          <w:rFonts w:asciiTheme="majorHAnsi" w:hAnsiTheme="majorHAnsi"/>
          <w:color w:val="000000" w:themeColor="text1"/>
          <w:lang w:val="pt-BR"/>
        </w:rPr>
      </w:pPr>
      <w:r w:rsidRPr="002A3B61">
        <w:rPr>
          <w:rFonts w:asciiTheme="majorHAnsi" w:eastAsia="Arial" w:hAnsiTheme="majorHAnsi" w:cs="Arial"/>
          <w:color w:val="000000" w:themeColor="text1"/>
          <w:lang w:val="pt-BR"/>
        </w:rPr>
        <w:t>Assinatura d</w:t>
      </w:r>
      <w:r>
        <w:rPr>
          <w:rFonts w:asciiTheme="majorHAnsi" w:eastAsia="Arial" w:hAnsiTheme="majorHAnsi" w:cs="Arial"/>
          <w:color w:val="000000" w:themeColor="text1"/>
          <w:lang w:val="pt-BR"/>
        </w:rPr>
        <w:t>a</w:t>
      </w: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 Chef</w:t>
      </w:r>
      <w:r>
        <w:rPr>
          <w:rFonts w:asciiTheme="majorHAnsi" w:eastAsia="Arial" w:hAnsiTheme="majorHAnsi" w:cs="Arial"/>
          <w:color w:val="000000" w:themeColor="text1"/>
          <w:lang w:val="pt-BR"/>
        </w:rPr>
        <w:t>ia</w:t>
      </w:r>
      <w:r w:rsidRPr="002A3B61">
        <w:rPr>
          <w:rFonts w:asciiTheme="majorHAnsi" w:eastAsia="Arial" w:hAnsiTheme="majorHAnsi" w:cs="Arial"/>
          <w:color w:val="000000" w:themeColor="text1"/>
          <w:lang w:val="pt-BR"/>
        </w:rPr>
        <w:t xml:space="preserve"> do Departamento_______________________________</w:t>
      </w:r>
    </w:p>
    <w:p w:rsidR="00BC1B87" w:rsidRPr="002A3B61" w:rsidRDefault="00BC1B87" w:rsidP="00BC1B87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BC1B87" w:rsidRPr="002A3B61" w:rsidRDefault="00BC1B87" w:rsidP="00BC1B87">
      <w:pPr>
        <w:pStyle w:val="Normal1"/>
        <w:spacing w:before="20" w:after="20"/>
        <w:jc w:val="both"/>
        <w:rPr>
          <w:rFonts w:asciiTheme="majorHAnsi" w:hAnsiTheme="majorHAnsi"/>
          <w:color w:val="000000" w:themeColor="text1"/>
          <w:lang w:val="pt-BR"/>
        </w:rPr>
      </w:pPr>
    </w:p>
    <w:p w:rsidR="00F17BAD" w:rsidRPr="002A3B61" w:rsidRDefault="00F17BAD">
      <w:pPr>
        <w:rPr>
          <w:rFonts w:asciiTheme="majorHAnsi" w:eastAsia="Arial" w:hAnsiTheme="majorHAnsi" w:cs="Arial"/>
          <w:b/>
          <w:color w:val="000000" w:themeColor="text1"/>
          <w:lang w:val="pt-BR"/>
        </w:rPr>
      </w:pPr>
    </w:p>
    <w:sectPr w:rsidR="00F17BAD" w:rsidRPr="002A3B61" w:rsidSect="00A43A16">
      <w:headerReference w:type="even" r:id="rId8"/>
      <w:headerReference w:type="default" r:id="rId9"/>
      <w:headerReference w:type="first" r:id="rId10"/>
      <w:pgSz w:w="11900" w:h="16840" w:code="9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C2" w:rsidRDefault="005948C2">
      <w:r>
        <w:separator/>
      </w:r>
    </w:p>
  </w:endnote>
  <w:endnote w:type="continuationSeparator" w:id="0">
    <w:p w:rsidR="005948C2" w:rsidRDefault="0059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C2" w:rsidRDefault="005948C2">
      <w:r>
        <w:separator/>
      </w:r>
    </w:p>
  </w:footnote>
  <w:footnote w:type="continuationSeparator" w:id="0">
    <w:p w:rsidR="005948C2" w:rsidRDefault="0059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1E" w:rsidRDefault="00CB06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1E" w:rsidRDefault="00CB061E" w:rsidP="00657137">
    <w:pPr>
      <w:pStyle w:val="Cabealho"/>
      <w:ind w:left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1E" w:rsidRDefault="00CB06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50F"/>
    <w:multiLevelType w:val="multilevel"/>
    <w:tmpl w:val="71041FFA"/>
    <w:lvl w:ilvl="0">
      <w:start w:val="1"/>
      <w:numFmt w:val="lowerRoman"/>
      <w:lvlText w:val="%1."/>
      <w:lvlJc w:val="left"/>
      <w:pPr>
        <w:ind w:left="144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08D75EE8"/>
    <w:multiLevelType w:val="hybridMultilevel"/>
    <w:tmpl w:val="62FCEF14"/>
    <w:lvl w:ilvl="0" w:tplc="B9D6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7A9"/>
    <w:multiLevelType w:val="hybridMultilevel"/>
    <w:tmpl w:val="E4B6B4B6"/>
    <w:lvl w:ilvl="0" w:tplc="BE6E3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D3"/>
    <w:multiLevelType w:val="multilevel"/>
    <w:tmpl w:val="C4685EA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49B22B2"/>
    <w:multiLevelType w:val="hybridMultilevel"/>
    <w:tmpl w:val="67602E34"/>
    <w:lvl w:ilvl="0" w:tplc="BE6E3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A2D95"/>
    <w:multiLevelType w:val="hybridMultilevel"/>
    <w:tmpl w:val="D0CCCE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31E"/>
    <w:multiLevelType w:val="hybridMultilevel"/>
    <w:tmpl w:val="668200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3164"/>
    <w:multiLevelType w:val="hybridMultilevel"/>
    <w:tmpl w:val="05ACFF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188E"/>
    <w:multiLevelType w:val="multilevel"/>
    <w:tmpl w:val="7214DBE2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C6B67A8"/>
    <w:multiLevelType w:val="hybridMultilevel"/>
    <w:tmpl w:val="AE546E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93A"/>
    <w:rsid w:val="00024785"/>
    <w:rsid w:val="00036EC0"/>
    <w:rsid w:val="00052A8C"/>
    <w:rsid w:val="00065299"/>
    <w:rsid w:val="00065C13"/>
    <w:rsid w:val="00090B7D"/>
    <w:rsid w:val="000A2672"/>
    <w:rsid w:val="000A4169"/>
    <w:rsid w:val="000D6C45"/>
    <w:rsid w:val="000F60AE"/>
    <w:rsid w:val="000F725C"/>
    <w:rsid w:val="001100C5"/>
    <w:rsid w:val="001122AC"/>
    <w:rsid w:val="00150E90"/>
    <w:rsid w:val="00164D6E"/>
    <w:rsid w:val="00187C1F"/>
    <w:rsid w:val="0019082A"/>
    <w:rsid w:val="001D4225"/>
    <w:rsid w:val="001D6487"/>
    <w:rsid w:val="001E6C7D"/>
    <w:rsid w:val="002450C7"/>
    <w:rsid w:val="0025364C"/>
    <w:rsid w:val="002563F8"/>
    <w:rsid w:val="00275E6D"/>
    <w:rsid w:val="0027644B"/>
    <w:rsid w:val="00295F77"/>
    <w:rsid w:val="002A0BD3"/>
    <w:rsid w:val="002A3B61"/>
    <w:rsid w:val="002A57E4"/>
    <w:rsid w:val="002C099A"/>
    <w:rsid w:val="002D00AD"/>
    <w:rsid w:val="002E2EC9"/>
    <w:rsid w:val="002F2AA6"/>
    <w:rsid w:val="00310934"/>
    <w:rsid w:val="00311311"/>
    <w:rsid w:val="0034555F"/>
    <w:rsid w:val="0035669C"/>
    <w:rsid w:val="00376A43"/>
    <w:rsid w:val="00386220"/>
    <w:rsid w:val="00395E23"/>
    <w:rsid w:val="003F0D7D"/>
    <w:rsid w:val="004160B6"/>
    <w:rsid w:val="004172A4"/>
    <w:rsid w:val="00450C84"/>
    <w:rsid w:val="004526ED"/>
    <w:rsid w:val="0045380C"/>
    <w:rsid w:val="004573BE"/>
    <w:rsid w:val="0046255E"/>
    <w:rsid w:val="004936FC"/>
    <w:rsid w:val="004A0570"/>
    <w:rsid w:val="004B3C6D"/>
    <w:rsid w:val="004C4999"/>
    <w:rsid w:val="004D0613"/>
    <w:rsid w:val="004D2A32"/>
    <w:rsid w:val="004F29E4"/>
    <w:rsid w:val="00515F1D"/>
    <w:rsid w:val="00525409"/>
    <w:rsid w:val="00532891"/>
    <w:rsid w:val="00540170"/>
    <w:rsid w:val="005517D4"/>
    <w:rsid w:val="00555938"/>
    <w:rsid w:val="005715CF"/>
    <w:rsid w:val="005751A1"/>
    <w:rsid w:val="005948C2"/>
    <w:rsid w:val="005A6B86"/>
    <w:rsid w:val="005A76B1"/>
    <w:rsid w:val="005C4905"/>
    <w:rsid w:val="005D176D"/>
    <w:rsid w:val="005F4916"/>
    <w:rsid w:val="0061074D"/>
    <w:rsid w:val="00610DBB"/>
    <w:rsid w:val="00614259"/>
    <w:rsid w:val="00614F0A"/>
    <w:rsid w:val="00624F6A"/>
    <w:rsid w:val="0065237F"/>
    <w:rsid w:val="00657137"/>
    <w:rsid w:val="0066019B"/>
    <w:rsid w:val="0066547C"/>
    <w:rsid w:val="00694A87"/>
    <w:rsid w:val="006A3054"/>
    <w:rsid w:val="006A6104"/>
    <w:rsid w:val="006A7F07"/>
    <w:rsid w:val="006E3842"/>
    <w:rsid w:val="0070665C"/>
    <w:rsid w:val="00724FAA"/>
    <w:rsid w:val="00732DC9"/>
    <w:rsid w:val="007335D7"/>
    <w:rsid w:val="00733ECD"/>
    <w:rsid w:val="0074270B"/>
    <w:rsid w:val="00745D65"/>
    <w:rsid w:val="007506C1"/>
    <w:rsid w:val="00756195"/>
    <w:rsid w:val="0076546F"/>
    <w:rsid w:val="007A5E09"/>
    <w:rsid w:val="007B26E3"/>
    <w:rsid w:val="007C6F27"/>
    <w:rsid w:val="007E6800"/>
    <w:rsid w:val="007F792F"/>
    <w:rsid w:val="008005DC"/>
    <w:rsid w:val="00831A75"/>
    <w:rsid w:val="00843B77"/>
    <w:rsid w:val="00863C46"/>
    <w:rsid w:val="008662EC"/>
    <w:rsid w:val="00876690"/>
    <w:rsid w:val="008B2469"/>
    <w:rsid w:val="008B5915"/>
    <w:rsid w:val="008E2D2A"/>
    <w:rsid w:val="00902157"/>
    <w:rsid w:val="0095231C"/>
    <w:rsid w:val="00954049"/>
    <w:rsid w:val="00974015"/>
    <w:rsid w:val="009A5348"/>
    <w:rsid w:val="009A720A"/>
    <w:rsid w:val="009B67FF"/>
    <w:rsid w:val="009C28A4"/>
    <w:rsid w:val="009C6CF2"/>
    <w:rsid w:val="009F0658"/>
    <w:rsid w:val="00A03AD3"/>
    <w:rsid w:val="00A43A16"/>
    <w:rsid w:val="00A52FF0"/>
    <w:rsid w:val="00A65E9C"/>
    <w:rsid w:val="00A82361"/>
    <w:rsid w:val="00A85182"/>
    <w:rsid w:val="00A94D4D"/>
    <w:rsid w:val="00AA742B"/>
    <w:rsid w:val="00AB4532"/>
    <w:rsid w:val="00AC1E77"/>
    <w:rsid w:val="00AC2525"/>
    <w:rsid w:val="00AC47E2"/>
    <w:rsid w:val="00AE21DD"/>
    <w:rsid w:val="00AF17DA"/>
    <w:rsid w:val="00AF5F22"/>
    <w:rsid w:val="00B36500"/>
    <w:rsid w:val="00B45BD8"/>
    <w:rsid w:val="00B96471"/>
    <w:rsid w:val="00BA0C79"/>
    <w:rsid w:val="00BA1EFD"/>
    <w:rsid w:val="00BC1B87"/>
    <w:rsid w:val="00BC1DBF"/>
    <w:rsid w:val="00BC5EB6"/>
    <w:rsid w:val="00BD0BD1"/>
    <w:rsid w:val="00BE01F9"/>
    <w:rsid w:val="00BE5395"/>
    <w:rsid w:val="00BE5D5E"/>
    <w:rsid w:val="00C03F50"/>
    <w:rsid w:val="00C26C05"/>
    <w:rsid w:val="00C6493A"/>
    <w:rsid w:val="00C65430"/>
    <w:rsid w:val="00C9662A"/>
    <w:rsid w:val="00CB061E"/>
    <w:rsid w:val="00CB1C11"/>
    <w:rsid w:val="00CC64F3"/>
    <w:rsid w:val="00CD1D62"/>
    <w:rsid w:val="00CD5091"/>
    <w:rsid w:val="00CE58F6"/>
    <w:rsid w:val="00CE7EEC"/>
    <w:rsid w:val="00CF62D6"/>
    <w:rsid w:val="00CF6A1D"/>
    <w:rsid w:val="00D0546F"/>
    <w:rsid w:val="00D35C60"/>
    <w:rsid w:val="00D35D2A"/>
    <w:rsid w:val="00D6014F"/>
    <w:rsid w:val="00D72C27"/>
    <w:rsid w:val="00D731C8"/>
    <w:rsid w:val="00D765CB"/>
    <w:rsid w:val="00D92DFD"/>
    <w:rsid w:val="00D94733"/>
    <w:rsid w:val="00DD604A"/>
    <w:rsid w:val="00DE36EB"/>
    <w:rsid w:val="00DE5EF8"/>
    <w:rsid w:val="00DF162B"/>
    <w:rsid w:val="00DF3C0E"/>
    <w:rsid w:val="00DF4FE1"/>
    <w:rsid w:val="00DF59BA"/>
    <w:rsid w:val="00DF6382"/>
    <w:rsid w:val="00E17135"/>
    <w:rsid w:val="00E23912"/>
    <w:rsid w:val="00E5112B"/>
    <w:rsid w:val="00E61FCE"/>
    <w:rsid w:val="00E85994"/>
    <w:rsid w:val="00EA0C37"/>
    <w:rsid w:val="00EF44A4"/>
    <w:rsid w:val="00F04581"/>
    <w:rsid w:val="00F128AC"/>
    <w:rsid w:val="00F17BAD"/>
    <w:rsid w:val="00F41346"/>
    <w:rsid w:val="00F42540"/>
    <w:rsid w:val="00F811E2"/>
    <w:rsid w:val="00F85C82"/>
    <w:rsid w:val="00FA6AAA"/>
    <w:rsid w:val="00FF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893C3"/>
  <w15:docId w15:val="{F22525E3-6C77-46D4-843A-C56651B1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60"/>
  </w:style>
  <w:style w:type="paragraph" w:styleId="Ttulo1">
    <w:name w:val="heading 1"/>
    <w:basedOn w:val="Normal1"/>
    <w:next w:val="Normal1"/>
    <w:rsid w:val="00D35C6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35C6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35C6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35C6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35C6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35C6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35C60"/>
  </w:style>
  <w:style w:type="paragraph" w:styleId="Ttulo">
    <w:name w:val="Title"/>
    <w:basedOn w:val="Normal1"/>
    <w:next w:val="Normal1"/>
    <w:rsid w:val="00D35C6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35C6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elanormal"/>
    <w:rsid w:val="00D35C60"/>
    <w:tblPr>
      <w:tblStyleRowBandSize w:val="1"/>
      <w:tblStyleColBandSize w:val="1"/>
    </w:tblPr>
  </w:style>
  <w:style w:type="table" w:customStyle="1" w:styleId="a0">
    <w:basedOn w:val="Tabelanormal"/>
    <w:rsid w:val="00D35C60"/>
    <w:tblPr>
      <w:tblStyleRowBandSize w:val="1"/>
      <w:tblStyleColBandSize w:val="1"/>
    </w:tblPr>
  </w:style>
  <w:style w:type="table" w:customStyle="1" w:styleId="a1">
    <w:basedOn w:val="Tabelanormal"/>
    <w:rsid w:val="00D35C60"/>
    <w:tblPr>
      <w:tblStyleRowBandSize w:val="1"/>
      <w:tblStyleColBandSize w:val="1"/>
    </w:tblPr>
  </w:style>
  <w:style w:type="table" w:customStyle="1" w:styleId="a2">
    <w:basedOn w:val="Tabelanormal"/>
    <w:rsid w:val="00D35C60"/>
    <w:tblPr>
      <w:tblStyleRowBandSize w:val="1"/>
      <w:tblStyleColBandSize w:val="1"/>
    </w:tblPr>
  </w:style>
  <w:style w:type="table" w:customStyle="1" w:styleId="a3">
    <w:basedOn w:val="Tabelanormal"/>
    <w:rsid w:val="00D35C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rsid w:val="0025364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364C"/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71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5CF"/>
  </w:style>
  <w:style w:type="paragraph" w:styleId="Textodebalo">
    <w:name w:val="Balloon Text"/>
    <w:basedOn w:val="Normal"/>
    <w:link w:val="TextodebaloChar"/>
    <w:uiPriority w:val="99"/>
    <w:semiHidden/>
    <w:unhideWhenUsed/>
    <w:rsid w:val="005715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5C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65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547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547C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4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47C"/>
    <w:rPr>
      <w:b/>
      <w:bCs/>
      <w:sz w:val="20"/>
    </w:rPr>
  </w:style>
  <w:style w:type="paragraph" w:styleId="Reviso">
    <w:name w:val="Revision"/>
    <w:hidden/>
    <w:uiPriority w:val="99"/>
    <w:semiHidden/>
    <w:rsid w:val="008B2469"/>
  </w:style>
  <w:style w:type="character" w:styleId="Forte">
    <w:name w:val="Strong"/>
    <w:basedOn w:val="Fontepargpadro"/>
    <w:uiPriority w:val="22"/>
    <w:qFormat/>
    <w:rsid w:val="00052A8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ve\Downloads\RA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1816-AC0E-4ED8-B283-B6819DB8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RADOC</Template>
  <TotalTime>17</TotalTime>
  <Pages>5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- proposta anotada.doc.docx</vt:lpstr>
    </vt:vector>
  </TitlesOfParts>
  <Company>UNIRIO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- proposta anotada.doc.docx</dc:title>
  <dc:creator>gnave</dc:creator>
  <cp:lastModifiedBy>Marcelo dos Santos</cp:lastModifiedBy>
  <cp:revision>6</cp:revision>
  <cp:lastPrinted>2018-05-23T17:58:00Z</cp:lastPrinted>
  <dcterms:created xsi:type="dcterms:W3CDTF">2018-05-23T18:00:00Z</dcterms:created>
  <dcterms:modified xsi:type="dcterms:W3CDTF">2019-05-14T14:04:00Z</dcterms:modified>
</cp:coreProperties>
</file>