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4E0" w:rsidRPr="00C33BD2" w:rsidRDefault="006D44E0" w:rsidP="00915E28">
      <w:pPr>
        <w:autoSpaceDE w:val="0"/>
        <w:autoSpaceDN w:val="0"/>
        <w:adjustRightInd w:val="0"/>
        <w:spacing w:after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  <w:r w:rsidRPr="00C33BD2">
        <w:rPr>
          <w:rFonts w:ascii="Helvetica-Bold" w:hAnsi="Helvetica-Bold" w:cs="Helvetica-Bold"/>
          <w:b/>
          <w:bCs/>
          <w:sz w:val="27"/>
          <w:szCs w:val="27"/>
        </w:rPr>
        <w:t>Plano de Atividades Docentes</w:t>
      </w:r>
    </w:p>
    <w:p w:rsidR="000E379C" w:rsidRPr="00713D0F" w:rsidRDefault="000E379C" w:rsidP="00915E28">
      <w:pPr>
        <w:autoSpaceDE w:val="0"/>
        <w:autoSpaceDN w:val="0"/>
        <w:adjustRightInd w:val="0"/>
        <w:spacing w:after="0"/>
        <w:jc w:val="center"/>
        <w:rPr>
          <w:rFonts w:ascii="Helvetica-Bold" w:hAnsi="Helvetica-Bold" w:cs="Helvetica-Bold"/>
          <w:bCs/>
          <w:sz w:val="27"/>
          <w:szCs w:val="27"/>
        </w:rPr>
      </w:pPr>
    </w:p>
    <w:p w:rsidR="006D44E0" w:rsidRPr="00915E28" w:rsidRDefault="006D44E0" w:rsidP="00915E28">
      <w:pPr>
        <w:autoSpaceDE w:val="0"/>
        <w:autoSpaceDN w:val="0"/>
        <w:adjustRightInd w:val="0"/>
        <w:spacing w:after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  <w:r w:rsidRPr="00915E28">
        <w:rPr>
          <w:rFonts w:ascii="Helvetica-Bold" w:hAnsi="Helvetica-Bold" w:cs="Helvetica-Bold"/>
          <w:b/>
          <w:bCs/>
          <w:sz w:val="27"/>
          <w:szCs w:val="27"/>
        </w:rPr>
        <w:t>UNIVERSIDADE FEDERAL DO ESTADO DO RIO DE JANEIRO (UNIRIO)</w:t>
      </w:r>
    </w:p>
    <w:p w:rsidR="006D44E0" w:rsidRPr="00713D0F" w:rsidRDefault="006D44E0" w:rsidP="00915E28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Cs/>
          <w:sz w:val="27"/>
          <w:szCs w:val="27"/>
        </w:rPr>
      </w:pPr>
    </w:p>
    <w:p w:rsidR="006D44E0" w:rsidRPr="00713D0F" w:rsidRDefault="006D44E0" w:rsidP="00915E28">
      <w:pPr>
        <w:tabs>
          <w:tab w:val="left" w:pos="4820"/>
        </w:tabs>
        <w:autoSpaceDE w:val="0"/>
        <w:autoSpaceDN w:val="0"/>
        <w:adjustRightInd w:val="0"/>
        <w:spacing w:after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  <w:r w:rsidRPr="00713D0F">
        <w:rPr>
          <w:rFonts w:ascii="Helvetica-Bold" w:hAnsi="Helvetica-Bold" w:cs="Helvetica-Bold"/>
          <w:b/>
          <w:bCs/>
          <w:sz w:val="27"/>
          <w:szCs w:val="27"/>
        </w:rPr>
        <w:t xml:space="preserve">PLANO DE ATIVIDADES ANUAL </w:t>
      </w:r>
      <w:r w:rsidRPr="00713D0F">
        <w:rPr>
          <w:rFonts w:ascii="Arial-BoldMT" w:hAnsi="Arial-BoldMT" w:cs="Arial-BoldMT"/>
          <w:b/>
          <w:bCs/>
          <w:sz w:val="27"/>
          <w:szCs w:val="27"/>
        </w:rPr>
        <w:t xml:space="preserve">– </w:t>
      </w:r>
      <w:r w:rsidRPr="00713D0F">
        <w:rPr>
          <w:rFonts w:ascii="Helvetica-Bold" w:hAnsi="Helvetica-Bold" w:cs="Helvetica-Bold"/>
          <w:b/>
          <w:bCs/>
          <w:sz w:val="27"/>
          <w:szCs w:val="27"/>
        </w:rPr>
        <w:t xml:space="preserve">ANO </w:t>
      </w:r>
      <w:r w:rsidR="000E379C" w:rsidRPr="00713D0F">
        <w:rPr>
          <w:rFonts w:ascii="Helvetica-Bold" w:hAnsi="Helvetica-Bold" w:cs="Helvetica-Bold"/>
          <w:b/>
          <w:bCs/>
          <w:sz w:val="27"/>
          <w:szCs w:val="27"/>
        </w:rPr>
        <w:t>201</w:t>
      </w:r>
      <w:r w:rsidR="000F5EEB">
        <w:rPr>
          <w:rFonts w:ascii="Helvetica-Bold" w:hAnsi="Helvetica-Bold" w:cs="Helvetica-Bold"/>
          <w:b/>
          <w:bCs/>
          <w:sz w:val="27"/>
          <w:szCs w:val="27"/>
        </w:rPr>
        <w:t>9</w:t>
      </w:r>
    </w:p>
    <w:p w:rsidR="000E379C" w:rsidRPr="00713D0F" w:rsidRDefault="000E379C" w:rsidP="00915E28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Cs/>
          <w:sz w:val="27"/>
          <w:szCs w:val="27"/>
        </w:rPr>
      </w:pPr>
    </w:p>
    <w:p w:rsidR="006D44E0" w:rsidRPr="00713D0F" w:rsidRDefault="006D44E0" w:rsidP="00915E28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sz w:val="27"/>
          <w:szCs w:val="27"/>
        </w:rPr>
      </w:pPr>
      <w:r w:rsidRPr="00713D0F">
        <w:rPr>
          <w:rFonts w:ascii="Helvetica-Bold" w:hAnsi="Helvetica-Bold" w:cs="Helvetica-Bold"/>
          <w:b/>
          <w:bCs/>
          <w:sz w:val="27"/>
          <w:szCs w:val="27"/>
        </w:rPr>
        <w:t>IDENTIFICAÇÃO DO DOCENTE</w:t>
      </w:r>
    </w:p>
    <w:p w:rsidR="000E379C" w:rsidRPr="00713D0F" w:rsidRDefault="000E379C" w:rsidP="00915E28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Cs/>
          <w:sz w:val="23"/>
          <w:szCs w:val="23"/>
        </w:rPr>
      </w:pPr>
    </w:p>
    <w:p w:rsidR="006D44E0" w:rsidRPr="00713D0F" w:rsidRDefault="006D44E0" w:rsidP="00915E28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Cs/>
          <w:sz w:val="25"/>
          <w:szCs w:val="23"/>
        </w:rPr>
      </w:pPr>
      <w:r w:rsidRPr="00713D0F">
        <w:rPr>
          <w:rFonts w:ascii="Helvetica-Bold" w:hAnsi="Helvetica-Bold" w:cs="Helvetica-Bold"/>
          <w:bCs/>
          <w:sz w:val="25"/>
          <w:szCs w:val="23"/>
        </w:rPr>
        <w:t xml:space="preserve">NOME: </w:t>
      </w:r>
    </w:p>
    <w:p w:rsidR="0039276B" w:rsidRDefault="006D44E0" w:rsidP="00915E28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Cs/>
          <w:sz w:val="25"/>
          <w:szCs w:val="23"/>
        </w:rPr>
      </w:pPr>
      <w:r w:rsidRPr="00713D0F">
        <w:rPr>
          <w:rFonts w:ascii="Helvetica-Bold" w:hAnsi="Helvetica-Bold" w:cs="Helvetica-Bold"/>
          <w:bCs/>
          <w:sz w:val="25"/>
          <w:szCs w:val="23"/>
        </w:rPr>
        <w:t xml:space="preserve">MATRÍCULA SIAPE: </w:t>
      </w:r>
    </w:p>
    <w:p w:rsidR="006D44E0" w:rsidRPr="00713D0F" w:rsidRDefault="006D44E0" w:rsidP="00915E28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Cs/>
          <w:sz w:val="25"/>
          <w:szCs w:val="23"/>
        </w:rPr>
      </w:pPr>
      <w:r w:rsidRPr="00713D0F">
        <w:rPr>
          <w:rFonts w:ascii="Helvetica-Bold" w:hAnsi="Helvetica-Bold" w:cs="Helvetica-Bold"/>
          <w:bCs/>
          <w:sz w:val="25"/>
          <w:szCs w:val="23"/>
        </w:rPr>
        <w:t>CLASSE:</w:t>
      </w:r>
    </w:p>
    <w:p w:rsidR="006D44E0" w:rsidRPr="00713D0F" w:rsidRDefault="006D44E0" w:rsidP="00915E28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Cs/>
          <w:sz w:val="25"/>
          <w:szCs w:val="23"/>
        </w:rPr>
      </w:pPr>
      <w:r w:rsidRPr="00713D0F">
        <w:rPr>
          <w:rFonts w:ascii="Helvetica-Bold" w:hAnsi="Helvetica-Bold" w:cs="Helvetica-Bold"/>
          <w:bCs/>
          <w:sz w:val="25"/>
          <w:szCs w:val="23"/>
        </w:rPr>
        <w:t xml:space="preserve">REGIME DE TRABALHO (20h, 40h, D.E.): </w:t>
      </w:r>
    </w:p>
    <w:p w:rsidR="006D44E0" w:rsidRPr="00713D0F" w:rsidRDefault="006D44E0" w:rsidP="00915E28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Cs/>
          <w:sz w:val="25"/>
          <w:szCs w:val="23"/>
        </w:rPr>
      </w:pPr>
      <w:r w:rsidRPr="00713D0F">
        <w:rPr>
          <w:rFonts w:ascii="Helvetica-Bold" w:hAnsi="Helvetica-Bold" w:cs="Helvetica-Bold"/>
          <w:bCs/>
          <w:sz w:val="25"/>
          <w:szCs w:val="23"/>
        </w:rPr>
        <w:t xml:space="preserve">DATA DE ENTRADA EM EXERCÍCIO: </w:t>
      </w:r>
    </w:p>
    <w:p w:rsidR="006D44E0" w:rsidRPr="00713D0F" w:rsidRDefault="006D44E0" w:rsidP="00915E28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Cs/>
          <w:sz w:val="25"/>
          <w:szCs w:val="23"/>
        </w:rPr>
      </w:pPr>
      <w:r w:rsidRPr="00713D0F">
        <w:rPr>
          <w:rFonts w:ascii="Helvetica-Bold" w:hAnsi="Helvetica-Bold" w:cs="Helvetica-Bold"/>
          <w:bCs/>
          <w:sz w:val="25"/>
          <w:szCs w:val="23"/>
        </w:rPr>
        <w:t xml:space="preserve">DEPARTAMENTO: </w:t>
      </w:r>
    </w:p>
    <w:p w:rsidR="006D44E0" w:rsidRPr="00713D0F" w:rsidRDefault="006D44E0" w:rsidP="00915E28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Cs/>
          <w:sz w:val="25"/>
          <w:szCs w:val="23"/>
        </w:rPr>
      </w:pPr>
      <w:r w:rsidRPr="00713D0F">
        <w:rPr>
          <w:rFonts w:ascii="Helvetica-Bold" w:hAnsi="Helvetica-Bold" w:cs="Helvetica-Bold"/>
          <w:bCs/>
          <w:sz w:val="25"/>
          <w:szCs w:val="23"/>
        </w:rPr>
        <w:t xml:space="preserve">DATA DE APROVAÇÃO NO DEPARTAMENTO: </w:t>
      </w:r>
      <w:r w:rsidRPr="00D94737">
        <w:rPr>
          <w:rFonts w:ascii="Helvetica-Bold" w:hAnsi="Helvetica-Bold" w:cs="Helvetica-Bold"/>
          <w:bCs/>
          <w:sz w:val="25"/>
          <w:szCs w:val="23"/>
          <w:u w:val="single"/>
        </w:rPr>
        <w:t>_____</w:t>
      </w:r>
      <w:r w:rsidRPr="00713D0F">
        <w:rPr>
          <w:rFonts w:ascii="Helvetica-Bold" w:hAnsi="Helvetica-Bold" w:cs="Helvetica-Bold"/>
          <w:bCs/>
          <w:sz w:val="25"/>
          <w:szCs w:val="23"/>
        </w:rPr>
        <w:t xml:space="preserve">/ </w:t>
      </w:r>
      <w:r w:rsidRPr="00D94737">
        <w:rPr>
          <w:rFonts w:ascii="Helvetica-Bold" w:hAnsi="Helvetica-Bold" w:cs="Helvetica-Bold"/>
          <w:bCs/>
          <w:sz w:val="25"/>
          <w:szCs w:val="23"/>
          <w:u w:val="single"/>
        </w:rPr>
        <w:t>______</w:t>
      </w:r>
      <w:r w:rsidRPr="00713D0F">
        <w:rPr>
          <w:rFonts w:ascii="Helvetica-Bold" w:hAnsi="Helvetica-Bold" w:cs="Helvetica-Bold"/>
          <w:bCs/>
          <w:sz w:val="25"/>
          <w:szCs w:val="23"/>
        </w:rPr>
        <w:t xml:space="preserve">/ </w:t>
      </w:r>
      <w:r w:rsidRPr="00D94737">
        <w:rPr>
          <w:rFonts w:ascii="Helvetica-Bold" w:hAnsi="Helvetica-Bold" w:cs="Helvetica-Bold"/>
          <w:bCs/>
          <w:sz w:val="25"/>
          <w:szCs w:val="23"/>
          <w:u w:val="single"/>
        </w:rPr>
        <w:t>______</w:t>
      </w:r>
    </w:p>
    <w:p w:rsidR="006D44E0" w:rsidRPr="00713D0F" w:rsidRDefault="006D44E0" w:rsidP="00915E28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Cs/>
          <w:sz w:val="25"/>
          <w:szCs w:val="23"/>
        </w:rPr>
      </w:pPr>
      <w:r w:rsidRPr="00713D0F">
        <w:rPr>
          <w:rFonts w:ascii="Helvetica-Bold" w:hAnsi="Helvetica-Bold" w:cs="Helvetica-Bold"/>
          <w:bCs/>
          <w:sz w:val="25"/>
          <w:szCs w:val="23"/>
        </w:rPr>
        <w:t xml:space="preserve">E-MAIL: </w:t>
      </w:r>
    </w:p>
    <w:p w:rsidR="000E379C" w:rsidRPr="00713D0F" w:rsidRDefault="000E379C" w:rsidP="00915E28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Cs/>
          <w:sz w:val="27"/>
          <w:szCs w:val="27"/>
        </w:rPr>
      </w:pPr>
    </w:p>
    <w:p w:rsidR="006D44E0" w:rsidRPr="00EF617E" w:rsidRDefault="006D44E0" w:rsidP="00915E28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sz w:val="27"/>
          <w:szCs w:val="27"/>
        </w:rPr>
      </w:pPr>
      <w:proofErr w:type="gramStart"/>
      <w:r w:rsidRPr="00EF617E">
        <w:rPr>
          <w:rFonts w:ascii="Helvetica-Bold" w:hAnsi="Helvetica-Bold" w:cs="Helvetica-Bold"/>
          <w:b/>
          <w:bCs/>
          <w:sz w:val="27"/>
          <w:szCs w:val="27"/>
        </w:rPr>
        <w:t xml:space="preserve">1 </w:t>
      </w:r>
      <w:r w:rsidR="00EF617E">
        <w:rPr>
          <w:rFonts w:ascii="Helvetica-Bold" w:hAnsi="Helvetica-Bold" w:cs="Helvetica-Bold"/>
          <w:b/>
          <w:bCs/>
          <w:sz w:val="27"/>
          <w:szCs w:val="27"/>
        </w:rPr>
        <w:t xml:space="preserve"> </w:t>
      </w:r>
      <w:r w:rsidRPr="00EF617E">
        <w:rPr>
          <w:rFonts w:ascii="Helvetica-Bold" w:hAnsi="Helvetica-Bold" w:cs="Helvetica-Bold"/>
          <w:b/>
          <w:bCs/>
          <w:sz w:val="27"/>
          <w:szCs w:val="27"/>
        </w:rPr>
        <w:t>ATIVIDADES</w:t>
      </w:r>
      <w:proofErr w:type="gramEnd"/>
      <w:r w:rsidRPr="00EF617E">
        <w:rPr>
          <w:rFonts w:ascii="Helvetica-Bold" w:hAnsi="Helvetica-Bold" w:cs="Helvetica-Bold"/>
          <w:b/>
          <w:bCs/>
          <w:sz w:val="27"/>
          <w:szCs w:val="27"/>
        </w:rPr>
        <w:t xml:space="preserve"> DE ENSINO</w:t>
      </w:r>
    </w:p>
    <w:p w:rsidR="000E379C" w:rsidRPr="00713D0F" w:rsidRDefault="000E379C" w:rsidP="00915E28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Cs/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1502"/>
        <w:gridCol w:w="1475"/>
      </w:tblGrid>
      <w:tr w:rsidR="00713D0F" w:rsidRPr="00713D0F" w:rsidTr="00E67429">
        <w:trPr>
          <w:trHeight w:val="263"/>
        </w:trPr>
        <w:tc>
          <w:tcPr>
            <w:tcW w:w="6062" w:type="dxa"/>
            <w:vMerge w:val="restart"/>
            <w:shd w:val="clear" w:color="auto" w:fill="D9D9D9" w:themeFill="background1" w:themeFillShade="D9"/>
          </w:tcPr>
          <w:p w:rsidR="00713D0F" w:rsidRPr="00713D0F" w:rsidRDefault="00713D0F" w:rsidP="00915E28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/>
                <w:bCs/>
                <w:sz w:val="25"/>
                <w:szCs w:val="23"/>
              </w:rPr>
            </w:pPr>
            <w:r w:rsidRPr="00713D0F">
              <w:rPr>
                <w:rFonts w:ascii="Helvetica-Bold" w:hAnsi="Helvetica-Bold" w:cs="Helvetica-Bold"/>
                <w:b/>
                <w:bCs/>
                <w:sz w:val="25"/>
                <w:szCs w:val="23"/>
              </w:rPr>
              <w:t>Atividades a serem desenvolvidas*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713D0F" w:rsidRPr="00713D0F" w:rsidRDefault="00713D0F" w:rsidP="00915E28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/>
                <w:bCs/>
                <w:sz w:val="25"/>
                <w:szCs w:val="23"/>
              </w:rPr>
            </w:pPr>
            <w:r w:rsidRPr="00713D0F">
              <w:rPr>
                <w:rFonts w:ascii="Helvetica-Bold" w:hAnsi="Helvetica-Bold" w:cs="Helvetica-Bold"/>
                <w:b/>
                <w:bCs/>
                <w:sz w:val="25"/>
                <w:szCs w:val="23"/>
              </w:rPr>
              <w:t xml:space="preserve">Carga horária semanal </w:t>
            </w:r>
          </w:p>
        </w:tc>
      </w:tr>
      <w:tr w:rsidR="00713D0F" w:rsidRPr="00713D0F" w:rsidTr="00E67429">
        <w:trPr>
          <w:trHeight w:val="262"/>
        </w:trPr>
        <w:tc>
          <w:tcPr>
            <w:tcW w:w="6062" w:type="dxa"/>
            <w:vMerge/>
            <w:shd w:val="clear" w:color="auto" w:fill="D9D9D9" w:themeFill="background1" w:themeFillShade="D9"/>
          </w:tcPr>
          <w:p w:rsidR="00713D0F" w:rsidRPr="00713D0F" w:rsidRDefault="00713D0F" w:rsidP="00915E28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Cs/>
                <w:sz w:val="25"/>
                <w:szCs w:val="23"/>
              </w:rPr>
            </w:pPr>
          </w:p>
        </w:tc>
        <w:tc>
          <w:tcPr>
            <w:tcW w:w="1502" w:type="dxa"/>
            <w:shd w:val="clear" w:color="auto" w:fill="D9D9D9" w:themeFill="background1" w:themeFillShade="D9"/>
          </w:tcPr>
          <w:p w:rsidR="00713D0F" w:rsidRPr="00713D0F" w:rsidRDefault="00713D0F" w:rsidP="00915E28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Cs/>
                <w:sz w:val="25"/>
                <w:szCs w:val="23"/>
              </w:rPr>
            </w:pPr>
            <w:r w:rsidRPr="00713D0F">
              <w:rPr>
                <w:rFonts w:ascii="Helvetica-Bold" w:hAnsi="Helvetica-Bold" w:cs="Helvetica-Bold"/>
                <w:bCs/>
                <w:sz w:val="25"/>
                <w:szCs w:val="23"/>
              </w:rPr>
              <w:t>1ºsemestre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:rsidR="00713D0F" w:rsidRPr="00713D0F" w:rsidRDefault="00713D0F" w:rsidP="00915E28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Cs/>
                <w:sz w:val="25"/>
                <w:szCs w:val="23"/>
              </w:rPr>
            </w:pPr>
            <w:r w:rsidRPr="00713D0F">
              <w:rPr>
                <w:rFonts w:ascii="Helvetica-Bold" w:hAnsi="Helvetica-Bold" w:cs="Helvetica-Bold"/>
                <w:bCs/>
                <w:sz w:val="25"/>
                <w:szCs w:val="23"/>
              </w:rPr>
              <w:t>2ºsemestre</w:t>
            </w:r>
          </w:p>
        </w:tc>
      </w:tr>
      <w:tr w:rsidR="00713D0F" w:rsidRPr="00713D0F" w:rsidTr="00E67429">
        <w:tc>
          <w:tcPr>
            <w:tcW w:w="6062" w:type="dxa"/>
          </w:tcPr>
          <w:p w:rsidR="00713D0F" w:rsidRPr="00713D0F" w:rsidRDefault="0039276B" w:rsidP="00D94737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Cs/>
                <w:sz w:val="25"/>
                <w:szCs w:val="23"/>
              </w:rPr>
            </w:pPr>
            <w:r>
              <w:rPr>
                <w:rFonts w:ascii="Helvetica-Bold" w:hAnsi="Helvetica-Bold" w:cs="Helvetica-Bold"/>
                <w:bCs/>
                <w:sz w:val="25"/>
                <w:szCs w:val="23"/>
              </w:rPr>
              <w:t>Oferta de disciplinas</w:t>
            </w:r>
          </w:p>
        </w:tc>
        <w:tc>
          <w:tcPr>
            <w:tcW w:w="1502" w:type="dxa"/>
          </w:tcPr>
          <w:p w:rsidR="00713D0F" w:rsidRPr="00713D0F" w:rsidRDefault="00713D0F" w:rsidP="00460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-Bold" w:hAnsi="Helvetica-Bold" w:cs="Helvetica-Bold"/>
                <w:bCs/>
                <w:sz w:val="25"/>
                <w:szCs w:val="23"/>
              </w:rPr>
            </w:pPr>
          </w:p>
        </w:tc>
        <w:tc>
          <w:tcPr>
            <w:tcW w:w="1475" w:type="dxa"/>
          </w:tcPr>
          <w:p w:rsidR="00713D0F" w:rsidRPr="00713D0F" w:rsidRDefault="00713D0F" w:rsidP="00460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-Bold" w:hAnsi="Helvetica-Bold" w:cs="Helvetica-Bold"/>
                <w:bCs/>
                <w:sz w:val="25"/>
                <w:szCs w:val="23"/>
              </w:rPr>
            </w:pPr>
          </w:p>
        </w:tc>
      </w:tr>
      <w:tr w:rsidR="007D1054" w:rsidRPr="00713D0F" w:rsidTr="00E67429">
        <w:tc>
          <w:tcPr>
            <w:tcW w:w="6062" w:type="dxa"/>
          </w:tcPr>
          <w:p w:rsidR="007D1054" w:rsidRPr="00713D0F" w:rsidRDefault="007D1054" w:rsidP="00D94737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Cs/>
                <w:sz w:val="25"/>
                <w:szCs w:val="23"/>
              </w:rPr>
            </w:pPr>
          </w:p>
        </w:tc>
        <w:tc>
          <w:tcPr>
            <w:tcW w:w="1502" w:type="dxa"/>
          </w:tcPr>
          <w:p w:rsidR="007D1054" w:rsidRPr="00713D0F" w:rsidRDefault="007D1054" w:rsidP="00460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-Bold" w:hAnsi="Helvetica-Bold" w:cs="Helvetica-Bold"/>
                <w:bCs/>
                <w:sz w:val="25"/>
                <w:szCs w:val="23"/>
              </w:rPr>
            </w:pPr>
          </w:p>
        </w:tc>
        <w:tc>
          <w:tcPr>
            <w:tcW w:w="1475" w:type="dxa"/>
          </w:tcPr>
          <w:p w:rsidR="007D1054" w:rsidRPr="00713D0F" w:rsidRDefault="007D1054" w:rsidP="00460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-Bold" w:hAnsi="Helvetica-Bold" w:cs="Helvetica-Bold"/>
                <w:bCs/>
                <w:sz w:val="25"/>
                <w:szCs w:val="23"/>
              </w:rPr>
            </w:pPr>
          </w:p>
        </w:tc>
      </w:tr>
      <w:tr w:rsidR="00713D0F" w:rsidRPr="00713D0F" w:rsidTr="00E67429">
        <w:tc>
          <w:tcPr>
            <w:tcW w:w="6062" w:type="dxa"/>
          </w:tcPr>
          <w:p w:rsidR="00713D0F" w:rsidRPr="00713D0F" w:rsidRDefault="00713D0F" w:rsidP="00D947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Helvetica-Bold" w:hAnsi="Helvetica-Bold" w:cs="Helvetica-Bold"/>
                <w:b/>
                <w:bCs/>
                <w:sz w:val="25"/>
                <w:szCs w:val="23"/>
              </w:rPr>
            </w:pPr>
            <w:r w:rsidRPr="00713D0F">
              <w:rPr>
                <w:rFonts w:ascii="Helvetica-Bold" w:hAnsi="Helvetica-Bold" w:cs="Helvetica-Bold"/>
                <w:b/>
                <w:bCs/>
                <w:sz w:val="25"/>
                <w:szCs w:val="23"/>
              </w:rPr>
              <w:t>TOTAL</w:t>
            </w:r>
          </w:p>
        </w:tc>
        <w:tc>
          <w:tcPr>
            <w:tcW w:w="1502" w:type="dxa"/>
          </w:tcPr>
          <w:p w:rsidR="00713D0F" w:rsidRPr="00713D0F" w:rsidRDefault="00713D0F" w:rsidP="00460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-Bold" w:hAnsi="Helvetica-Bold" w:cs="Helvetica-Bold"/>
                <w:b/>
                <w:bCs/>
                <w:sz w:val="25"/>
                <w:szCs w:val="23"/>
              </w:rPr>
            </w:pPr>
          </w:p>
        </w:tc>
        <w:tc>
          <w:tcPr>
            <w:tcW w:w="1475" w:type="dxa"/>
          </w:tcPr>
          <w:p w:rsidR="00713D0F" w:rsidRPr="00713D0F" w:rsidRDefault="00713D0F" w:rsidP="00460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-Bold" w:hAnsi="Helvetica-Bold" w:cs="Helvetica-Bold"/>
                <w:b/>
                <w:bCs/>
                <w:sz w:val="25"/>
                <w:szCs w:val="23"/>
              </w:rPr>
            </w:pPr>
          </w:p>
        </w:tc>
      </w:tr>
    </w:tbl>
    <w:p w:rsidR="006D44E0" w:rsidRPr="00713D0F" w:rsidRDefault="00713D0F" w:rsidP="00915E28">
      <w:pPr>
        <w:autoSpaceDE w:val="0"/>
        <w:autoSpaceDN w:val="0"/>
        <w:adjustRightInd w:val="0"/>
        <w:spacing w:after="0"/>
        <w:rPr>
          <w:rFonts w:ascii="Helvetica-BoldOblique" w:hAnsi="Helvetica-BoldOblique" w:cs="Helvetica-BoldOblique"/>
          <w:bCs/>
          <w:i/>
          <w:iCs/>
        </w:rPr>
      </w:pPr>
      <w:r w:rsidRPr="00713D0F">
        <w:rPr>
          <w:rFonts w:ascii="Helvetica-BoldOblique" w:hAnsi="Helvetica-BoldOblique" w:cs="Helvetica-BoldOblique"/>
          <w:bCs/>
          <w:i/>
          <w:iCs/>
        </w:rPr>
        <w:t>*</w:t>
      </w:r>
      <w:r w:rsidRPr="00713D0F">
        <w:rPr>
          <w:rFonts w:ascii="Helvetica-Bold" w:hAnsi="Helvetica-Bold" w:cs="Helvetica-Bold"/>
          <w:bCs/>
        </w:rPr>
        <w:t xml:space="preserve"> Descrever as atividades de ensino, de acordo como disposto no Art. 2º da presente Resolução. </w:t>
      </w:r>
      <w:r w:rsidR="006D44E0" w:rsidRPr="00713D0F">
        <w:rPr>
          <w:rFonts w:ascii="Helvetica-BoldOblique" w:hAnsi="Helvetica-BoldOblique" w:cs="Helvetica-BoldOblique"/>
          <w:bCs/>
          <w:i/>
          <w:iCs/>
        </w:rPr>
        <w:t>Adicione o número de linhas que for necessário</w:t>
      </w:r>
      <w:r>
        <w:rPr>
          <w:rFonts w:ascii="Helvetica-BoldOblique" w:hAnsi="Helvetica-BoldOblique" w:cs="Helvetica-BoldOblique"/>
          <w:bCs/>
          <w:i/>
          <w:iCs/>
        </w:rPr>
        <w:t>.</w:t>
      </w:r>
    </w:p>
    <w:p w:rsidR="00713D0F" w:rsidRPr="00713D0F" w:rsidRDefault="00713D0F" w:rsidP="00915E28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Cs/>
          <w:sz w:val="27"/>
          <w:szCs w:val="27"/>
        </w:rPr>
      </w:pPr>
    </w:p>
    <w:p w:rsidR="00713D0F" w:rsidRPr="00713D0F" w:rsidRDefault="006D44E0" w:rsidP="00915E28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sz w:val="27"/>
          <w:szCs w:val="27"/>
        </w:rPr>
      </w:pPr>
      <w:proofErr w:type="gramStart"/>
      <w:r w:rsidRPr="00713D0F">
        <w:rPr>
          <w:rFonts w:ascii="Helvetica-Bold" w:hAnsi="Helvetica-Bold" w:cs="Helvetica-Bold"/>
          <w:b/>
          <w:bCs/>
          <w:sz w:val="27"/>
          <w:szCs w:val="27"/>
        </w:rPr>
        <w:t xml:space="preserve">2 </w:t>
      </w:r>
      <w:r w:rsidR="00EF617E">
        <w:rPr>
          <w:rFonts w:ascii="Helvetica-Bold" w:hAnsi="Helvetica-Bold" w:cs="Helvetica-Bold"/>
          <w:b/>
          <w:bCs/>
          <w:sz w:val="27"/>
          <w:szCs w:val="27"/>
        </w:rPr>
        <w:t xml:space="preserve"> </w:t>
      </w:r>
      <w:r w:rsidRPr="00713D0F">
        <w:rPr>
          <w:rFonts w:ascii="Helvetica-Bold" w:hAnsi="Helvetica-Bold" w:cs="Helvetica-Bold"/>
          <w:b/>
          <w:bCs/>
          <w:sz w:val="27"/>
          <w:szCs w:val="27"/>
        </w:rPr>
        <w:t>ATIVIDADES</w:t>
      </w:r>
      <w:proofErr w:type="gramEnd"/>
      <w:r w:rsidRPr="00713D0F">
        <w:rPr>
          <w:rFonts w:ascii="Helvetica-Bold" w:hAnsi="Helvetica-Bold" w:cs="Helvetica-Bold"/>
          <w:b/>
          <w:bCs/>
          <w:sz w:val="27"/>
          <w:szCs w:val="27"/>
        </w:rPr>
        <w:t xml:space="preserve"> DE PESQUISA</w:t>
      </w:r>
    </w:p>
    <w:p w:rsidR="006D44E0" w:rsidRPr="00713D0F" w:rsidRDefault="006D44E0" w:rsidP="00915E28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Cs/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20"/>
        <w:gridCol w:w="1559"/>
        <w:gridCol w:w="1560"/>
      </w:tblGrid>
      <w:tr w:rsidR="00713D0F" w:rsidRPr="00713D0F" w:rsidTr="005969CC">
        <w:trPr>
          <w:trHeight w:val="263"/>
        </w:trPr>
        <w:tc>
          <w:tcPr>
            <w:tcW w:w="5920" w:type="dxa"/>
            <w:vMerge w:val="restart"/>
            <w:shd w:val="clear" w:color="auto" w:fill="D9D9D9" w:themeFill="background1" w:themeFillShade="D9"/>
          </w:tcPr>
          <w:p w:rsidR="00713D0F" w:rsidRPr="00713D0F" w:rsidRDefault="00713D0F" w:rsidP="00915E28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/>
                <w:bCs/>
                <w:sz w:val="25"/>
                <w:szCs w:val="23"/>
              </w:rPr>
            </w:pPr>
            <w:r w:rsidRPr="00713D0F">
              <w:rPr>
                <w:rFonts w:ascii="Helvetica-Bold" w:hAnsi="Helvetica-Bold" w:cs="Helvetica-Bold"/>
                <w:b/>
                <w:bCs/>
                <w:sz w:val="25"/>
                <w:szCs w:val="23"/>
              </w:rPr>
              <w:t>Atividades a serem desenvolvidas*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713D0F" w:rsidRPr="00713D0F" w:rsidRDefault="00713D0F" w:rsidP="00915E28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/>
                <w:bCs/>
                <w:sz w:val="25"/>
                <w:szCs w:val="23"/>
              </w:rPr>
            </w:pPr>
            <w:r w:rsidRPr="00713D0F">
              <w:rPr>
                <w:rFonts w:ascii="Helvetica-Bold" w:hAnsi="Helvetica-Bold" w:cs="Helvetica-Bold"/>
                <w:b/>
                <w:bCs/>
                <w:sz w:val="25"/>
                <w:szCs w:val="23"/>
              </w:rPr>
              <w:t xml:space="preserve">Carga horária semanal </w:t>
            </w:r>
          </w:p>
        </w:tc>
      </w:tr>
      <w:tr w:rsidR="00713D0F" w:rsidRPr="00713D0F" w:rsidTr="005969CC">
        <w:trPr>
          <w:trHeight w:val="262"/>
        </w:trPr>
        <w:tc>
          <w:tcPr>
            <w:tcW w:w="5920" w:type="dxa"/>
            <w:vMerge/>
            <w:shd w:val="clear" w:color="auto" w:fill="D9D9D9" w:themeFill="background1" w:themeFillShade="D9"/>
          </w:tcPr>
          <w:p w:rsidR="00713D0F" w:rsidRPr="00713D0F" w:rsidRDefault="00713D0F" w:rsidP="00915E28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Cs/>
                <w:sz w:val="25"/>
                <w:szCs w:val="23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713D0F" w:rsidRPr="00713D0F" w:rsidRDefault="00713D0F" w:rsidP="00915E28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Cs/>
                <w:sz w:val="25"/>
                <w:szCs w:val="23"/>
              </w:rPr>
            </w:pPr>
            <w:r w:rsidRPr="00713D0F">
              <w:rPr>
                <w:rFonts w:ascii="Helvetica-Bold" w:hAnsi="Helvetica-Bold" w:cs="Helvetica-Bold"/>
                <w:bCs/>
                <w:sz w:val="25"/>
                <w:szCs w:val="23"/>
              </w:rPr>
              <w:t>1ºsemestre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713D0F" w:rsidRPr="00713D0F" w:rsidRDefault="00713D0F" w:rsidP="00915E28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Cs/>
                <w:sz w:val="25"/>
                <w:szCs w:val="23"/>
              </w:rPr>
            </w:pPr>
            <w:r w:rsidRPr="00713D0F">
              <w:rPr>
                <w:rFonts w:ascii="Helvetica-Bold" w:hAnsi="Helvetica-Bold" w:cs="Helvetica-Bold"/>
                <w:bCs/>
                <w:sz w:val="25"/>
                <w:szCs w:val="23"/>
              </w:rPr>
              <w:t>2ºsemestre</w:t>
            </w:r>
          </w:p>
        </w:tc>
      </w:tr>
      <w:tr w:rsidR="00713D0F" w:rsidRPr="00713D0F" w:rsidTr="005969CC">
        <w:tc>
          <w:tcPr>
            <w:tcW w:w="5920" w:type="dxa"/>
          </w:tcPr>
          <w:p w:rsidR="00713D0F" w:rsidRPr="00713D0F" w:rsidRDefault="00713D0F" w:rsidP="00D94737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Cs/>
                <w:sz w:val="25"/>
                <w:szCs w:val="23"/>
              </w:rPr>
            </w:pPr>
          </w:p>
        </w:tc>
        <w:tc>
          <w:tcPr>
            <w:tcW w:w="1559" w:type="dxa"/>
          </w:tcPr>
          <w:p w:rsidR="00713D0F" w:rsidRPr="00713D0F" w:rsidRDefault="00713D0F" w:rsidP="00460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-Bold" w:hAnsi="Helvetica-Bold" w:cs="Helvetica-Bold"/>
                <w:bCs/>
                <w:sz w:val="25"/>
                <w:szCs w:val="23"/>
              </w:rPr>
            </w:pPr>
          </w:p>
        </w:tc>
        <w:tc>
          <w:tcPr>
            <w:tcW w:w="1560" w:type="dxa"/>
          </w:tcPr>
          <w:p w:rsidR="00713D0F" w:rsidRPr="00713D0F" w:rsidRDefault="00713D0F" w:rsidP="00460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-Bold" w:hAnsi="Helvetica-Bold" w:cs="Helvetica-Bold"/>
                <w:bCs/>
                <w:sz w:val="25"/>
                <w:szCs w:val="23"/>
              </w:rPr>
            </w:pPr>
          </w:p>
        </w:tc>
      </w:tr>
      <w:tr w:rsidR="00713D0F" w:rsidRPr="00713D0F" w:rsidTr="005969CC">
        <w:tc>
          <w:tcPr>
            <w:tcW w:w="5920" w:type="dxa"/>
          </w:tcPr>
          <w:p w:rsidR="00713D0F" w:rsidRPr="00713D0F" w:rsidRDefault="00713D0F" w:rsidP="00D94737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Cs/>
                <w:sz w:val="25"/>
                <w:szCs w:val="23"/>
              </w:rPr>
            </w:pPr>
          </w:p>
        </w:tc>
        <w:tc>
          <w:tcPr>
            <w:tcW w:w="1559" w:type="dxa"/>
          </w:tcPr>
          <w:p w:rsidR="00713D0F" w:rsidRPr="00713D0F" w:rsidRDefault="00713D0F" w:rsidP="00460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-Bold" w:hAnsi="Helvetica-Bold" w:cs="Helvetica-Bold"/>
                <w:bCs/>
                <w:sz w:val="25"/>
                <w:szCs w:val="23"/>
              </w:rPr>
            </w:pPr>
          </w:p>
        </w:tc>
        <w:tc>
          <w:tcPr>
            <w:tcW w:w="1560" w:type="dxa"/>
          </w:tcPr>
          <w:p w:rsidR="00713D0F" w:rsidRPr="00713D0F" w:rsidRDefault="00713D0F" w:rsidP="00460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-Bold" w:hAnsi="Helvetica-Bold" w:cs="Helvetica-Bold"/>
                <w:bCs/>
                <w:sz w:val="25"/>
                <w:szCs w:val="23"/>
              </w:rPr>
            </w:pPr>
          </w:p>
        </w:tc>
      </w:tr>
      <w:tr w:rsidR="00713D0F" w:rsidRPr="00713D0F" w:rsidTr="005969CC">
        <w:tc>
          <w:tcPr>
            <w:tcW w:w="5920" w:type="dxa"/>
          </w:tcPr>
          <w:p w:rsidR="00713D0F" w:rsidRPr="00713D0F" w:rsidRDefault="00713D0F" w:rsidP="00D947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Helvetica-Bold" w:hAnsi="Helvetica-Bold" w:cs="Helvetica-Bold"/>
                <w:b/>
                <w:bCs/>
                <w:sz w:val="25"/>
                <w:szCs w:val="23"/>
              </w:rPr>
            </w:pPr>
            <w:r w:rsidRPr="00713D0F">
              <w:rPr>
                <w:rFonts w:ascii="Helvetica-Bold" w:hAnsi="Helvetica-Bold" w:cs="Helvetica-Bold"/>
                <w:b/>
                <w:bCs/>
                <w:sz w:val="25"/>
                <w:szCs w:val="23"/>
              </w:rPr>
              <w:t>TOTAL</w:t>
            </w:r>
          </w:p>
        </w:tc>
        <w:tc>
          <w:tcPr>
            <w:tcW w:w="1559" w:type="dxa"/>
          </w:tcPr>
          <w:p w:rsidR="00713D0F" w:rsidRPr="00713D0F" w:rsidRDefault="00713D0F" w:rsidP="00460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-Bold" w:hAnsi="Helvetica-Bold" w:cs="Helvetica-Bold"/>
                <w:b/>
                <w:bCs/>
                <w:sz w:val="25"/>
                <w:szCs w:val="23"/>
              </w:rPr>
            </w:pPr>
          </w:p>
        </w:tc>
        <w:tc>
          <w:tcPr>
            <w:tcW w:w="1560" w:type="dxa"/>
          </w:tcPr>
          <w:p w:rsidR="00713D0F" w:rsidRPr="00713D0F" w:rsidRDefault="00713D0F" w:rsidP="00460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-Bold" w:hAnsi="Helvetica-Bold" w:cs="Helvetica-Bold"/>
                <w:b/>
                <w:bCs/>
                <w:sz w:val="25"/>
                <w:szCs w:val="23"/>
              </w:rPr>
            </w:pPr>
          </w:p>
        </w:tc>
      </w:tr>
    </w:tbl>
    <w:p w:rsidR="00713D0F" w:rsidRPr="00713D0F" w:rsidRDefault="00713D0F" w:rsidP="00915E28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Cs/>
          <w:sz w:val="27"/>
          <w:szCs w:val="27"/>
        </w:rPr>
      </w:pPr>
    </w:p>
    <w:p w:rsidR="006D44E0" w:rsidRPr="00713D0F" w:rsidRDefault="006D44E0" w:rsidP="00915E28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sz w:val="27"/>
          <w:szCs w:val="27"/>
        </w:rPr>
      </w:pPr>
      <w:proofErr w:type="gramStart"/>
      <w:r w:rsidRPr="00713D0F">
        <w:rPr>
          <w:rFonts w:ascii="Helvetica-Bold" w:hAnsi="Helvetica-Bold" w:cs="Helvetica-Bold"/>
          <w:b/>
          <w:bCs/>
          <w:sz w:val="27"/>
          <w:szCs w:val="27"/>
        </w:rPr>
        <w:t>3</w:t>
      </w:r>
      <w:r w:rsidR="00AD5DB6">
        <w:rPr>
          <w:rFonts w:ascii="Helvetica-Bold" w:hAnsi="Helvetica-Bold" w:cs="Helvetica-Bold"/>
          <w:b/>
          <w:bCs/>
          <w:sz w:val="27"/>
          <w:szCs w:val="27"/>
        </w:rPr>
        <w:t xml:space="preserve"> </w:t>
      </w:r>
      <w:r w:rsidRPr="00713D0F">
        <w:rPr>
          <w:rFonts w:ascii="Helvetica-Bold" w:hAnsi="Helvetica-Bold" w:cs="Helvetica-Bold"/>
          <w:b/>
          <w:bCs/>
          <w:sz w:val="27"/>
          <w:szCs w:val="27"/>
        </w:rPr>
        <w:t xml:space="preserve"> ATIVIDADES</w:t>
      </w:r>
      <w:proofErr w:type="gramEnd"/>
      <w:r w:rsidRPr="00713D0F">
        <w:rPr>
          <w:rFonts w:ascii="Helvetica-Bold" w:hAnsi="Helvetica-Bold" w:cs="Helvetica-Bold"/>
          <w:b/>
          <w:bCs/>
          <w:sz w:val="27"/>
          <w:szCs w:val="27"/>
        </w:rPr>
        <w:t xml:space="preserve"> DE EXTENSÃO</w:t>
      </w:r>
    </w:p>
    <w:p w:rsidR="00713D0F" w:rsidRDefault="00713D0F" w:rsidP="00915E28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Cs/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20"/>
        <w:gridCol w:w="1559"/>
        <w:gridCol w:w="1560"/>
      </w:tblGrid>
      <w:tr w:rsidR="00713D0F" w:rsidRPr="00713D0F" w:rsidTr="005969CC">
        <w:trPr>
          <w:trHeight w:val="263"/>
        </w:trPr>
        <w:tc>
          <w:tcPr>
            <w:tcW w:w="5920" w:type="dxa"/>
            <w:vMerge w:val="restart"/>
            <w:shd w:val="clear" w:color="auto" w:fill="D9D9D9" w:themeFill="background1" w:themeFillShade="D9"/>
          </w:tcPr>
          <w:p w:rsidR="00713D0F" w:rsidRPr="00713D0F" w:rsidRDefault="00713D0F" w:rsidP="00915E28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/>
                <w:bCs/>
                <w:sz w:val="25"/>
                <w:szCs w:val="23"/>
              </w:rPr>
            </w:pPr>
            <w:r w:rsidRPr="00713D0F">
              <w:rPr>
                <w:rFonts w:ascii="Helvetica-Bold" w:hAnsi="Helvetica-Bold" w:cs="Helvetica-Bold"/>
                <w:b/>
                <w:bCs/>
                <w:sz w:val="25"/>
                <w:szCs w:val="23"/>
              </w:rPr>
              <w:t>Atividades a serem desenvolvidas*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713D0F" w:rsidRPr="00713D0F" w:rsidRDefault="00713D0F" w:rsidP="00915E28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/>
                <w:bCs/>
                <w:sz w:val="25"/>
                <w:szCs w:val="23"/>
              </w:rPr>
            </w:pPr>
            <w:r w:rsidRPr="00713D0F">
              <w:rPr>
                <w:rFonts w:ascii="Helvetica-Bold" w:hAnsi="Helvetica-Bold" w:cs="Helvetica-Bold"/>
                <w:b/>
                <w:bCs/>
                <w:sz w:val="25"/>
                <w:szCs w:val="23"/>
              </w:rPr>
              <w:t xml:space="preserve">Carga horária semanal </w:t>
            </w:r>
          </w:p>
        </w:tc>
      </w:tr>
      <w:tr w:rsidR="00713D0F" w:rsidRPr="00713D0F" w:rsidTr="005969CC">
        <w:trPr>
          <w:trHeight w:val="262"/>
        </w:trPr>
        <w:tc>
          <w:tcPr>
            <w:tcW w:w="5920" w:type="dxa"/>
            <w:vMerge/>
            <w:shd w:val="clear" w:color="auto" w:fill="D9D9D9" w:themeFill="background1" w:themeFillShade="D9"/>
          </w:tcPr>
          <w:p w:rsidR="00713D0F" w:rsidRPr="00713D0F" w:rsidRDefault="00713D0F" w:rsidP="00915E28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Cs/>
                <w:sz w:val="25"/>
                <w:szCs w:val="23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713D0F" w:rsidRPr="00713D0F" w:rsidRDefault="00713D0F" w:rsidP="00915E28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Cs/>
                <w:sz w:val="25"/>
                <w:szCs w:val="23"/>
              </w:rPr>
            </w:pPr>
            <w:r w:rsidRPr="00713D0F">
              <w:rPr>
                <w:rFonts w:ascii="Helvetica-Bold" w:hAnsi="Helvetica-Bold" w:cs="Helvetica-Bold"/>
                <w:bCs/>
                <w:sz w:val="25"/>
                <w:szCs w:val="23"/>
              </w:rPr>
              <w:t>1ºsemestre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713D0F" w:rsidRPr="00713D0F" w:rsidRDefault="00713D0F" w:rsidP="00915E28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Cs/>
                <w:sz w:val="25"/>
                <w:szCs w:val="23"/>
              </w:rPr>
            </w:pPr>
            <w:r w:rsidRPr="00713D0F">
              <w:rPr>
                <w:rFonts w:ascii="Helvetica-Bold" w:hAnsi="Helvetica-Bold" w:cs="Helvetica-Bold"/>
                <w:bCs/>
                <w:sz w:val="25"/>
                <w:szCs w:val="23"/>
              </w:rPr>
              <w:t>2ºsemestre</w:t>
            </w:r>
          </w:p>
        </w:tc>
      </w:tr>
      <w:tr w:rsidR="00713D0F" w:rsidRPr="00713D0F" w:rsidTr="005969CC">
        <w:tc>
          <w:tcPr>
            <w:tcW w:w="5920" w:type="dxa"/>
          </w:tcPr>
          <w:p w:rsidR="00713D0F" w:rsidRPr="00713D0F" w:rsidRDefault="00713D0F" w:rsidP="00D94737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Cs/>
                <w:sz w:val="25"/>
                <w:szCs w:val="23"/>
              </w:rPr>
            </w:pPr>
          </w:p>
        </w:tc>
        <w:tc>
          <w:tcPr>
            <w:tcW w:w="1559" w:type="dxa"/>
          </w:tcPr>
          <w:p w:rsidR="00713D0F" w:rsidRPr="00713D0F" w:rsidRDefault="00713D0F" w:rsidP="00460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-Bold" w:hAnsi="Helvetica-Bold" w:cs="Helvetica-Bold"/>
                <w:bCs/>
                <w:sz w:val="25"/>
                <w:szCs w:val="23"/>
              </w:rPr>
            </w:pPr>
          </w:p>
        </w:tc>
        <w:tc>
          <w:tcPr>
            <w:tcW w:w="1560" w:type="dxa"/>
          </w:tcPr>
          <w:p w:rsidR="00713D0F" w:rsidRPr="00713D0F" w:rsidRDefault="00713D0F" w:rsidP="00460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-Bold" w:hAnsi="Helvetica-Bold" w:cs="Helvetica-Bold"/>
                <w:bCs/>
                <w:sz w:val="25"/>
                <w:szCs w:val="23"/>
              </w:rPr>
            </w:pPr>
          </w:p>
        </w:tc>
      </w:tr>
      <w:tr w:rsidR="00713D0F" w:rsidRPr="00713D0F" w:rsidTr="005969CC">
        <w:tc>
          <w:tcPr>
            <w:tcW w:w="5920" w:type="dxa"/>
          </w:tcPr>
          <w:p w:rsidR="00713D0F" w:rsidRPr="00713D0F" w:rsidRDefault="00713D0F" w:rsidP="00D94737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Cs/>
                <w:sz w:val="25"/>
                <w:szCs w:val="23"/>
              </w:rPr>
            </w:pPr>
          </w:p>
        </w:tc>
        <w:tc>
          <w:tcPr>
            <w:tcW w:w="1559" w:type="dxa"/>
          </w:tcPr>
          <w:p w:rsidR="00713D0F" w:rsidRPr="00713D0F" w:rsidRDefault="00713D0F" w:rsidP="00460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-Bold" w:hAnsi="Helvetica-Bold" w:cs="Helvetica-Bold"/>
                <w:bCs/>
                <w:sz w:val="25"/>
                <w:szCs w:val="23"/>
              </w:rPr>
            </w:pPr>
          </w:p>
        </w:tc>
        <w:tc>
          <w:tcPr>
            <w:tcW w:w="1560" w:type="dxa"/>
          </w:tcPr>
          <w:p w:rsidR="00713D0F" w:rsidRPr="00713D0F" w:rsidRDefault="00713D0F" w:rsidP="00460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-Bold" w:hAnsi="Helvetica-Bold" w:cs="Helvetica-Bold"/>
                <w:bCs/>
                <w:sz w:val="25"/>
                <w:szCs w:val="23"/>
              </w:rPr>
            </w:pPr>
          </w:p>
        </w:tc>
      </w:tr>
      <w:tr w:rsidR="00713D0F" w:rsidRPr="00713D0F" w:rsidTr="005969CC">
        <w:tc>
          <w:tcPr>
            <w:tcW w:w="5920" w:type="dxa"/>
          </w:tcPr>
          <w:p w:rsidR="00713D0F" w:rsidRPr="00713D0F" w:rsidRDefault="00713D0F" w:rsidP="00D947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Helvetica-Bold" w:hAnsi="Helvetica-Bold" w:cs="Helvetica-Bold"/>
                <w:b/>
                <w:bCs/>
                <w:sz w:val="25"/>
                <w:szCs w:val="23"/>
              </w:rPr>
            </w:pPr>
            <w:r w:rsidRPr="00713D0F">
              <w:rPr>
                <w:rFonts w:ascii="Helvetica-Bold" w:hAnsi="Helvetica-Bold" w:cs="Helvetica-Bold"/>
                <w:b/>
                <w:bCs/>
                <w:sz w:val="25"/>
                <w:szCs w:val="23"/>
              </w:rPr>
              <w:lastRenderedPageBreak/>
              <w:t>TOTAL</w:t>
            </w:r>
          </w:p>
        </w:tc>
        <w:tc>
          <w:tcPr>
            <w:tcW w:w="1559" w:type="dxa"/>
          </w:tcPr>
          <w:p w:rsidR="00713D0F" w:rsidRPr="00713D0F" w:rsidRDefault="00713D0F" w:rsidP="00460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-Bold" w:hAnsi="Helvetica-Bold" w:cs="Helvetica-Bold"/>
                <w:b/>
                <w:bCs/>
                <w:sz w:val="25"/>
                <w:szCs w:val="23"/>
              </w:rPr>
            </w:pPr>
          </w:p>
        </w:tc>
        <w:tc>
          <w:tcPr>
            <w:tcW w:w="1560" w:type="dxa"/>
          </w:tcPr>
          <w:p w:rsidR="00713D0F" w:rsidRPr="00713D0F" w:rsidRDefault="00713D0F" w:rsidP="00460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-Bold" w:hAnsi="Helvetica-Bold" w:cs="Helvetica-Bold"/>
                <w:b/>
                <w:bCs/>
                <w:sz w:val="25"/>
                <w:szCs w:val="23"/>
              </w:rPr>
            </w:pPr>
          </w:p>
        </w:tc>
      </w:tr>
    </w:tbl>
    <w:p w:rsidR="00AD5DB6" w:rsidRPr="00713D0F" w:rsidRDefault="00AD5DB6" w:rsidP="00AD5DB6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Cs/>
          <w:sz w:val="27"/>
          <w:szCs w:val="27"/>
        </w:rPr>
      </w:pPr>
    </w:p>
    <w:p w:rsidR="006D44E0" w:rsidRPr="00AD5DB6" w:rsidRDefault="006D44E0" w:rsidP="00915E28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sz w:val="27"/>
          <w:szCs w:val="27"/>
        </w:rPr>
      </w:pPr>
      <w:proofErr w:type="gramStart"/>
      <w:r w:rsidRPr="00AD5DB6">
        <w:rPr>
          <w:rFonts w:ascii="Helvetica-Bold" w:hAnsi="Helvetica-Bold" w:cs="Helvetica-Bold"/>
          <w:b/>
          <w:bCs/>
          <w:sz w:val="27"/>
          <w:szCs w:val="27"/>
        </w:rPr>
        <w:t xml:space="preserve">4 </w:t>
      </w:r>
      <w:r w:rsidR="00EF617E">
        <w:rPr>
          <w:rFonts w:ascii="Helvetica-Bold" w:hAnsi="Helvetica-Bold" w:cs="Helvetica-Bold"/>
          <w:b/>
          <w:bCs/>
          <w:sz w:val="27"/>
          <w:szCs w:val="27"/>
        </w:rPr>
        <w:t xml:space="preserve"> </w:t>
      </w:r>
      <w:r w:rsidRPr="00AD5DB6">
        <w:rPr>
          <w:rFonts w:ascii="Helvetica-Bold" w:hAnsi="Helvetica-Bold" w:cs="Helvetica-Bold"/>
          <w:b/>
          <w:bCs/>
          <w:sz w:val="27"/>
          <w:szCs w:val="27"/>
        </w:rPr>
        <w:t>ATIVIDADES</w:t>
      </w:r>
      <w:proofErr w:type="gramEnd"/>
      <w:r w:rsidRPr="00AD5DB6">
        <w:rPr>
          <w:rFonts w:ascii="Helvetica-Bold" w:hAnsi="Helvetica-Bold" w:cs="Helvetica-Bold"/>
          <w:b/>
          <w:bCs/>
          <w:sz w:val="27"/>
          <w:szCs w:val="27"/>
        </w:rPr>
        <w:t xml:space="preserve"> DE GESTÃO</w:t>
      </w:r>
    </w:p>
    <w:p w:rsidR="00713D0F" w:rsidRPr="00713D0F" w:rsidRDefault="00713D0F" w:rsidP="00915E28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Cs/>
          <w:sz w:val="27"/>
          <w:szCs w:val="27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20"/>
        <w:gridCol w:w="1559"/>
        <w:gridCol w:w="1560"/>
      </w:tblGrid>
      <w:tr w:rsidR="00713D0F" w:rsidRPr="00713D0F" w:rsidTr="005969CC">
        <w:trPr>
          <w:trHeight w:val="263"/>
        </w:trPr>
        <w:tc>
          <w:tcPr>
            <w:tcW w:w="5920" w:type="dxa"/>
            <w:vMerge w:val="restart"/>
            <w:shd w:val="clear" w:color="auto" w:fill="D9D9D9" w:themeFill="background1" w:themeFillShade="D9"/>
          </w:tcPr>
          <w:p w:rsidR="00713D0F" w:rsidRPr="00713D0F" w:rsidRDefault="00713D0F" w:rsidP="00915E28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/>
                <w:bCs/>
                <w:sz w:val="25"/>
                <w:szCs w:val="23"/>
              </w:rPr>
            </w:pPr>
            <w:r w:rsidRPr="00713D0F">
              <w:rPr>
                <w:rFonts w:ascii="Helvetica-Bold" w:hAnsi="Helvetica-Bold" w:cs="Helvetica-Bold"/>
                <w:b/>
                <w:bCs/>
                <w:sz w:val="25"/>
                <w:szCs w:val="23"/>
              </w:rPr>
              <w:t>Atividades a serem desenvolvidas*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713D0F" w:rsidRPr="00713D0F" w:rsidRDefault="00713D0F" w:rsidP="00915E28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/>
                <w:bCs/>
                <w:sz w:val="25"/>
                <w:szCs w:val="23"/>
              </w:rPr>
            </w:pPr>
            <w:r w:rsidRPr="00713D0F">
              <w:rPr>
                <w:rFonts w:ascii="Helvetica-Bold" w:hAnsi="Helvetica-Bold" w:cs="Helvetica-Bold"/>
                <w:b/>
                <w:bCs/>
                <w:sz w:val="25"/>
                <w:szCs w:val="23"/>
              </w:rPr>
              <w:t xml:space="preserve">Carga horária semanal </w:t>
            </w:r>
          </w:p>
        </w:tc>
      </w:tr>
      <w:tr w:rsidR="00713D0F" w:rsidRPr="00713D0F" w:rsidTr="005969CC">
        <w:trPr>
          <w:trHeight w:val="262"/>
        </w:trPr>
        <w:tc>
          <w:tcPr>
            <w:tcW w:w="5920" w:type="dxa"/>
            <w:vMerge/>
            <w:shd w:val="clear" w:color="auto" w:fill="D9D9D9" w:themeFill="background1" w:themeFillShade="D9"/>
          </w:tcPr>
          <w:p w:rsidR="00713D0F" w:rsidRPr="00713D0F" w:rsidRDefault="00713D0F" w:rsidP="00915E28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Cs/>
                <w:sz w:val="25"/>
                <w:szCs w:val="23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713D0F" w:rsidRPr="00713D0F" w:rsidRDefault="00713D0F" w:rsidP="00915E28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Cs/>
                <w:sz w:val="25"/>
                <w:szCs w:val="23"/>
              </w:rPr>
            </w:pPr>
            <w:r w:rsidRPr="00713D0F">
              <w:rPr>
                <w:rFonts w:ascii="Helvetica-Bold" w:hAnsi="Helvetica-Bold" w:cs="Helvetica-Bold"/>
                <w:bCs/>
                <w:sz w:val="25"/>
                <w:szCs w:val="23"/>
              </w:rPr>
              <w:t>1ºsemestre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713D0F" w:rsidRPr="00713D0F" w:rsidRDefault="00713D0F" w:rsidP="00915E28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Cs/>
                <w:sz w:val="25"/>
                <w:szCs w:val="23"/>
              </w:rPr>
            </w:pPr>
            <w:r w:rsidRPr="00713D0F">
              <w:rPr>
                <w:rFonts w:ascii="Helvetica-Bold" w:hAnsi="Helvetica-Bold" w:cs="Helvetica-Bold"/>
                <w:bCs/>
                <w:sz w:val="25"/>
                <w:szCs w:val="23"/>
              </w:rPr>
              <w:t>2ºsemestre</w:t>
            </w:r>
          </w:p>
        </w:tc>
      </w:tr>
      <w:tr w:rsidR="00713D0F" w:rsidRPr="00713D0F" w:rsidTr="005969CC">
        <w:tc>
          <w:tcPr>
            <w:tcW w:w="5920" w:type="dxa"/>
          </w:tcPr>
          <w:p w:rsidR="00713D0F" w:rsidRPr="00713D0F" w:rsidRDefault="00713D0F" w:rsidP="00D94737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Cs/>
                <w:sz w:val="25"/>
                <w:szCs w:val="23"/>
              </w:rPr>
            </w:pPr>
          </w:p>
        </w:tc>
        <w:tc>
          <w:tcPr>
            <w:tcW w:w="1559" w:type="dxa"/>
          </w:tcPr>
          <w:p w:rsidR="00713D0F" w:rsidRPr="00713D0F" w:rsidRDefault="00713D0F" w:rsidP="00D94737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Cs/>
                <w:sz w:val="25"/>
                <w:szCs w:val="23"/>
              </w:rPr>
            </w:pPr>
          </w:p>
        </w:tc>
        <w:tc>
          <w:tcPr>
            <w:tcW w:w="1560" w:type="dxa"/>
          </w:tcPr>
          <w:p w:rsidR="00713D0F" w:rsidRPr="00713D0F" w:rsidRDefault="00713D0F" w:rsidP="00D94737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Cs/>
                <w:sz w:val="25"/>
                <w:szCs w:val="23"/>
              </w:rPr>
            </w:pPr>
          </w:p>
        </w:tc>
      </w:tr>
      <w:tr w:rsidR="00713D0F" w:rsidRPr="00713D0F" w:rsidTr="005969CC">
        <w:tc>
          <w:tcPr>
            <w:tcW w:w="5920" w:type="dxa"/>
          </w:tcPr>
          <w:p w:rsidR="00713D0F" w:rsidRPr="00713D0F" w:rsidRDefault="00713D0F" w:rsidP="00D94737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Cs/>
                <w:sz w:val="25"/>
                <w:szCs w:val="23"/>
              </w:rPr>
            </w:pPr>
          </w:p>
        </w:tc>
        <w:tc>
          <w:tcPr>
            <w:tcW w:w="1559" w:type="dxa"/>
          </w:tcPr>
          <w:p w:rsidR="00713D0F" w:rsidRPr="00713D0F" w:rsidRDefault="00713D0F" w:rsidP="00D94737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Cs/>
                <w:sz w:val="25"/>
                <w:szCs w:val="23"/>
              </w:rPr>
            </w:pPr>
          </w:p>
        </w:tc>
        <w:tc>
          <w:tcPr>
            <w:tcW w:w="1560" w:type="dxa"/>
          </w:tcPr>
          <w:p w:rsidR="00713D0F" w:rsidRPr="00713D0F" w:rsidRDefault="00713D0F" w:rsidP="00D94737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Cs/>
                <w:sz w:val="25"/>
                <w:szCs w:val="23"/>
              </w:rPr>
            </w:pPr>
          </w:p>
        </w:tc>
      </w:tr>
      <w:tr w:rsidR="00713D0F" w:rsidRPr="00713D0F" w:rsidTr="005969CC">
        <w:tc>
          <w:tcPr>
            <w:tcW w:w="5920" w:type="dxa"/>
          </w:tcPr>
          <w:p w:rsidR="00713D0F" w:rsidRPr="00713D0F" w:rsidRDefault="00713D0F" w:rsidP="00D947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Helvetica-Bold" w:hAnsi="Helvetica-Bold" w:cs="Helvetica-Bold"/>
                <w:b/>
                <w:bCs/>
                <w:sz w:val="25"/>
                <w:szCs w:val="23"/>
              </w:rPr>
            </w:pPr>
            <w:r w:rsidRPr="00713D0F">
              <w:rPr>
                <w:rFonts w:ascii="Helvetica-Bold" w:hAnsi="Helvetica-Bold" w:cs="Helvetica-Bold"/>
                <w:b/>
                <w:bCs/>
                <w:sz w:val="25"/>
                <w:szCs w:val="23"/>
              </w:rPr>
              <w:t>TOTAL</w:t>
            </w:r>
          </w:p>
        </w:tc>
        <w:tc>
          <w:tcPr>
            <w:tcW w:w="1559" w:type="dxa"/>
          </w:tcPr>
          <w:p w:rsidR="00713D0F" w:rsidRPr="00713D0F" w:rsidRDefault="00713D0F" w:rsidP="00D94737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/>
                <w:bCs/>
                <w:sz w:val="25"/>
                <w:szCs w:val="23"/>
              </w:rPr>
            </w:pPr>
          </w:p>
        </w:tc>
        <w:tc>
          <w:tcPr>
            <w:tcW w:w="1560" w:type="dxa"/>
          </w:tcPr>
          <w:p w:rsidR="00713D0F" w:rsidRPr="00713D0F" w:rsidRDefault="00713D0F" w:rsidP="00D94737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/>
                <w:bCs/>
                <w:sz w:val="25"/>
                <w:szCs w:val="23"/>
              </w:rPr>
            </w:pPr>
          </w:p>
        </w:tc>
      </w:tr>
    </w:tbl>
    <w:p w:rsidR="00AD5DB6" w:rsidRDefault="00AD5DB6" w:rsidP="00AD5DB6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Cs/>
          <w:sz w:val="23"/>
          <w:szCs w:val="23"/>
        </w:rPr>
      </w:pPr>
    </w:p>
    <w:p w:rsidR="006D44E0" w:rsidRPr="00AD5DB6" w:rsidRDefault="006D44E0" w:rsidP="00915E28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sz w:val="27"/>
          <w:szCs w:val="27"/>
        </w:rPr>
      </w:pPr>
      <w:proofErr w:type="gramStart"/>
      <w:r w:rsidRPr="00AD5DB6">
        <w:rPr>
          <w:rFonts w:ascii="Helvetica-Bold" w:hAnsi="Helvetica-Bold" w:cs="Helvetica-Bold"/>
          <w:b/>
          <w:bCs/>
          <w:sz w:val="27"/>
          <w:szCs w:val="27"/>
        </w:rPr>
        <w:t xml:space="preserve">5 </w:t>
      </w:r>
      <w:r w:rsidR="00EF617E">
        <w:rPr>
          <w:rFonts w:ascii="Helvetica-Bold" w:hAnsi="Helvetica-Bold" w:cs="Helvetica-Bold"/>
          <w:b/>
          <w:bCs/>
          <w:sz w:val="27"/>
          <w:szCs w:val="27"/>
        </w:rPr>
        <w:t xml:space="preserve"> </w:t>
      </w:r>
      <w:r w:rsidRPr="00AD5DB6">
        <w:rPr>
          <w:rFonts w:ascii="Helvetica-Bold" w:hAnsi="Helvetica-Bold" w:cs="Helvetica-Bold"/>
          <w:b/>
          <w:bCs/>
          <w:sz w:val="27"/>
          <w:szCs w:val="27"/>
        </w:rPr>
        <w:t>ATIVIDADES</w:t>
      </w:r>
      <w:proofErr w:type="gramEnd"/>
      <w:r w:rsidRPr="00AD5DB6">
        <w:rPr>
          <w:rFonts w:ascii="Helvetica-Bold" w:hAnsi="Helvetica-Bold" w:cs="Helvetica-Bold"/>
          <w:b/>
          <w:bCs/>
          <w:sz w:val="27"/>
          <w:szCs w:val="27"/>
        </w:rPr>
        <w:t xml:space="preserve"> DE INCENTIVO ACADÊMICO/ASSISTÊNCIA</w:t>
      </w:r>
    </w:p>
    <w:p w:rsidR="006D44E0" w:rsidRPr="00AD5DB6" w:rsidRDefault="006D44E0" w:rsidP="00915E28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sz w:val="27"/>
          <w:szCs w:val="27"/>
        </w:rPr>
      </w:pPr>
      <w:r w:rsidRPr="00AD5DB6">
        <w:rPr>
          <w:rFonts w:ascii="Helvetica-Bold" w:hAnsi="Helvetica-Bold" w:cs="Helvetica-Bold"/>
          <w:b/>
          <w:bCs/>
          <w:sz w:val="27"/>
          <w:szCs w:val="27"/>
        </w:rPr>
        <w:t>ESTUDANTIL</w:t>
      </w:r>
    </w:p>
    <w:p w:rsidR="006D44E0" w:rsidRDefault="006D44E0" w:rsidP="00915E28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Cs/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20"/>
        <w:gridCol w:w="1559"/>
        <w:gridCol w:w="1560"/>
      </w:tblGrid>
      <w:tr w:rsidR="00713D0F" w:rsidRPr="00713D0F" w:rsidTr="005969CC">
        <w:trPr>
          <w:trHeight w:val="263"/>
        </w:trPr>
        <w:tc>
          <w:tcPr>
            <w:tcW w:w="5920" w:type="dxa"/>
            <w:vMerge w:val="restart"/>
            <w:shd w:val="clear" w:color="auto" w:fill="D9D9D9" w:themeFill="background1" w:themeFillShade="D9"/>
          </w:tcPr>
          <w:p w:rsidR="00713D0F" w:rsidRPr="00713D0F" w:rsidRDefault="00713D0F" w:rsidP="00915E28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/>
                <w:bCs/>
                <w:sz w:val="25"/>
                <w:szCs w:val="23"/>
              </w:rPr>
            </w:pPr>
            <w:r w:rsidRPr="00713D0F">
              <w:rPr>
                <w:rFonts w:ascii="Helvetica-Bold" w:hAnsi="Helvetica-Bold" w:cs="Helvetica-Bold"/>
                <w:b/>
                <w:bCs/>
                <w:sz w:val="25"/>
                <w:szCs w:val="23"/>
              </w:rPr>
              <w:t>Atividades a serem desenvolvidas*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713D0F" w:rsidRPr="00713D0F" w:rsidRDefault="00713D0F" w:rsidP="00915E28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/>
                <w:bCs/>
                <w:sz w:val="25"/>
                <w:szCs w:val="23"/>
              </w:rPr>
            </w:pPr>
            <w:r w:rsidRPr="00713D0F">
              <w:rPr>
                <w:rFonts w:ascii="Helvetica-Bold" w:hAnsi="Helvetica-Bold" w:cs="Helvetica-Bold"/>
                <w:b/>
                <w:bCs/>
                <w:sz w:val="25"/>
                <w:szCs w:val="23"/>
              </w:rPr>
              <w:t xml:space="preserve">Carga horária semanal </w:t>
            </w:r>
          </w:p>
        </w:tc>
      </w:tr>
      <w:tr w:rsidR="00713D0F" w:rsidRPr="00713D0F" w:rsidTr="005969CC">
        <w:trPr>
          <w:trHeight w:val="262"/>
        </w:trPr>
        <w:tc>
          <w:tcPr>
            <w:tcW w:w="5920" w:type="dxa"/>
            <w:vMerge/>
            <w:shd w:val="clear" w:color="auto" w:fill="D9D9D9" w:themeFill="background1" w:themeFillShade="D9"/>
          </w:tcPr>
          <w:p w:rsidR="00713D0F" w:rsidRPr="00713D0F" w:rsidRDefault="00713D0F" w:rsidP="00915E28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Cs/>
                <w:sz w:val="25"/>
                <w:szCs w:val="23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713D0F" w:rsidRPr="00713D0F" w:rsidRDefault="00713D0F" w:rsidP="00915E28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Cs/>
                <w:sz w:val="25"/>
                <w:szCs w:val="23"/>
              </w:rPr>
            </w:pPr>
            <w:r w:rsidRPr="00713D0F">
              <w:rPr>
                <w:rFonts w:ascii="Helvetica-Bold" w:hAnsi="Helvetica-Bold" w:cs="Helvetica-Bold"/>
                <w:bCs/>
                <w:sz w:val="25"/>
                <w:szCs w:val="23"/>
              </w:rPr>
              <w:t>1ºsemestre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713D0F" w:rsidRPr="00713D0F" w:rsidRDefault="00713D0F" w:rsidP="00915E28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Cs/>
                <w:sz w:val="25"/>
                <w:szCs w:val="23"/>
              </w:rPr>
            </w:pPr>
            <w:r w:rsidRPr="00713D0F">
              <w:rPr>
                <w:rFonts w:ascii="Helvetica-Bold" w:hAnsi="Helvetica-Bold" w:cs="Helvetica-Bold"/>
                <w:bCs/>
                <w:sz w:val="25"/>
                <w:szCs w:val="23"/>
              </w:rPr>
              <w:t>2ºsemestre</w:t>
            </w:r>
          </w:p>
        </w:tc>
      </w:tr>
      <w:tr w:rsidR="00713D0F" w:rsidRPr="00713D0F" w:rsidTr="005969CC">
        <w:tc>
          <w:tcPr>
            <w:tcW w:w="5920" w:type="dxa"/>
          </w:tcPr>
          <w:p w:rsidR="00713D0F" w:rsidRPr="00713D0F" w:rsidRDefault="00713D0F" w:rsidP="00D94737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Cs/>
                <w:sz w:val="25"/>
                <w:szCs w:val="23"/>
              </w:rPr>
            </w:pPr>
          </w:p>
        </w:tc>
        <w:tc>
          <w:tcPr>
            <w:tcW w:w="1559" w:type="dxa"/>
          </w:tcPr>
          <w:p w:rsidR="00713D0F" w:rsidRPr="00713D0F" w:rsidRDefault="00713D0F" w:rsidP="00D94737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Cs/>
                <w:sz w:val="25"/>
                <w:szCs w:val="23"/>
              </w:rPr>
            </w:pPr>
          </w:p>
        </w:tc>
        <w:tc>
          <w:tcPr>
            <w:tcW w:w="1560" w:type="dxa"/>
          </w:tcPr>
          <w:p w:rsidR="00713D0F" w:rsidRPr="00713D0F" w:rsidRDefault="00713D0F" w:rsidP="00D94737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Cs/>
                <w:sz w:val="25"/>
                <w:szCs w:val="23"/>
              </w:rPr>
            </w:pPr>
          </w:p>
        </w:tc>
      </w:tr>
      <w:tr w:rsidR="00713D0F" w:rsidRPr="00713D0F" w:rsidTr="005969CC">
        <w:tc>
          <w:tcPr>
            <w:tcW w:w="5920" w:type="dxa"/>
          </w:tcPr>
          <w:p w:rsidR="00713D0F" w:rsidRPr="00713D0F" w:rsidRDefault="00713D0F" w:rsidP="00D94737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Cs/>
                <w:sz w:val="25"/>
                <w:szCs w:val="23"/>
              </w:rPr>
            </w:pPr>
          </w:p>
        </w:tc>
        <w:tc>
          <w:tcPr>
            <w:tcW w:w="1559" w:type="dxa"/>
          </w:tcPr>
          <w:p w:rsidR="00713D0F" w:rsidRPr="00713D0F" w:rsidRDefault="00713D0F" w:rsidP="00D94737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Cs/>
                <w:sz w:val="25"/>
                <w:szCs w:val="23"/>
              </w:rPr>
            </w:pPr>
          </w:p>
        </w:tc>
        <w:tc>
          <w:tcPr>
            <w:tcW w:w="1560" w:type="dxa"/>
          </w:tcPr>
          <w:p w:rsidR="00713D0F" w:rsidRPr="00713D0F" w:rsidRDefault="00713D0F" w:rsidP="00D94737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Cs/>
                <w:sz w:val="25"/>
                <w:szCs w:val="23"/>
              </w:rPr>
            </w:pPr>
          </w:p>
        </w:tc>
      </w:tr>
      <w:tr w:rsidR="00713D0F" w:rsidRPr="00713D0F" w:rsidTr="005969CC">
        <w:tc>
          <w:tcPr>
            <w:tcW w:w="5920" w:type="dxa"/>
          </w:tcPr>
          <w:p w:rsidR="00713D0F" w:rsidRPr="00713D0F" w:rsidRDefault="00713D0F" w:rsidP="00D947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Helvetica-Bold" w:hAnsi="Helvetica-Bold" w:cs="Helvetica-Bold"/>
                <w:b/>
                <w:bCs/>
                <w:sz w:val="25"/>
                <w:szCs w:val="23"/>
              </w:rPr>
            </w:pPr>
            <w:r w:rsidRPr="00713D0F">
              <w:rPr>
                <w:rFonts w:ascii="Helvetica-Bold" w:hAnsi="Helvetica-Bold" w:cs="Helvetica-Bold"/>
                <w:b/>
                <w:bCs/>
                <w:sz w:val="25"/>
                <w:szCs w:val="23"/>
              </w:rPr>
              <w:t>TOTAL</w:t>
            </w:r>
          </w:p>
        </w:tc>
        <w:tc>
          <w:tcPr>
            <w:tcW w:w="1559" w:type="dxa"/>
          </w:tcPr>
          <w:p w:rsidR="00713D0F" w:rsidRPr="00713D0F" w:rsidRDefault="00713D0F" w:rsidP="00D94737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/>
                <w:bCs/>
                <w:sz w:val="25"/>
                <w:szCs w:val="23"/>
              </w:rPr>
            </w:pPr>
          </w:p>
        </w:tc>
        <w:tc>
          <w:tcPr>
            <w:tcW w:w="1560" w:type="dxa"/>
          </w:tcPr>
          <w:p w:rsidR="00713D0F" w:rsidRPr="00713D0F" w:rsidRDefault="00713D0F" w:rsidP="00D94737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/>
                <w:bCs/>
                <w:sz w:val="25"/>
                <w:szCs w:val="23"/>
              </w:rPr>
            </w:pPr>
          </w:p>
        </w:tc>
      </w:tr>
    </w:tbl>
    <w:p w:rsidR="00713D0F" w:rsidRDefault="00713D0F" w:rsidP="00915E28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Cs/>
          <w:sz w:val="23"/>
          <w:szCs w:val="23"/>
        </w:rPr>
      </w:pPr>
    </w:p>
    <w:p w:rsidR="006D44E0" w:rsidRPr="00AD5DB6" w:rsidRDefault="006D44E0" w:rsidP="00915E28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sz w:val="27"/>
          <w:szCs w:val="27"/>
        </w:rPr>
      </w:pPr>
      <w:proofErr w:type="gramStart"/>
      <w:r w:rsidRPr="00AD5DB6">
        <w:rPr>
          <w:rFonts w:ascii="Helvetica-Bold" w:hAnsi="Helvetica-Bold" w:cs="Helvetica-Bold"/>
          <w:b/>
          <w:bCs/>
          <w:sz w:val="27"/>
          <w:szCs w:val="27"/>
        </w:rPr>
        <w:t>6</w:t>
      </w:r>
      <w:r w:rsidR="00EF617E">
        <w:rPr>
          <w:rFonts w:ascii="Helvetica-Bold" w:hAnsi="Helvetica-Bold" w:cs="Helvetica-Bold"/>
          <w:b/>
          <w:bCs/>
          <w:sz w:val="27"/>
          <w:szCs w:val="27"/>
        </w:rPr>
        <w:t xml:space="preserve"> </w:t>
      </w:r>
      <w:r w:rsidRPr="00AD5DB6">
        <w:rPr>
          <w:rFonts w:ascii="Helvetica-Bold" w:hAnsi="Helvetica-Bold" w:cs="Helvetica-Bold"/>
          <w:b/>
          <w:bCs/>
          <w:sz w:val="27"/>
          <w:szCs w:val="27"/>
        </w:rPr>
        <w:t xml:space="preserve"> ATIVIDADES</w:t>
      </w:r>
      <w:proofErr w:type="gramEnd"/>
      <w:r w:rsidRPr="00AD5DB6">
        <w:rPr>
          <w:rFonts w:ascii="Helvetica-Bold" w:hAnsi="Helvetica-Bold" w:cs="Helvetica-Bold"/>
          <w:b/>
          <w:bCs/>
          <w:sz w:val="27"/>
          <w:szCs w:val="27"/>
        </w:rPr>
        <w:t xml:space="preserve"> DE INTERNACIONALIZAÇÃO</w:t>
      </w:r>
    </w:p>
    <w:p w:rsidR="00713D0F" w:rsidRDefault="00713D0F" w:rsidP="00915E28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Cs/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20"/>
        <w:gridCol w:w="1559"/>
        <w:gridCol w:w="1560"/>
      </w:tblGrid>
      <w:tr w:rsidR="00713D0F" w:rsidRPr="00713D0F" w:rsidTr="005969CC">
        <w:trPr>
          <w:trHeight w:val="263"/>
        </w:trPr>
        <w:tc>
          <w:tcPr>
            <w:tcW w:w="5920" w:type="dxa"/>
            <w:vMerge w:val="restart"/>
            <w:shd w:val="clear" w:color="auto" w:fill="D9D9D9" w:themeFill="background1" w:themeFillShade="D9"/>
          </w:tcPr>
          <w:p w:rsidR="00713D0F" w:rsidRPr="00713D0F" w:rsidRDefault="00713D0F" w:rsidP="00915E28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/>
                <w:bCs/>
                <w:sz w:val="25"/>
                <w:szCs w:val="23"/>
              </w:rPr>
            </w:pPr>
            <w:r w:rsidRPr="00713D0F">
              <w:rPr>
                <w:rFonts w:ascii="Helvetica-Bold" w:hAnsi="Helvetica-Bold" w:cs="Helvetica-Bold"/>
                <w:b/>
                <w:bCs/>
                <w:sz w:val="25"/>
                <w:szCs w:val="23"/>
              </w:rPr>
              <w:t>Atividades a serem desenvolvidas*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713D0F" w:rsidRPr="00713D0F" w:rsidRDefault="00713D0F" w:rsidP="00915E28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/>
                <w:bCs/>
                <w:sz w:val="25"/>
                <w:szCs w:val="23"/>
              </w:rPr>
            </w:pPr>
            <w:r w:rsidRPr="00713D0F">
              <w:rPr>
                <w:rFonts w:ascii="Helvetica-Bold" w:hAnsi="Helvetica-Bold" w:cs="Helvetica-Bold"/>
                <w:b/>
                <w:bCs/>
                <w:sz w:val="25"/>
                <w:szCs w:val="23"/>
              </w:rPr>
              <w:t xml:space="preserve">Carga horária semanal </w:t>
            </w:r>
          </w:p>
        </w:tc>
      </w:tr>
      <w:tr w:rsidR="00713D0F" w:rsidRPr="00713D0F" w:rsidTr="005969CC">
        <w:trPr>
          <w:trHeight w:val="262"/>
        </w:trPr>
        <w:tc>
          <w:tcPr>
            <w:tcW w:w="5920" w:type="dxa"/>
            <w:vMerge/>
            <w:shd w:val="clear" w:color="auto" w:fill="D9D9D9" w:themeFill="background1" w:themeFillShade="D9"/>
          </w:tcPr>
          <w:p w:rsidR="00713D0F" w:rsidRPr="00713D0F" w:rsidRDefault="00713D0F" w:rsidP="00915E28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Cs/>
                <w:sz w:val="25"/>
                <w:szCs w:val="23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713D0F" w:rsidRPr="00713D0F" w:rsidRDefault="00713D0F" w:rsidP="00915E28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Cs/>
                <w:sz w:val="25"/>
                <w:szCs w:val="23"/>
              </w:rPr>
            </w:pPr>
            <w:r w:rsidRPr="00713D0F">
              <w:rPr>
                <w:rFonts w:ascii="Helvetica-Bold" w:hAnsi="Helvetica-Bold" w:cs="Helvetica-Bold"/>
                <w:bCs/>
                <w:sz w:val="25"/>
                <w:szCs w:val="23"/>
              </w:rPr>
              <w:t>1ºsemestre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713D0F" w:rsidRPr="00713D0F" w:rsidRDefault="00713D0F" w:rsidP="00915E28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Cs/>
                <w:sz w:val="25"/>
                <w:szCs w:val="23"/>
              </w:rPr>
            </w:pPr>
            <w:r w:rsidRPr="00713D0F">
              <w:rPr>
                <w:rFonts w:ascii="Helvetica-Bold" w:hAnsi="Helvetica-Bold" w:cs="Helvetica-Bold"/>
                <w:bCs/>
                <w:sz w:val="25"/>
                <w:szCs w:val="23"/>
              </w:rPr>
              <w:t>2ºsemestre</w:t>
            </w:r>
          </w:p>
        </w:tc>
      </w:tr>
      <w:tr w:rsidR="00713D0F" w:rsidRPr="00713D0F" w:rsidTr="005969CC">
        <w:tc>
          <w:tcPr>
            <w:tcW w:w="5920" w:type="dxa"/>
          </w:tcPr>
          <w:p w:rsidR="00713D0F" w:rsidRPr="00713D0F" w:rsidRDefault="00713D0F" w:rsidP="00D9473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5"/>
                <w:szCs w:val="23"/>
              </w:rPr>
            </w:pPr>
          </w:p>
        </w:tc>
        <w:tc>
          <w:tcPr>
            <w:tcW w:w="1559" w:type="dxa"/>
          </w:tcPr>
          <w:p w:rsidR="00713D0F" w:rsidRPr="00713D0F" w:rsidRDefault="00713D0F" w:rsidP="00D9473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5"/>
                <w:szCs w:val="23"/>
              </w:rPr>
            </w:pPr>
          </w:p>
        </w:tc>
        <w:tc>
          <w:tcPr>
            <w:tcW w:w="1560" w:type="dxa"/>
          </w:tcPr>
          <w:p w:rsidR="00713D0F" w:rsidRPr="00713D0F" w:rsidRDefault="00713D0F" w:rsidP="00D9473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5"/>
                <w:szCs w:val="23"/>
              </w:rPr>
            </w:pPr>
          </w:p>
        </w:tc>
      </w:tr>
      <w:tr w:rsidR="00713D0F" w:rsidRPr="00713D0F" w:rsidTr="005969CC">
        <w:tc>
          <w:tcPr>
            <w:tcW w:w="5920" w:type="dxa"/>
          </w:tcPr>
          <w:p w:rsidR="00713D0F" w:rsidRPr="00713D0F" w:rsidRDefault="00713D0F" w:rsidP="00D9473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5"/>
                <w:szCs w:val="23"/>
              </w:rPr>
            </w:pPr>
          </w:p>
        </w:tc>
        <w:tc>
          <w:tcPr>
            <w:tcW w:w="1559" w:type="dxa"/>
          </w:tcPr>
          <w:p w:rsidR="00713D0F" w:rsidRPr="00713D0F" w:rsidRDefault="00713D0F" w:rsidP="00D9473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5"/>
                <w:szCs w:val="23"/>
              </w:rPr>
            </w:pPr>
          </w:p>
        </w:tc>
        <w:tc>
          <w:tcPr>
            <w:tcW w:w="1560" w:type="dxa"/>
          </w:tcPr>
          <w:p w:rsidR="00713D0F" w:rsidRPr="00713D0F" w:rsidRDefault="00713D0F" w:rsidP="00D9473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5"/>
                <w:szCs w:val="23"/>
              </w:rPr>
            </w:pPr>
          </w:p>
        </w:tc>
      </w:tr>
      <w:tr w:rsidR="00713D0F" w:rsidRPr="00713D0F" w:rsidTr="005969CC">
        <w:tc>
          <w:tcPr>
            <w:tcW w:w="5920" w:type="dxa"/>
          </w:tcPr>
          <w:p w:rsidR="00713D0F" w:rsidRPr="00713D0F" w:rsidRDefault="00713D0F" w:rsidP="00D94737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  <w:sz w:val="25"/>
                <w:szCs w:val="23"/>
              </w:rPr>
            </w:pPr>
            <w:r w:rsidRPr="00713D0F">
              <w:rPr>
                <w:rFonts w:ascii="Helvetica-Bold" w:hAnsi="Helvetica-Bold" w:cs="Helvetica-Bold"/>
                <w:b/>
                <w:bCs/>
                <w:sz w:val="25"/>
                <w:szCs w:val="23"/>
              </w:rPr>
              <w:t>TOTAL</w:t>
            </w:r>
          </w:p>
        </w:tc>
        <w:tc>
          <w:tcPr>
            <w:tcW w:w="1559" w:type="dxa"/>
          </w:tcPr>
          <w:p w:rsidR="00713D0F" w:rsidRPr="00713D0F" w:rsidRDefault="00713D0F" w:rsidP="00D9473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5"/>
                <w:szCs w:val="23"/>
              </w:rPr>
            </w:pPr>
          </w:p>
        </w:tc>
        <w:tc>
          <w:tcPr>
            <w:tcW w:w="1560" w:type="dxa"/>
          </w:tcPr>
          <w:p w:rsidR="00713D0F" w:rsidRPr="00713D0F" w:rsidRDefault="00713D0F" w:rsidP="00D9473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5"/>
                <w:szCs w:val="23"/>
              </w:rPr>
            </w:pPr>
          </w:p>
        </w:tc>
      </w:tr>
    </w:tbl>
    <w:p w:rsidR="00713D0F" w:rsidRDefault="00713D0F" w:rsidP="00915E28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Cs/>
          <w:sz w:val="23"/>
          <w:szCs w:val="23"/>
        </w:rPr>
      </w:pPr>
    </w:p>
    <w:p w:rsidR="006D44E0" w:rsidRPr="00AD5DB6" w:rsidRDefault="006D44E0" w:rsidP="00915E28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sz w:val="27"/>
          <w:szCs w:val="27"/>
        </w:rPr>
      </w:pPr>
      <w:proofErr w:type="gramStart"/>
      <w:r w:rsidRPr="00AD5DB6">
        <w:rPr>
          <w:rFonts w:ascii="Helvetica-Bold" w:hAnsi="Helvetica-Bold" w:cs="Helvetica-Bold"/>
          <w:b/>
          <w:bCs/>
          <w:sz w:val="27"/>
          <w:szCs w:val="27"/>
        </w:rPr>
        <w:t xml:space="preserve">7 </w:t>
      </w:r>
      <w:r w:rsidR="00EF617E">
        <w:rPr>
          <w:rFonts w:ascii="Helvetica-Bold" w:hAnsi="Helvetica-Bold" w:cs="Helvetica-Bold"/>
          <w:b/>
          <w:bCs/>
          <w:sz w:val="27"/>
          <w:szCs w:val="27"/>
        </w:rPr>
        <w:t xml:space="preserve"> </w:t>
      </w:r>
      <w:r w:rsidRPr="00AD5DB6">
        <w:rPr>
          <w:rFonts w:ascii="Helvetica-Bold" w:hAnsi="Helvetica-Bold" w:cs="Helvetica-Bold"/>
          <w:b/>
          <w:bCs/>
          <w:sz w:val="27"/>
          <w:szCs w:val="27"/>
        </w:rPr>
        <w:t>ATIVIDADES</w:t>
      </w:r>
      <w:proofErr w:type="gramEnd"/>
      <w:r w:rsidRPr="00AD5DB6">
        <w:rPr>
          <w:rFonts w:ascii="Helvetica-Bold" w:hAnsi="Helvetica-Bold" w:cs="Helvetica-Bold"/>
          <w:b/>
          <w:bCs/>
          <w:sz w:val="27"/>
          <w:szCs w:val="27"/>
        </w:rPr>
        <w:t xml:space="preserve"> DE REPRESENTAÇÃO</w:t>
      </w:r>
    </w:p>
    <w:p w:rsidR="00713D0F" w:rsidRDefault="00713D0F" w:rsidP="00915E28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Cs/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20"/>
        <w:gridCol w:w="1559"/>
        <w:gridCol w:w="1560"/>
      </w:tblGrid>
      <w:tr w:rsidR="00713D0F" w:rsidRPr="00713D0F" w:rsidTr="005969CC">
        <w:trPr>
          <w:trHeight w:val="263"/>
        </w:trPr>
        <w:tc>
          <w:tcPr>
            <w:tcW w:w="5920" w:type="dxa"/>
            <w:vMerge w:val="restart"/>
            <w:shd w:val="clear" w:color="auto" w:fill="D9D9D9" w:themeFill="background1" w:themeFillShade="D9"/>
          </w:tcPr>
          <w:p w:rsidR="00713D0F" w:rsidRPr="00713D0F" w:rsidRDefault="00713D0F" w:rsidP="00915E28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/>
                <w:bCs/>
                <w:sz w:val="25"/>
                <w:szCs w:val="23"/>
              </w:rPr>
            </w:pPr>
            <w:r w:rsidRPr="00713D0F">
              <w:rPr>
                <w:rFonts w:ascii="Helvetica-Bold" w:hAnsi="Helvetica-Bold" w:cs="Helvetica-Bold"/>
                <w:b/>
                <w:bCs/>
                <w:sz w:val="25"/>
                <w:szCs w:val="23"/>
              </w:rPr>
              <w:t>Atividades a serem desenvolvidas*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713D0F" w:rsidRPr="00713D0F" w:rsidRDefault="00713D0F" w:rsidP="00915E28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/>
                <w:bCs/>
                <w:sz w:val="25"/>
                <w:szCs w:val="23"/>
              </w:rPr>
            </w:pPr>
            <w:r w:rsidRPr="00713D0F">
              <w:rPr>
                <w:rFonts w:ascii="Helvetica-Bold" w:hAnsi="Helvetica-Bold" w:cs="Helvetica-Bold"/>
                <w:b/>
                <w:bCs/>
                <w:sz w:val="25"/>
                <w:szCs w:val="23"/>
              </w:rPr>
              <w:t xml:space="preserve">Carga horária semanal </w:t>
            </w:r>
          </w:p>
        </w:tc>
      </w:tr>
      <w:tr w:rsidR="00713D0F" w:rsidRPr="00713D0F" w:rsidTr="005969CC">
        <w:trPr>
          <w:trHeight w:val="262"/>
        </w:trPr>
        <w:tc>
          <w:tcPr>
            <w:tcW w:w="5920" w:type="dxa"/>
            <w:vMerge/>
            <w:shd w:val="clear" w:color="auto" w:fill="D9D9D9" w:themeFill="background1" w:themeFillShade="D9"/>
          </w:tcPr>
          <w:p w:rsidR="00713D0F" w:rsidRPr="00713D0F" w:rsidRDefault="00713D0F" w:rsidP="00915E28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Cs/>
                <w:sz w:val="25"/>
                <w:szCs w:val="23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713D0F" w:rsidRPr="00713D0F" w:rsidRDefault="00713D0F" w:rsidP="00915E28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Cs/>
                <w:sz w:val="25"/>
                <w:szCs w:val="23"/>
              </w:rPr>
            </w:pPr>
            <w:r w:rsidRPr="00713D0F">
              <w:rPr>
                <w:rFonts w:ascii="Helvetica-Bold" w:hAnsi="Helvetica-Bold" w:cs="Helvetica-Bold"/>
                <w:bCs/>
                <w:sz w:val="25"/>
                <w:szCs w:val="23"/>
              </w:rPr>
              <w:t>1ºsemestre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713D0F" w:rsidRPr="00713D0F" w:rsidRDefault="00713D0F" w:rsidP="00915E28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Cs/>
                <w:sz w:val="25"/>
                <w:szCs w:val="23"/>
              </w:rPr>
            </w:pPr>
            <w:r w:rsidRPr="00713D0F">
              <w:rPr>
                <w:rFonts w:ascii="Helvetica-Bold" w:hAnsi="Helvetica-Bold" w:cs="Helvetica-Bold"/>
                <w:bCs/>
                <w:sz w:val="25"/>
                <w:szCs w:val="23"/>
              </w:rPr>
              <w:t>2ºsemestre</w:t>
            </w:r>
          </w:p>
        </w:tc>
      </w:tr>
      <w:tr w:rsidR="00713D0F" w:rsidRPr="00713D0F" w:rsidTr="005969CC">
        <w:tc>
          <w:tcPr>
            <w:tcW w:w="5920" w:type="dxa"/>
          </w:tcPr>
          <w:p w:rsidR="00713D0F" w:rsidRPr="00713D0F" w:rsidRDefault="00713D0F" w:rsidP="00D94737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Cs/>
                <w:sz w:val="25"/>
                <w:szCs w:val="23"/>
              </w:rPr>
            </w:pPr>
          </w:p>
        </w:tc>
        <w:tc>
          <w:tcPr>
            <w:tcW w:w="1559" w:type="dxa"/>
          </w:tcPr>
          <w:p w:rsidR="00713D0F" w:rsidRPr="00713D0F" w:rsidRDefault="00713D0F" w:rsidP="000F5E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-Bold" w:hAnsi="Helvetica-Bold" w:cs="Helvetica-Bold"/>
                <w:bCs/>
                <w:sz w:val="25"/>
                <w:szCs w:val="23"/>
              </w:rPr>
            </w:pPr>
          </w:p>
        </w:tc>
        <w:tc>
          <w:tcPr>
            <w:tcW w:w="1560" w:type="dxa"/>
          </w:tcPr>
          <w:p w:rsidR="00713D0F" w:rsidRPr="00713D0F" w:rsidRDefault="00713D0F" w:rsidP="000F5E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-Bold" w:hAnsi="Helvetica-Bold" w:cs="Helvetica-Bold"/>
                <w:bCs/>
                <w:sz w:val="25"/>
                <w:szCs w:val="23"/>
              </w:rPr>
            </w:pPr>
          </w:p>
        </w:tc>
      </w:tr>
      <w:tr w:rsidR="00713D0F" w:rsidRPr="00713D0F" w:rsidTr="005969CC">
        <w:tc>
          <w:tcPr>
            <w:tcW w:w="5920" w:type="dxa"/>
          </w:tcPr>
          <w:p w:rsidR="00713D0F" w:rsidRPr="00713D0F" w:rsidRDefault="00713D0F" w:rsidP="00D94737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Cs/>
                <w:sz w:val="25"/>
                <w:szCs w:val="23"/>
              </w:rPr>
            </w:pPr>
          </w:p>
        </w:tc>
        <w:tc>
          <w:tcPr>
            <w:tcW w:w="1559" w:type="dxa"/>
          </w:tcPr>
          <w:p w:rsidR="00713D0F" w:rsidRPr="00713D0F" w:rsidRDefault="00713D0F" w:rsidP="00D94737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Cs/>
                <w:sz w:val="25"/>
                <w:szCs w:val="23"/>
              </w:rPr>
            </w:pPr>
          </w:p>
        </w:tc>
        <w:tc>
          <w:tcPr>
            <w:tcW w:w="1560" w:type="dxa"/>
          </w:tcPr>
          <w:p w:rsidR="00713D0F" w:rsidRPr="00713D0F" w:rsidRDefault="00713D0F" w:rsidP="00D94737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Cs/>
                <w:sz w:val="25"/>
                <w:szCs w:val="23"/>
              </w:rPr>
            </w:pPr>
          </w:p>
        </w:tc>
      </w:tr>
      <w:tr w:rsidR="00713D0F" w:rsidRPr="00713D0F" w:rsidTr="005969CC">
        <w:tc>
          <w:tcPr>
            <w:tcW w:w="5920" w:type="dxa"/>
          </w:tcPr>
          <w:p w:rsidR="00713D0F" w:rsidRPr="00713D0F" w:rsidRDefault="00713D0F" w:rsidP="00D947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Helvetica-Bold" w:hAnsi="Helvetica-Bold" w:cs="Helvetica-Bold"/>
                <w:b/>
                <w:bCs/>
                <w:sz w:val="25"/>
                <w:szCs w:val="23"/>
              </w:rPr>
            </w:pPr>
            <w:r w:rsidRPr="00713D0F">
              <w:rPr>
                <w:rFonts w:ascii="Helvetica-Bold" w:hAnsi="Helvetica-Bold" w:cs="Helvetica-Bold"/>
                <w:b/>
                <w:bCs/>
                <w:sz w:val="25"/>
                <w:szCs w:val="23"/>
              </w:rPr>
              <w:t>TOTAL</w:t>
            </w:r>
          </w:p>
        </w:tc>
        <w:tc>
          <w:tcPr>
            <w:tcW w:w="1559" w:type="dxa"/>
          </w:tcPr>
          <w:p w:rsidR="00713D0F" w:rsidRPr="00713D0F" w:rsidRDefault="00713D0F" w:rsidP="000F5E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-Bold" w:hAnsi="Helvetica-Bold" w:cs="Helvetica-Bold"/>
                <w:b/>
                <w:bCs/>
                <w:sz w:val="25"/>
                <w:szCs w:val="23"/>
              </w:rPr>
            </w:pPr>
          </w:p>
        </w:tc>
        <w:tc>
          <w:tcPr>
            <w:tcW w:w="1560" w:type="dxa"/>
          </w:tcPr>
          <w:p w:rsidR="00713D0F" w:rsidRPr="00713D0F" w:rsidRDefault="00713D0F" w:rsidP="000F5E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-Bold" w:hAnsi="Helvetica-Bold" w:cs="Helvetica-Bold"/>
                <w:b/>
                <w:bCs/>
                <w:sz w:val="25"/>
                <w:szCs w:val="23"/>
              </w:rPr>
            </w:pPr>
          </w:p>
        </w:tc>
      </w:tr>
    </w:tbl>
    <w:p w:rsidR="00915E28" w:rsidRDefault="00915E28" w:rsidP="00915E28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Cs/>
          <w:sz w:val="21"/>
          <w:szCs w:val="21"/>
        </w:rPr>
      </w:pPr>
    </w:p>
    <w:p w:rsidR="00713D0F" w:rsidRDefault="00713D0F" w:rsidP="00915E28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Cs/>
          <w:sz w:val="23"/>
          <w:szCs w:val="23"/>
        </w:rPr>
      </w:pPr>
    </w:p>
    <w:p w:rsidR="006D44E0" w:rsidRPr="00AD5DB6" w:rsidRDefault="006D44E0" w:rsidP="00CE72C7">
      <w:pPr>
        <w:jc w:val="center"/>
        <w:rPr>
          <w:rFonts w:ascii="Helvetica-Bold" w:hAnsi="Helvetica-Bold" w:cs="Helvetica-Bold"/>
          <w:b/>
          <w:bCs/>
          <w:sz w:val="27"/>
          <w:szCs w:val="27"/>
        </w:rPr>
      </w:pPr>
      <w:r w:rsidRPr="00AD5DB6">
        <w:rPr>
          <w:rFonts w:ascii="Helvetica-Bold" w:hAnsi="Helvetica-Bold" w:cs="Helvetica-Bold"/>
          <w:b/>
          <w:bCs/>
          <w:sz w:val="27"/>
          <w:szCs w:val="27"/>
        </w:rPr>
        <w:t>Cálculo da carga horária total</w:t>
      </w:r>
    </w:p>
    <w:p w:rsidR="00915E28" w:rsidRDefault="00915E28" w:rsidP="00915E28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Cs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2835"/>
        <w:gridCol w:w="1808"/>
      </w:tblGrid>
      <w:tr w:rsidR="00915E28" w:rsidRPr="00915E28" w:rsidTr="00915E28">
        <w:tc>
          <w:tcPr>
            <w:tcW w:w="4644" w:type="dxa"/>
            <w:gridSpan w:val="2"/>
          </w:tcPr>
          <w:p w:rsidR="00915E28" w:rsidRPr="00915E28" w:rsidRDefault="00915E28" w:rsidP="00915E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-Bold" w:hAnsi="Helvetica-Bold" w:cs="Helvetica-Bold"/>
                <w:b/>
                <w:bCs/>
                <w:sz w:val="25"/>
                <w:szCs w:val="21"/>
              </w:rPr>
            </w:pPr>
            <w:r w:rsidRPr="00915E28">
              <w:rPr>
                <w:rFonts w:ascii="Helvetica-Bold" w:hAnsi="Helvetica-Bold" w:cs="Helvetica-Bold"/>
                <w:b/>
                <w:bCs/>
                <w:sz w:val="25"/>
                <w:szCs w:val="21"/>
              </w:rPr>
              <w:t>1º semestre</w:t>
            </w:r>
          </w:p>
        </w:tc>
        <w:tc>
          <w:tcPr>
            <w:tcW w:w="4643" w:type="dxa"/>
            <w:gridSpan w:val="2"/>
          </w:tcPr>
          <w:p w:rsidR="00915E28" w:rsidRPr="00915E28" w:rsidRDefault="00915E28" w:rsidP="00915E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-Bold" w:hAnsi="Helvetica-Bold" w:cs="Helvetica-Bold"/>
                <w:b/>
                <w:bCs/>
                <w:sz w:val="25"/>
                <w:szCs w:val="21"/>
              </w:rPr>
            </w:pPr>
            <w:r w:rsidRPr="00915E28">
              <w:rPr>
                <w:rFonts w:ascii="Helvetica-Bold" w:hAnsi="Helvetica-Bold" w:cs="Helvetica-Bold"/>
                <w:b/>
                <w:bCs/>
                <w:sz w:val="25"/>
                <w:szCs w:val="21"/>
              </w:rPr>
              <w:t>2º semestre</w:t>
            </w:r>
          </w:p>
        </w:tc>
      </w:tr>
      <w:tr w:rsidR="00915E28" w:rsidRPr="00915E28" w:rsidTr="00915E28">
        <w:tc>
          <w:tcPr>
            <w:tcW w:w="2802" w:type="dxa"/>
          </w:tcPr>
          <w:p w:rsidR="00915E28" w:rsidRPr="00915E28" w:rsidRDefault="00915E28" w:rsidP="00915E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-Bold" w:hAnsi="Helvetica-Bold" w:cs="Helvetica-Bold"/>
                <w:b/>
                <w:bCs/>
                <w:sz w:val="25"/>
                <w:szCs w:val="21"/>
              </w:rPr>
            </w:pPr>
            <w:r w:rsidRPr="00915E28">
              <w:rPr>
                <w:rFonts w:ascii="Helvetica-Bold" w:hAnsi="Helvetica-Bold" w:cs="Helvetica-Bold"/>
                <w:b/>
                <w:bCs/>
                <w:sz w:val="25"/>
                <w:szCs w:val="21"/>
              </w:rPr>
              <w:t>Atividade</w:t>
            </w:r>
          </w:p>
        </w:tc>
        <w:tc>
          <w:tcPr>
            <w:tcW w:w="1842" w:type="dxa"/>
          </w:tcPr>
          <w:p w:rsidR="00915E28" w:rsidRPr="00915E28" w:rsidRDefault="00915E28" w:rsidP="00915E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-Bold" w:hAnsi="Helvetica-Bold" w:cs="Helvetica-Bold"/>
                <w:b/>
                <w:bCs/>
                <w:sz w:val="25"/>
                <w:szCs w:val="21"/>
              </w:rPr>
            </w:pPr>
            <w:r w:rsidRPr="00915E28">
              <w:rPr>
                <w:rFonts w:ascii="Helvetica-Bold" w:hAnsi="Helvetica-Bold" w:cs="Helvetica-Bold"/>
                <w:b/>
                <w:bCs/>
                <w:sz w:val="25"/>
                <w:szCs w:val="21"/>
              </w:rPr>
              <w:t>Horas semanais</w:t>
            </w:r>
          </w:p>
        </w:tc>
        <w:tc>
          <w:tcPr>
            <w:tcW w:w="2835" w:type="dxa"/>
          </w:tcPr>
          <w:p w:rsidR="00915E28" w:rsidRPr="00915E28" w:rsidRDefault="00915E28" w:rsidP="00915E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-Bold" w:hAnsi="Helvetica-Bold" w:cs="Helvetica-Bold"/>
                <w:b/>
                <w:bCs/>
                <w:sz w:val="25"/>
                <w:szCs w:val="21"/>
              </w:rPr>
            </w:pPr>
            <w:r w:rsidRPr="00915E28">
              <w:rPr>
                <w:rFonts w:ascii="Helvetica-Bold" w:hAnsi="Helvetica-Bold" w:cs="Helvetica-Bold"/>
                <w:b/>
                <w:bCs/>
                <w:sz w:val="25"/>
                <w:szCs w:val="21"/>
              </w:rPr>
              <w:t>Atividade</w:t>
            </w:r>
          </w:p>
        </w:tc>
        <w:tc>
          <w:tcPr>
            <w:tcW w:w="1808" w:type="dxa"/>
          </w:tcPr>
          <w:p w:rsidR="00915E28" w:rsidRPr="00915E28" w:rsidRDefault="00915E28" w:rsidP="00915E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-Bold" w:hAnsi="Helvetica-Bold" w:cs="Helvetica-Bold"/>
                <w:b/>
                <w:bCs/>
                <w:sz w:val="25"/>
                <w:szCs w:val="21"/>
              </w:rPr>
            </w:pPr>
            <w:r w:rsidRPr="00915E28">
              <w:rPr>
                <w:rFonts w:ascii="Helvetica-Bold" w:hAnsi="Helvetica-Bold" w:cs="Helvetica-Bold"/>
                <w:b/>
                <w:bCs/>
                <w:sz w:val="25"/>
                <w:szCs w:val="21"/>
              </w:rPr>
              <w:t>Horas semanais</w:t>
            </w:r>
          </w:p>
        </w:tc>
      </w:tr>
      <w:tr w:rsidR="00915E28" w:rsidRPr="00915E28" w:rsidTr="00915E28">
        <w:tc>
          <w:tcPr>
            <w:tcW w:w="2802" w:type="dxa"/>
          </w:tcPr>
          <w:p w:rsidR="00915E28" w:rsidRPr="00915E28" w:rsidRDefault="00915E28" w:rsidP="00915E28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/>
                <w:bCs/>
                <w:sz w:val="25"/>
                <w:szCs w:val="21"/>
              </w:rPr>
            </w:pPr>
            <w:r w:rsidRPr="00915E28">
              <w:rPr>
                <w:rFonts w:ascii="Helvetica-Bold" w:hAnsi="Helvetica-Bold" w:cs="Helvetica-Bold"/>
                <w:b/>
                <w:bCs/>
                <w:sz w:val="25"/>
                <w:szCs w:val="21"/>
              </w:rPr>
              <w:lastRenderedPageBreak/>
              <w:t>Ensino</w:t>
            </w:r>
          </w:p>
        </w:tc>
        <w:tc>
          <w:tcPr>
            <w:tcW w:w="1842" w:type="dxa"/>
          </w:tcPr>
          <w:p w:rsidR="00915E28" w:rsidRPr="00915E28" w:rsidRDefault="00915E28" w:rsidP="00460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-Bold" w:hAnsi="Helvetica-Bold" w:cs="Helvetica-Bold"/>
                <w:bCs/>
                <w:sz w:val="25"/>
                <w:szCs w:val="21"/>
              </w:rPr>
            </w:pPr>
          </w:p>
        </w:tc>
        <w:tc>
          <w:tcPr>
            <w:tcW w:w="2835" w:type="dxa"/>
          </w:tcPr>
          <w:p w:rsidR="00915E28" w:rsidRPr="00915E28" w:rsidRDefault="00915E28" w:rsidP="00915E28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/>
                <w:bCs/>
                <w:sz w:val="25"/>
                <w:szCs w:val="21"/>
              </w:rPr>
            </w:pPr>
            <w:r w:rsidRPr="00915E28">
              <w:rPr>
                <w:rFonts w:ascii="Helvetica-Bold" w:hAnsi="Helvetica-Bold" w:cs="Helvetica-Bold"/>
                <w:b/>
                <w:bCs/>
                <w:sz w:val="25"/>
                <w:szCs w:val="21"/>
              </w:rPr>
              <w:t>Ensino</w:t>
            </w:r>
          </w:p>
        </w:tc>
        <w:tc>
          <w:tcPr>
            <w:tcW w:w="1808" w:type="dxa"/>
          </w:tcPr>
          <w:p w:rsidR="00915E28" w:rsidRPr="00915E28" w:rsidRDefault="00915E28" w:rsidP="00460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-Bold" w:hAnsi="Helvetica-Bold" w:cs="Helvetica-Bold"/>
                <w:bCs/>
                <w:sz w:val="25"/>
                <w:szCs w:val="21"/>
              </w:rPr>
            </w:pPr>
          </w:p>
        </w:tc>
      </w:tr>
      <w:tr w:rsidR="00915E28" w:rsidRPr="00915E28" w:rsidTr="00915E28">
        <w:tc>
          <w:tcPr>
            <w:tcW w:w="2802" w:type="dxa"/>
          </w:tcPr>
          <w:p w:rsidR="00915E28" w:rsidRPr="00915E28" w:rsidRDefault="00915E28" w:rsidP="00915E28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/>
                <w:bCs/>
                <w:sz w:val="25"/>
                <w:szCs w:val="21"/>
              </w:rPr>
            </w:pPr>
            <w:r w:rsidRPr="00915E28">
              <w:rPr>
                <w:rFonts w:ascii="Helvetica-Bold" w:hAnsi="Helvetica-Bold" w:cs="Helvetica-Bold"/>
                <w:b/>
                <w:bCs/>
                <w:sz w:val="25"/>
                <w:szCs w:val="21"/>
              </w:rPr>
              <w:t>Pesquisa</w:t>
            </w:r>
          </w:p>
        </w:tc>
        <w:tc>
          <w:tcPr>
            <w:tcW w:w="1842" w:type="dxa"/>
          </w:tcPr>
          <w:p w:rsidR="00915E28" w:rsidRPr="00915E28" w:rsidRDefault="00915E28" w:rsidP="00460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-Bold" w:hAnsi="Helvetica-Bold" w:cs="Helvetica-Bold"/>
                <w:bCs/>
                <w:sz w:val="25"/>
                <w:szCs w:val="21"/>
              </w:rPr>
            </w:pPr>
          </w:p>
        </w:tc>
        <w:tc>
          <w:tcPr>
            <w:tcW w:w="2835" w:type="dxa"/>
          </w:tcPr>
          <w:p w:rsidR="00915E28" w:rsidRPr="00915E28" w:rsidRDefault="00915E28" w:rsidP="00915E28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/>
                <w:bCs/>
                <w:sz w:val="25"/>
                <w:szCs w:val="21"/>
              </w:rPr>
            </w:pPr>
            <w:r w:rsidRPr="00915E28">
              <w:rPr>
                <w:rFonts w:ascii="Helvetica-Bold" w:hAnsi="Helvetica-Bold" w:cs="Helvetica-Bold"/>
                <w:b/>
                <w:bCs/>
                <w:sz w:val="25"/>
                <w:szCs w:val="21"/>
              </w:rPr>
              <w:t>Pesquisa</w:t>
            </w:r>
          </w:p>
        </w:tc>
        <w:tc>
          <w:tcPr>
            <w:tcW w:w="1808" w:type="dxa"/>
          </w:tcPr>
          <w:p w:rsidR="00915E28" w:rsidRPr="00915E28" w:rsidRDefault="00915E28" w:rsidP="00460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-Bold" w:hAnsi="Helvetica-Bold" w:cs="Helvetica-Bold"/>
                <w:bCs/>
                <w:sz w:val="25"/>
                <w:szCs w:val="21"/>
              </w:rPr>
            </w:pPr>
          </w:p>
        </w:tc>
      </w:tr>
      <w:tr w:rsidR="00915E28" w:rsidRPr="00915E28" w:rsidTr="00915E28">
        <w:tc>
          <w:tcPr>
            <w:tcW w:w="2802" w:type="dxa"/>
          </w:tcPr>
          <w:p w:rsidR="00915E28" w:rsidRPr="00915E28" w:rsidRDefault="00915E28" w:rsidP="00915E28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/>
                <w:bCs/>
                <w:sz w:val="25"/>
                <w:szCs w:val="21"/>
              </w:rPr>
            </w:pPr>
            <w:r w:rsidRPr="00915E28">
              <w:rPr>
                <w:rFonts w:ascii="Helvetica-Bold" w:hAnsi="Helvetica-Bold" w:cs="Helvetica-Bold"/>
                <w:b/>
                <w:bCs/>
                <w:sz w:val="25"/>
                <w:szCs w:val="21"/>
              </w:rPr>
              <w:t>Extensão</w:t>
            </w:r>
          </w:p>
        </w:tc>
        <w:tc>
          <w:tcPr>
            <w:tcW w:w="1842" w:type="dxa"/>
          </w:tcPr>
          <w:p w:rsidR="00915E28" w:rsidRPr="00915E28" w:rsidRDefault="00915E28" w:rsidP="00460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-Bold" w:hAnsi="Helvetica-Bold" w:cs="Helvetica-Bold"/>
                <w:bCs/>
                <w:sz w:val="25"/>
                <w:szCs w:val="21"/>
              </w:rPr>
            </w:pPr>
          </w:p>
        </w:tc>
        <w:tc>
          <w:tcPr>
            <w:tcW w:w="2835" w:type="dxa"/>
          </w:tcPr>
          <w:p w:rsidR="00915E28" w:rsidRPr="00915E28" w:rsidRDefault="00915E28" w:rsidP="00915E28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/>
                <w:bCs/>
                <w:sz w:val="25"/>
                <w:szCs w:val="21"/>
              </w:rPr>
            </w:pPr>
            <w:r w:rsidRPr="00915E28">
              <w:rPr>
                <w:rFonts w:ascii="Helvetica-Bold" w:hAnsi="Helvetica-Bold" w:cs="Helvetica-Bold"/>
                <w:b/>
                <w:bCs/>
                <w:sz w:val="25"/>
                <w:szCs w:val="21"/>
              </w:rPr>
              <w:t>Extensão</w:t>
            </w:r>
          </w:p>
        </w:tc>
        <w:tc>
          <w:tcPr>
            <w:tcW w:w="1808" w:type="dxa"/>
          </w:tcPr>
          <w:p w:rsidR="00915E28" w:rsidRPr="00915E28" w:rsidRDefault="00915E28" w:rsidP="00460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-Bold" w:hAnsi="Helvetica-Bold" w:cs="Helvetica-Bold"/>
                <w:bCs/>
                <w:sz w:val="25"/>
                <w:szCs w:val="21"/>
              </w:rPr>
            </w:pPr>
          </w:p>
        </w:tc>
      </w:tr>
      <w:tr w:rsidR="00915E28" w:rsidRPr="00915E28" w:rsidTr="00915E28">
        <w:tc>
          <w:tcPr>
            <w:tcW w:w="2802" w:type="dxa"/>
          </w:tcPr>
          <w:p w:rsidR="00915E28" w:rsidRPr="00915E28" w:rsidRDefault="00915E28" w:rsidP="00915E28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/>
                <w:bCs/>
                <w:sz w:val="25"/>
                <w:szCs w:val="21"/>
              </w:rPr>
            </w:pPr>
            <w:r w:rsidRPr="00915E28">
              <w:rPr>
                <w:rFonts w:ascii="Helvetica-Bold" w:hAnsi="Helvetica-Bold" w:cs="Helvetica-Bold"/>
                <w:b/>
                <w:bCs/>
                <w:sz w:val="25"/>
                <w:szCs w:val="21"/>
              </w:rPr>
              <w:t>Gestão</w:t>
            </w:r>
          </w:p>
        </w:tc>
        <w:tc>
          <w:tcPr>
            <w:tcW w:w="1842" w:type="dxa"/>
          </w:tcPr>
          <w:p w:rsidR="00915E28" w:rsidRPr="00915E28" w:rsidRDefault="00915E28" w:rsidP="00460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-Bold" w:hAnsi="Helvetica-Bold" w:cs="Helvetica-Bold"/>
                <w:bCs/>
                <w:sz w:val="25"/>
                <w:szCs w:val="21"/>
              </w:rPr>
            </w:pPr>
          </w:p>
        </w:tc>
        <w:tc>
          <w:tcPr>
            <w:tcW w:w="2835" w:type="dxa"/>
          </w:tcPr>
          <w:p w:rsidR="00915E28" w:rsidRPr="00915E28" w:rsidRDefault="00915E28" w:rsidP="00915E28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/>
                <w:bCs/>
                <w:sz w:val="25"/>
                <w:szCs w:val="21"/>
              </w:rPr>
            </w:pPr>
            <w:r w:rsidRPr="00915E28">
              <w:rPr>
                <w:rFonts w:ascii="Helvetica-Bold" w:hAnsi="Helvetica-Bold" w:cs="Helvetica-Bold"/>
                <w:b/>
                <w:bCs/>
                <w:sz w:val="25"/>
                <w:szCs w:val="21"/>
              </w:rPr>
              <w:t>Gestão</w:t>
            </w:r>
          </w:p>
        </w:tc>
        <w:tc>
          <w:tcPr>
            <w:tcW w:w="1808" w:type="dxa"/>
          </w:tcPr>
          <w:p w:rsidR="00915E28" w:rsidRPr="00915E28" w:rsidRDefault="00915E28" w:rsidP="00460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-Bold" w:hAnsi="Helvetica-Bold" w:cs="Helvetica-Bold"/>
                <w:bCs/>
                <w:sz w:val="25"/>
                <w:szCs w:val="21"/>
              </w:rPr>
            </w:pPr>
          </w:p>
        </w:tc>
      </w:tr>
      <w:tr w:rsidR="00915E28" w:rsidRPr="00915E28" w:rsidTr="00915E28">
        <w:tc>
          <w:tcPr>
            <w:tcW w:w="2802" w:type="dxa"/>
          </w:tcPr>
          <w:p w:rsidR="00915E28" w:rsidRPr="00915E28" w:rsidRDefault="00915E28" w:rsidP="00915E28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/>
                <w:bCs/>
                <w:sz w:val="25"/>
                <w:szCs w:val="21"/>
              </w:rPr>
            </w:pPr>
            <w:r w:rsidRPr="00915E28">
              <w:rPr>
                <w:rFonts w:ascii="Helvetica-Bold" w:hAnsi="Helvetica-Bold" w:cs="Helvetica-Bold"/>
                <w:b/>
                <w:bCs/>
                <w:sz w:val="25"/>
                <w:szCs w:val="21"/>
              </w:rPr>
              <w:t>Incentivo Acadêmico</w:t>
            </w:r>
          </w:p>
        </w:tc>
        <w:tc>
          <w:tcPr>
            <w:tcW w:w="1842" w:type="dxa"/>
          </w:tcPr>
          <w:p w:rsidR="00915E28" w:rsidRPr="00915E28" w:rsidRDefault="00915E28" w:rsidP="00460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-Bold" w:hAnsi="Helvetica-Bold" w:cs="Helvetica-Bold"/>
                <w:bCs/>
                <w:sz w:val="25"/>
                <w:szCs w:val="21"/>
              </w:rPr>
            </w:pPr>
          </w:p>
        </w:tc>
        <w:tc>
          <w:tcPr>
            <w:tcW w:w="2835" w:type="dxa"/>
          </w:tcPr>
          <w:p w:rsidR="00915E28" w:rsidRPr="00915E28" w:rsidRDefault="00915E28" w:rsidP="00915E28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/>
                <w:bCs/>
                <w:sz w:val="25"/>
                <w:szCs w:val="21"/>
              </w:rPr>
            </w:pPr>
            <w:r w:rsidRPr="00915E28">
              <w:rPr>
                <w:rFonts w:ascii="Helvetica-Bold" w:hAnsi="Helvetica-Bold" w:cs="Helvetica-Bold"/>
                <w:b/>
                <w:bCs/>
                <w:sz w:val="25"/>
                <w:szCs w:val="21"/>
              </w:rPr>
              <w:t>Incentivo Acadêmico</w:t>
            </w:r>
          </w:p>
        </w:tc>
        <w:tc>
          <w:tcPr>
            <w:tcW w:w="1808" w:type="dxa"/>
          </w:tcPr>
          <w:p w:rsidR="00915E28" w:rsidRPr="00915E28" w:rsidRDefault="00915E28" w:rsidP="00460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-Bold" w:hAnsi="Helvetica-Bold" w:cs="Helvetica-Bold"/>
                <w:bCs/>
                <w:sz w:val="25"/>
                <w:szCs w:val="21"/>
              </w:rPr>
            </w:pPr>
          </w:p>
        </w:tc>
      </w:tr>
      <w:tr w:rsidR="00915E28" w:rsidRPr="00915E28" w:rsidTr="00915E28">
        <w:tc>
          <w:tcPr>
            <w:tcW w:w="2802" w:type="dxa"/>
          </w:tcPr>
          <w:p w:rsidR="00915E28" w:rsidRPr="00915E28" w:rsidRDefault="00915E28" w:rsidP="00915E28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/>
                <w:bCs/>
                <w:sz w:val="25"/>
                <w:szCs w:val="21"/>
              </w:rPr>
            </w:pPr>
            <w:r w:rsidRPr="00915E28">
              <w:rPr>
                <w:rFonts w:ascii="Helvetica-Bold" w:hAnsi="Helvetica-Bold" w:cs="Helvetica-Bold"/>
                <w:b/>
                <w:bCs/>
                <w:sz w:val="25"/>
                <w:szCs w:val="21"/>
              </w:rPr>
              <w:t>Internacionalização</w:t>
            </w:r>
          </w:p>
        </w:tc>
        <w:tc>
          <w:tcPr>
            <w:tcW w:w="1842" w:type="dxa"/>
          </w:tcPr>
          <w:p w:rsidR="00915E28" w:rsidRPr="00915E28" w:rsidRDefault="00915E28" w:rsidP="00460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-Bold" w:hAnsi="Helvetica-Bold" w:cs="Helvetica-Bold"/>
                <w:bCs/>
                <w:sz w:val="25"/>
                <w:szCs w:val="21"/>
              </w:rPr>
            </w:pPr>
          </w:p>
        </w:tc>
        <w:tc>
          <w:tcPr>
            <w:tcW w:w="2835" w:type="dxa"/>
          </w:tcPr>
          <w:p w:rsidR="00915E28" w:rsidRPr="00915E28" w:rsidRDefault="00915E28" w:rsidP="00915E28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/>
                <w:bCs/>
                <w:sz w:val="25"/>
                <w:szCs w:val="21"/>
              </w:rPr>
            </w:pPr>
            <w:r w:rsidRPr="00915E28">
              <w:rPr>
                <w:rFonts w:ascii="Helvetica-Bold" w:hAnsi="Helvetica-Bold" w:cs="Helvetica-Bold"/>
                <w:b/>
                <w:bCs/>
                <w:sz w:val="25"/>
                <w:szCs w:val="21"/>
              </w:rPr>
              <w:t>Internacionalização</w:t>
            </w:r>
          </w:p>
        </w:tc>
        <w:tc>
          <w:tcPr>
            <w:tcW w:w="1808" w:type="dxa"/>
          </w:tcPr>
          <w:p w:rsidR="00915E28" w:rsidRPr="00915E28" w:rsidRDefault="00915E28" w:rsidP="00460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-Bold" w:hAnsi="Helvetica-Bold" w:cs="Helvetica-Bold"/>
                <w:bCs/>
                <w:sz w:val="25"/>
                <w:szCs w:val="21"/>
              </w:rPr>
            </w:pPr>
          </w:p>
        </w:tc>
      </w:tr>
      <w:tr w:rsidR="00915E28" w:rsidRPr="00915E28" w:rsidTr="00915E28">
        <w:tc>
          <w:tcPr>
            <w:tcW w:w="2802" w:type="dxa"/>
          </w:tcPr>
          <w:p w:rsidR="00915E28" w:rsidRPr="00915E28" w:rsidRDefault="00915E28" w:rsidP="00915E28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/>
                <w:bCs/>
                <w:sz w:val="25"/>
                <w:szCs w:val="21"/>
              </w:rPr>
            </w:pPr>
            <w:r w:rsidRPr="00915E28">
              <w:rPr>
                <w:rFonts w:ascii="Helvetica-Bold" w:hAnsi="Helvetica-Bold" w:cs="Helvetica-Bold"/>
                <w:b/>
                <w:bCs/>
                <w:sz w:val="25"/>
                <w:szCs w:val="21"/>
              </w:rPr>
              <w:t>Representação</w:t>
            </w:r>
          </w:p>
        </w:tc>
        <w:tc>
          <w:tcPr>
            <w:tcW w:w="1842" w:type="dxa"/>
          </w:tcPr>
          <w:p w:rsidR="00915E28" w:rsidRPr="00915E28" w:rsidRDefault="00915E28" w:rsidP="00460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-Bold" w:hAnsi="Helvetica-Bold" w:cs="Helvetica-Bold"/>
                <w:bCs/>
                <w:sz w:val="25"/>
                <w:szCs w:val="21"/>
              </w:rPr>
            </w:pPr>
          </w:p>
        </w:tc>
        <w:tc>
          <w:tcPr>
            <w:tcW w:w="2835" w:type="dxa"/>
          </w:tcPr>
          <w:p w:rsidR="00915E28" w:rsidRPr="00915E28" w:rsidRDefault="00915E28" w:rsidP="00915E28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/>
                <w:bCs/>
                <w:sz w:val="25"/>
                <w:szCs w:val="21"/>
              </w:rPr>
            </w:pPr>
            <w:r w:rsidRPr="00915E28">
              <w:rPr>
                <w:rFonts w:ascii="Helvetica-Bold" w:hAnsi="Helvetica-Bold" w:cs="Helvetica-Bold"/>
                <w:b/>
                <w:bCs/>
                <w:sz w:val="25"/>
                <w:szCs w:val="21"/>
              </w:rPr>
              <w:t>Representação</w:t>
            </w:r>
          </w:p>
        </w:tc>
        <w:tc>
          <w:tcPr>
            <w:tcW w:w="1808" w:type="dxa"/>
          </w:tcPr>
          <w:p w:rsidR="00915E28" w:rsidRPr="00915E28" w:rsidRDefault="00915E28" w:rsidP="00460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-Bold" w:hAnsi="Helvetica-Bold" w:cs="Helvetica-Bold"/>
                <w:bCs/>
                <w:sz w:val="25"/>
                <w:szCs w:val="21"/>
              </w:rPr>
            </w:pPr>
          </w:p>
        </w:tc>
      </w:tr>
      <w:tr w:rsidR="00915E28" w:rsidRPr="00915E28" w:rsidTr="00915E28">
        <w:tc>
          <w:tcPr>
            <w:tcW w:w="2802" w:type="dxa"/>
          </w:tcPr>
          <w:p w:rsidR="00915E28" w:rsidRPr="00915E28" w:rsidRDefault="00915E28" w:rsidP="00915E2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Helvetica-Bold" w:hAnsi="Helvetica-Bold" w:cs="Helvetica-Bold"/>
                <w:b/>
                <w:bCs/>
                <w:sz w:val="25"/>
                <w:szCs w:val="21"/>
              </w:rPr>
            </w:pPr>
            <w:r w:rsidRPr="00915E28">
              <w:rPr>
                <w:rFonts w:ascii="Helvetica-Bold" w:hAnsi="Helvetica-Bold" w:cs="Helvetica-Bold"/>
                <w:b/>
                <w:bCs/>
                <w:sz w:val="25"/>
                <w:szCs w:val="21"/>
              </w:rPr>
              <w:t>Total</w:t>
            </w:r>
          </w:p>
        </w:tc>
        <w:tc>
          <w:tcPr>
            <w:tcW w:w="1842" w:type="dxa"/>
          </w:tcPr>
          <w:p w:rsidR="00915E28" w:rsidRPr="00915E28" w:rsidRDefault="00915E28" w:rsidP="00460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-Bold" w:hAnsi="Helvetica-Bold" w:cs="Helvetica-Bold"/>
                <w:bCs/>
                <w:sz w:val="25"/>
                <w:szCs w:val="21"/>
              </w:rPr>
            </w:pPr>
          </w:p>
        </w:tc>
        <w:tc>
          <w:tcPr>
            <w:tcW w:w="2835" w:type="dxa"/>
          </w:tcPr>
          <w:p w:rsidR="00915E28" w:rsidRPr="00915E28" w:rsidRDefault="00915E28" w:rsidP="00915E2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Helvetica-Bold" w:hAnsi="Helvetica-Bold" w:cs="Helvetica-Bold"/>
                <w:b/>
                <w:bCs/>
                <w:sz w:val="25"/>
                <w:szCs w:val="21"/>
              </w:rPr>
            </w:pPr>
            <w:r w:rsidRPr="00915E28">
              <w:rPr>
                <w:rFonts w:ascii="Helvetica-Bold" w:hAnsi="Helvetica-Bold" w:cs="Helvetica-Bold"/>
                <w:b/>
                <w:bCs/>
                <w:sz w:val="25"/>
                <w:szCs w:val="21"/>
              </w:rPr>
              <w:t>Total</w:t>
            </w:r>
          </w:p>
        </w:tc>
        <w:tc>
          <w:tcPr>
            <w:tcW w:w="1808" w:type="dxa"/>
          </w:tcPr>
          <w:p w:rsidR="00915E28" w:rsidRPr="00915E28" w:rsidRDefault="00915E28" w:rsidP="00460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-Bold" w:hAnsi="Helvetica-Bold" w:cs="Helvetica-Bold"/>
                <w:bCs/>
                <w:sz w:val="25"/>
                <w:szCs w:val="21"/>
              </w:rPr>
            </w:pPr>
          </w:p>
        </w:tc>
      </w:tr>
    </w:tbl>
    <w:p w:rsidR="00915E28" w:rsidRPr="00713D0F" w:rsidRDefault="00915E28" w:rsidP="00915E28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Cs/>
          <w:sz w:val="21"/>
          <w:szCs w:val="21"/>
        </w:rPr>
      </w:pPr>
    </w:p>
    <w:p w:rsidR="006D44E0" w:rsidRPr="00713D0F" w:rsidRDefault="006D44E0" w:rsidP="00915E28">
      <w:pPr>
        <w:autoSpaceDE w:val="0"/>
        <w:autoSpaceDN w:val="0"/>
        <w:adjustRightInd w:val="0"/>
        <w:spacing w:after="0"/>
        <w:jc w:val="right"/>
        <w:rPr>
          <w:rFonts w:ascii="Helvetica-Bold" w:hAnsi="Helvetica-Bold" w:cs="Helvetica-Bold"/>
          <w:bCs/>
          <w:sz w:val="27"/>
          <w:szCs w:val="27"/>
        </w:rPr>
      </w:pPr>
      <w:r w:rsidRPr="00713D0F">
        <w:rPr>
          <w:rFonts w:ascii="Helvetica-Bold" w:hAnsi="Helvetica-Bold" w:cs="Helvetica-Bold"/>
          <w:bCs/>
          <w:sz w:val="27"/>
          <w:szCs w:val="27"/>
        </w:rPr>
        <w:t>Rio de Janeiro,</w:t>
      </w:r>
      <w:r w:rsidR="00F03B4A" w:rsidRPr="00713D0F">
        <w:rPr>
          <w:rFonts w:ascii="Helvetica-Bold" w:hAnsi="Helvetica-Bold" w:cs="Helvetica-Bold"/>
          <w:bCs/>
          <w:sz w:val="27"/>
          <w:szCs w:val="27"/>
        </w:rPr>
        <w:t xml:space="preserve"> </w:t>
      </w:r>
      <w:r w:rsidRPr="00713D0F">
        <w:rPr>
          <w:rFonts w:ascii="Helvetica-Bold" w:hAnsi="Helvetica-Bold" w:cs="Helvetica-Bold"/>
          <w:bCs/>
          <w:sz w:val="27"/>
          <w:szCs w:val="27"/>
        </w:rPr>
        <w:t>/</w:t>
      </w:r>
      <w:r w:rsidR="00F03B4A">
        <w:rPr>
          <w:rFonts w:ascii="Helvetica-Bold" w:hAnsi="Helvetica-Bold" w:cs="Helvetica-Bold"/>
          <w:bCs/>
          <w:sz w:val="27"/>
          <w:szCs w:val="27"/>
        </w:rPr>
        <w:t xml:space="preserve">  </w:t>
      </w:r>
      <w:bookmarkStart w:id="0" w:name="_GoBack"/>
      <w:bookmarkEnd w:id="0"/>
      <w:r w:rsidRPr="00713D0F">
        <w:rPr>
          <w:rFonts w:ascii="Helvetica-Bold" w:hAnsi="Helvetica-Bold" w:cs="Helvetica-Bold"/>
          <w:bCs/>
          <w:sz w:val="27"/>
          <w:szCs w:val="27"/>
        </w:rPr>
        <w:t>/</w:t>
      </w:r>
    </w:p>
    <w:p w:rsidR="00011121" w:rsidRDefault="00011121" w:rsidP="00915E28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Cs/>
          <w:sz w:val="27"/>
          <w:szCs w:val="27"/>
        </w:rPr>
      </w:pPr>
    </w:p>
    <w:p w:rsidR="00011121" w:rsidRPr="00915E28" w:rsidRDefault="00011121" w:rsidP="00011121">
      <w:pPr>
        <w:autoSpaceDE w:val="0"/>
        <w:autoSpaceDN w:val="0"/>
        <w:adjustRightInd w:val="0"/>
        <w:spacing w:after="0"/>
        <w:jc w:val="center"/>
        <w:rPr>
          <w:rFonts w:ascii="Helvetica-Bold" w:hAnsi="Helvetica-Bold" w:cs="Helvetica-Bold"/>
          <w:bCs/>
          <w:sz w:val="27"/>
          <w:szCs w:val="27"/>
        </w:rPr>
      </w:pPr>
      <w:r w:rsidRPr="00915E28">
        <w:rPr>
          <w:rFonts w:ascii="Helvetica-Bold" w:hAnsi="Helvetica-Bold" w:cs="Helvetica-Bold"/>
          <w:bCs/>
          <w:sz w:val="27"/>
          <w:szCs w:val="27"/>
        </w:rPr>
        <w:t>________________________________</w:t>
      </w:r>
    </w:p>
    <w:p w:rsidR="00011121" w:rsidRDefault="006D44E0" w:rsidP="00011121">
      <w:pPr>
        <w:autoSpaceDE w:val="0"/>
        <w:autoSpaceDN w:val="0"/>
        <w:adjustRightInd w:val="0"/>
        <w:spacing w:after="0"/>
        <w:jc w:val="center"/>
        <w:rPr>
          <w:rFonts w:ascii="Helvetica-Bold" w:hAnsi="Helvetica-Bold" w:cs="Helvetica-Bold"/>
          <w:bCs/>
          <w:sz w:val="27"/>
          <w:szCs w:val="27"/>
        </w:rPr>
      </w:pPr>
      <w:r w:rsidRPr="00915E28">
        <w:rPr>
          <w:rFonts w:ascii="Helvetica-Bold" w:hAnsi="Helvetica-Bold" w:cs="Helvetica-Bold"/>
          <w:bCs/>
          <w:sz w:val="27"/>
          <w:szCs w:val="27"/>
        </w:rPr>
        <w:t>Assinatura do(a) Professor(a)</w:t>
      </w:r>
    </w:p>
    <w:p w:rsidR="00011121" w:rsidRDefault="00011121" w:rsidP="00915E28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Cs/>
          <w:sz w:val="27"/>
          <w:szCs w:val="27"/>
        </w:rPr>
      </w:pPr>
    </w:p>
    <w:p w:rsidR="00011121" w:rsidRPr="00915E28" w:rsidRDefault="00011121" w:rsidP="00011121">
      <w:pPr>
        <w:autoSpaceDE w:val="0"/>
        <w:autoSpaceDN w:val="0"/>
        <w:adjustRightInd w:val="0"/>
        <w:spacing w:after="0"/>
        <w:jc w:val="center"/>
        <w:rPr>
          <w:rFonts w:ascii="Helvetica-Bold" w:hAnsi="Helvetica-Bold" w:cs="Helvetica-Bold"/>
          <w:bCs/>
          <w:sz w:val="27"/>
          <w:szCs w:val="27"/>
        </w:rPr>
      </w:pPr>
      <w:r w:rsidRPr="00915E28">
        <w:rPr>
          <w:rFonts w:ascii="Helvetica-Bold" w:hAnsi="Helvetica-Bold" w:cs="Helvetica-Bold"/>
          <w:bCs/>
          <w:sz w:val="27"/>
          <w:szCs w:val="27"/>
        </w:rPr>
        <w:t>________________________________</w:t>
      </w:r>
    </w:p>
    <w:p w:rsidR="00011121" w:rsidRDefault="006D44E0" w:rsidP="00011121">
      <w:pPr>
        <w:autoSpaceDE w:val="0"/>
        <w:autoSpaceDN w:val="0"/>
        <w:adjustRightInd w:val="0"/>
        <w:spacing w:after="0"/>
        <w:jc w:val="center"/>
        <w:rPr>
          <w:rFonts w:ascii="Helvetica-Bold" w:hAnsi="Helvetica-Bold" w:cs="Helvetica-Bold"/>
          <w:bCs/>
          <w:sz w:val="27"/>
          <w:szCs w:val="27"/>
        </w:rPr>
      </w:pPr>
      <w:r w:rsidRPr="00713D0F">
        <w:rPr>
          <w:rFonts w:ascii="Helvetica-Bold" w:hAnsi="Helvetica-Bold" w:cs="Helvetica-Bold"/>
          <w:bCs/>
          <w:sz w:val="27"/>
          <w:szCs w:val="27"/>
        </w:rPr>
        <w:t>Assinatura da Chefia do Departamento</w:t>
      </w:r>
    </w:p>
    <w:p w:rsidR="00915E28" w:rsidRDefault="00915E28" w:rsidP="00915E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3"/>
          <w:szCs w:val="23"/>
        </w:rPr>
      </w:pPr>
    </w:p>
    <w:sectPr w:rsidR="00915E28" w:rsidSect="000E379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458"/>
    <w:rsid w:val="00011121"/>
    <w:rsid w:val="000E379C"/>
    <w:rsid w:val="000F5EEB"/>
    <w:rsid w:val="00122F0F"/>
    <w:rsid w:val="001B0539"/>
    <w:rsid w:val="001C094A"/>
    <w:rsid w:val="00293458"/>
    <w:rsid w:val="002E3B90"/>
    <w:rsid w:val="0039276B"/>
    <w:rsid w:val="00460798"/>
    <w:rsid w:val="005E72D6"/>
    <w:rsid w:val="006D44E0"/>
    <w:rsid w:val="006F5D64"/>
    <w:rsid w:val="00713D0F"/>
    <w:rsid w:val="007D1054"/>
    <w:rsid w:val="0087109A"/>
    <w:rsid w:val="00915B64"/>
    <w:rsid w:val="00915E28"/>
    <w:rsid w:val="009A539D"/>
    <w:rsid w:val="00AA49A6"/>
    <w:rsid w:val="00AD5DB6"/>
    <w:rsid w:val="00B274FD"/>
    <w:rsid w:val="00C33BD2"/>
    <w:rsid w:val="00C91634"/>
    <w:rsid w:val="00CE72C7"/>
    <w:rsid w:val="00D94737"/>
    <w:rsid w:val="00E67429"/>
    <w:rsid w:val="00EF1CDA"/>
    <w:rsid w:val="00EF617E"/>
    <w:rsid w:val="00F0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3F0C"/>
  <w15:docId w15:val="{297DBC84-B0EF-4390-A908-9A965591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B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13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ave\Downloads\Plano%20de%20Atividades%20Docente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Plano de Atividades Docentes</Template>
  <TotalTime>6</TotalTime>
  <Pages>3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gnave</dc:creator>
  <cp:lastModifiedBy>Marcelo dos Santos</cp:lastModifiedBy>
  <cp:revision>4</cp:revision>
  <dcterms:created xsi:type="dcterms:W3CDTF">2018-05-23T18:02:00Z</dcterms:created>
  <dcterms:modified xsi:type="dcterms:W3CDTF">2019-05-14T14:02:00Z</dcterms:modified>
</cp:coreProperties>
</file>