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2193" w14:textId="77777777" w:rsidR="00557BA5" w:rsidRDefault="00504B33" w:rsidP="009779F7">
      <w:pPr>
        <w:spacing w:after="0" w:line="360" w:lineRule="auto"/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322F3ACD" wp14:editId="58EF8823">
            <wp:extent cx="855980" cy="855980"/>
            <wp:effectExtent l="0" t="0" r="1270" b="1270"/>
            <wp:docPr id="1" name="Imagem 1" descr="UNIRIO ci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UNIRIO cin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3E236" w14:textId="77777777" w:rsidR="00557BA5" w:rsidRDefault="00557BA5" w:rsidP="009779F7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UNIVERSIDADE FEDERAL DO ESTADO DO RIO DE JANEIRO</w:t>
      </w:r>
    </w:p>
    <w:p w14:paraId="260A1B58" w14:textId="77777777" w:rsidR="00557BA5" w:rsidRPr="00504B33" w:rsidRDefault="00557BA5" w:rsidP="009779F7">
      <w:pPr>
        <w:spacing w:after="0" w:line="360" w:lineRule="auto"/>
        <w:jc w:val="center"/>
        <w:rPr>
          <w:rFonts w:ascii="Times New Roman" w:hAnsi="Times New Roman"/>
          <w:b/>
        </w:rPr>
      </w:pPr>
      <w:r w:rsidRPr="00504B33">
        <w:rPr>
          <w:rFonts w:ascii="Times New Roman" w:hAnsi="Times New Roman"/>
          <w:b/>
        </w:rPr>
        <w:t>CENTRO DE CIÊNCIAS BIOLÓGICAS E DA SAÚDE</w:t>
      </w:r>
    </w:p>
    <w:p w14:paraId="6CC7BDD5" w14:textId="77777777" w:rsidR="00557BA5" w:rsidRPr="00504B33" w:rsidRDefault="00557BA5" w:rsidP="009779F7">
      <w:pPr>
        <w:spacing w:after="0" w:line="360" w:lineRule="auto"/>
        <w:jc w:val="center"/>
        <w:rPr>
          <w:rFonts w:ascii="Times New Roman" w:hAnsi="Times New Roman"/>
          <w:b/>
        </w:rPr>
      </w:pPr>
      <w:r w:rsidRPr="00504B33">
        <w:rPr>
          <w:rFonts w:ascii="Times New Roman" w:hAnsi="Times New Roman"/>
          <w:b/>
        </w:rPr>
        <w:t>INSTITUTO BIOMÉDICO</w:t>
      </w:r>
    </w:p>
    <w:p w14:paraId="45CA7D6E" w14:textId="77777777" w:rsidR="00557BA5" w:rsidRPr="00504B33" w:rsidRDefault="00557BA5" w:rsidP="009779F7">
      <w:pPr>
        <w:spacing w:after="0" w:line="360" w:lineRule="auto"/>
        <w:jc w:val="center"/>
        <w:rPr>
          <w:b/>
        </w:rPr>
      </w:pPr>
      <w:r w:rsidRPr="00504B33">
        <w:rPr>
          <w:rFonts w:ascii="Times New Roman" w:hAnsi="Times New Roman"/>
          <w:b/>
        </w:rPr>
        <w:t>DEPARTAMENTO DE MICROBIOLOGIA E PARASITOLOGIA</w:t>
      </w:r>
    </w:p>
    <w:p w14:paraId="043AB1EB" w14:textId="77777777" w:rsidR="00557BA5" w:rsidRDefault="00557BA5" w:rsidP="00557BA5">
      <w:pPr>
        <w:jc w:val="center"/>
        <w:rPr>
          <w:b/>
          <w:sz w:val="32"/>
          <w:szCs w:val="32"/>
        </w:rPr>
      </w:pPr>
    </w:p>
    <w:p w14:paraId="5AC82663" w14:textId="77777777" w:rsidR="00557BA5" w:rsidRDefault="00557BA5" w:rsidP="00D65B8A">
      <w:pPr>
        <w:spacing w:line="240" w:lineRule="auto"/>
        <w:jc w:val="center"/>
        <w:rPr>
          <w:b/>
          <w:sz w:val="32"/>
          <w:szCs w:val="32"/>
        </w:rPr>
      </w:pPr>
      <w:r w:rsidRPr="00557BA5">
        <w:rPr>
          <w:b/>
          <w:sz w:val="32"/>
          <w:szCs w:val="32"/>
        </w:rPr>
        <w:t>Requerimento de Segunda Chamada</w:t>
      </w:r>
    </w:p>
    <w:p w14:paraId="4B758FA3" w14:textId="77777777" w:rsidR="00557BA5" w:rsidRDefault="00E71CAE" w:rsidP="00D65B8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557BA5">
        <w:rPr>
          <w:b/>
          <w:sz w:val="32"/>
          <w:szCs w:val="32"/>
        </w:rPr>
        <w:t>a Disciplina de Microbiologia</w:t>
      </w:r>
    </w:p>
    <w:p w14:paraId="78143ABA" w14:textId="77777777" w:rsidR="00916C76" w:rsidRDefault="00916C76" w:rsidP="00916C76">
      <w:pPr>
        <w:rPr>
          <w:b/>
          <w:szCs w:val="24"/>
        </w:rPr>
      </w:pPr>
    </w:p>
    <w:p w14:paraId="3B1DDB98" w14:textId="77777777" w:rsidR="00916C76" w:rsidRDefault="00916C76" w:rsidP="00916C76">
      <w:pPr>
        <w:spacing w:after="0" w:line="240" w:lineRule="auto"/>
        <w:rPr>
          <w:b/>
          <w:szCs w:val="24"/>
        </w:rPr>
      </w:pPr>
    </w:p>
    <w:p w14:paraId="037E30F6" w14:textId="77777777" w:rsidR="009C52BC" w:rsidRDefault="00916C76" w:rsidP="00916C76">
      <w:pPr>
        <w:spacing w:after="0" w:line="240" w:lineRule="auto"/>
        <w:rPr>
          <w:b/>
          <w:szCs w:val="24"/>
        </w:rPr>
      </w:pPr>
      <w:r w:rsidRPr="00557BA5">
        <w:rPr>
          <w:b/>
          <w:szCs w:val="24"/>
        </w:rPr>
        <w:t>Nome do Aluno:</w:t>
      </w:r>
    </w:p>
    <w:p w14:paraId="1B28FF92" w14:textId="77777777" w:rsidR="00916C76" w:rsidRDefault="00916C76" w:rsidP="00916C76">
      <w:pPr>
        <w:spacing w:after="0" w:line="240" w:lineRule="auto"/>
        <w:rPr>
          <w:b/>
          <w:szCs w:val="24"/>
        </w:rPr>
      </w:pPr>
    </w:p>
    <w:p w14:paraId="0EE15258" w14:textId="77777777" w:rsidR="00916C76" w:rsidRDefault="00916C76" w:rsidP="00916C76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Número do Aluno na Disciplina:</w:t>
      </w:r>
    </w:p>
    <w:p w14:paraId="7520A653" w14:textId="77777777" w:rsidR="00916C76" w:rsidRDefault="00916C76" w:rsidP="00916C76">
      <w:pPr>
        <w:spacing w:after="0" w:line="240" w:lineRule="auto"/>
        <w:rPr>
          <w:b/>
          <w:szCs w:val="24"/>
        </w:rPr>
      </w:pPr>
    </w:p>
    <w:p w14:paraId="0099AC60" w14:textId="77777777" w:rsidR="00916C76" w:rsidRDefault="00916C76" w:rsidP="00916C76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Requer 2ª Chamada da: </w:t>
      </w:r>
    </w:p>
    <w:p w14:paraId="227699D8" w14:textId="77777777" w:rsidR="00916C76" w:rsidRDefault="00916C76" w:rsidP="00916C76">
      <w:pPr>
        <w:spacing w:after="0" w:line="240" w:lineRule="auto"/>
        <w:rPr>
          <w:b/>
          <w:szCs w:val="24"/>
        </w:rPr>
      </w:pPr>
    </w:p>
    <w:p w14:paraId="3AF8CB70" w14:textId="77777777" w:rsidR="00926778" w:rsidRDefault="00926778" w:rsidP="009779F7">
      <w:pPr>
        <w:spacing w:after="0" w:line="240" w:lineRule="auto"/>
        <w:jc w:val="both"/>
        <w:rPr>
          <w:b/>
          <w:szCs w:val="24"/>
        </w:rPr>
      </w:pPr>
    </w:p>
    <w:p w14:paraId="75A1501A" w14:textId="77777777" w:rsidR="00926778" w:rsidRDefault="00926778" w:rsidP="009779F7">
      <w:pPr>
        <w:spacing w:after="0" w:line="240" w:lineRule="auto"/>
        <w:jc w:val="both"/>
        <w:rPr>
          <w:b/>
          <w:szCs w:val="24"/>
        </w:rPr>
      </w:pPr>
    </w:p>
    <w:p w14:paraId="488AF7D2" w14:textId="77777777" w:rsidR="009779F7" w:rsidRDefault="009779F7" w:rsidP="009779F7">
      <w:pPr>
        <w:spacing w:after="0" w:line="240" w:lineRule="auto"/>
        <w:jc w:val="both"/>
        <w:rPr>
          <w:szCs w:val="24"/>
        </w:rPr>
      </w:pPr>
      <w:r w:rsidRPr="009779F7">
        <w:rPr>
          <w:b/>
          <w:szCs w:val="24"/>
        </w:rPr>
        <w:t>Esteja atento</w:t>
      </w:r>
      <w:r>
        <w:rPr>
          <w:szCs w:val="24"/>
        </w:rPr>
        <w:t>:</w:t>
      </w:r>
    </w:p>
    <w:p w14:paraId="16520F3B" w14:textId="77777777" w:rsidR="00557BA5" w:rsidRDefault="00557BA5" w:rsidP="009779F7">
      <w:pPr>
        <w:spacing w:after="0" w:line="240" w:lineRule="auto"/>
        <w:jc w:val="both"/>
        <w:rPr>
          <w:szCs w:val="24"/>
        </w:rPr>
      </w:pPr>
    </w:p>
    <w:p w14:paraId="651EF909" w14:textId="77777777" w:rsidR="009779F7" w:rsidRPr="009779F7" w:rsidRDefault="009779F7" w:rsidP="009779F7">
      <w:pPr>
        <w:pStyle w:val="PargrafodaLista"/>
        <w:numPr>
          <w:ilvl w:val="0"/>
          <w:numId w:val="2"/>
        </w:numPr>
        <w:spacing w:after="0" w:line="240" w:lineRule="auto"/>
        <w:ind w:left="426" w:hanging="426"/>
        <w:jc w:val="both"/>
        <w:rPr>
          <w:szCs w:val="24"/>
        </w:rPr>
      </w:pPr>
      <w:r>
        <w:rPr>
          <w:szCs w:val="24"/>
        </w:rPr>
        <w:t>O</w:t>
      </w:r>
      <w:r w:rsidR="006A6733">
        <w:rPr>
          <w:szCs w:val="24"/>
        </w:rPr>
        <w:t xml:space="preserve"> </w:t>
      </w:r>
      <w:r w:rsidR="006A6733" w:rsidRPr="009779F7">
        <w:rPr>
          <w:b/>
          <w:szCs w:val="24"/>
        </w:rPr>
        <w:t xml:space="preserve">prazo </w:t>
      </w:r>
      <w:r>
        <w:rPr>
          <w:b/>
          <w:szCs w:val="24"/>
        </w:rPr>
        <w:t xml:space="preserve">para envio deste requerimento é </w:t>
      </w:r>
      <w:r w:rsidR="006A6733" w:rsidRPr="009779F7">
        <w:rPr>
          <w:b/>
          <w:szCs w:val="24"/>
        </w:rPr>
        <w:t xml:space="preserve">de 48 h </w:t>
      </w:r>
      <w:r>
        <w:rPr>
          <w:b/>
          <w:szCs w:val="24"/>
        </w:rPr>
        <w:t>após a realização da avalição ou prova final;</w:t>
      </w:r>
    </w:p>
    <w:p w14:paraId="7044CDB8" w14:textId="77777777" w:rsidR="009779F7" w:rsidRPr="009779F7" w:rsidRDefault="009779F7" w:rsidP="009779F7">
      <w:pPr>
        <w:spacing w:after="0" w:line="240" w:lineRule="auto"/>
        <w:jc w:val="both"/>
        <w:rPr>
          <w:szCs w:val="24"/>
        </w:rPr>
      </w:pPr>
    </w:p>
    <w:p w14:paraId="0A971F26" w14:textId="65621B56" w:rsidR="00181E8D" w:rsidRPr="00181E8D" w:rsidRDefault="009779F7" w:rsidP="00181E8D">
      <w:pPr>
        <w:pStyle w:val="PargrafodaLista"/>
        <w:numPr>
          <w:ilvl w:val="0"/>
          <w:numId w:val="2"/>
        </w:numPr>
        <w:spacing w:after="0" w:line="240" w:lineRule="auto"/>
        <w:ind w:left="426" w:hanging="426"/>
        <w:jc w:val="both"/>
        <w:rPr>
          <w:szCs w:val="24"/>
        </w:rPr>
      </w:pPr>
      <w:r>
        <w:rPr>
          <w:szCs w:val="24"/>
        </w:rPr>
        <w:t>E</w:t>
      </w:r>
      <w:r w:rsidR="002250BE">
        <w:rPr>
          <w:szCs w:val="24"/>
        </w:rPr>
        <w:t>le</w:t>
      </w:r>
      <w:r w:rsidRPr="009779F7">
        <w:rPr>
          <w:b/>
          <w:szCs w:val="24"/>
        </w:rPr>
        <w:t xml:space="preserve"> </w:t>
      </w:r>
      <w:r>
        <w:rPr>
          <w:b/>
          <w:szCs w:val="24"/>
        </w:rPr>
        <w:t>deve ser enviado para:</w:t>
      </w:r>
      <w:r w:rsidR="00F447C0">
        <w:rPr>
          <w:b/>
          <w:szCs w:val="24"/>
        </w:rPr>
        <w:t xml:space="preserve"> </w:t>
      </w:r>
      <w:hyperlink r:id="rId7" w:history="1">
        <w:r w:rsidR="00181E8D" w:rsidRPr="00F8694E">
          <w:rPr>
            <w:rStyle w:val="Hyperlink"/>
            <w:b/>
            <w:szCs w:val="24"/>
          </w:rPr>
          <w:t>renato.geraldo.silva@unirio.br</w:t>
        </w:r>
      </w:hyperlink>
      <w:r w:rsidR="00181E8D">
        <w:rPr>
          <w:b/>
          <w:szCs w:val="24"/>
        </w:rPr>
        <w:t>;</w:t>
      </w:r>
    </w:p>
    <w:p w14:paraId="62D0DBF8" w14:textId="77777777" w:rsidR="006A6733" w:rsidRDefault="006A6733" w:rsidP="009779F7">
      <w:pPr>
        <w:pStyle w:val="PargrafodaLista"/>
        <w:spacing w:after="0" w:line="240" w:lineRule="auto"/>
        <w:ind w:left="426"/>
        <w:jc w:val="both"/>
        <w:rPr>
          <w:szCs w:val="24"/>
        </w:rPr>
      </w:pPr>
    </w:p>
    <w:p w14:paraId="0193A9F1" w14:textId="77777777" w:rsidR="006A6733" w:rsidRPr="006A6733" w:rsidRDefault="006A6733" w:rsidP="009779F7">
      <w:pPr>
        <w:pStyle w:val="PargrafodaLista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szCs w:val="24"/>
        </w:rPr>
      </w:pPr>
      <w:r w:rsidRPr="006A6733">
        <w:rPr>
          <w:b/>
          <w:szCs w:val="24"/>
        </w:rPr>
        <w:t>Se ele não for respondido em 24 h, reenvie o requerimento;</w:t>
      </w:r>
    </w:p>
    <w:p w14:paraId="18EB24CC" w14:textId="77777777" w:rsidR="00557BA5" w:rsidRDefault="00557BA5" w:rsidP="009779F7">
      <w:pPr>
        <w:spacing w:after="0" w:line="240" w:lineRule="auto"/>
        <w:ind w:left="426" w:hanging="426"/>
        <w:jc w:val="both"/>
        <w:rPr>
          <w:szCs w:val="24"/>
        </w:rPr>
      </w:pPr>
    </w:p>
    <w:p w14:paraId="0FEF59F7" w14:textId="77777777" w:rsidR="00D65B8A" w:rsidRDefault="00557BA5" w:rsidP="009779F7">
      <w:pPr>
        <w:pStyle w:val="PargrafodaLista"/>
        <w:numPr>
          <w:ilvl w:val="0"/>
          <w:numId w:val="2"/>
        </w:numPr>
        <w:spacing w:after="0" w:line="240" w:lineRule="auto"/>
        <w:ind w:left="426" w:hanging="426"/>
        <w:jc w:val="both"/>
        <w:rPr>
          <w:szCs w:val="24"/>
        </w:rPr>
      </w:pPr>
      <w:r w:rsidRPr="00D65B8A">
        <w:rPr>
          <w:szCs w:val="24"/>
        </w:rPr>
        <w:t xml:space="preserve">Esteja atento a </w:t>
      </w:r>
      <w:r w:rsidRPr="006A6733">
        <w:rPr>
          <w:b/>
          <w:szCs w:val="24"/>
        </w:rPr>
        <w:t>data de realização da Segunda Chamada que consta Plano de Curso</w:t>
      </w:r>
      <w:r w:rsidRPr="00D65B8A">
        <w:rPr>
          <w:szCs w:val="24"/>
        </w:rPr>
        <w:t xml:space="preserve"> que foi disponibilizado </w:t>
      </w:r>
      <w:r w:rsidR="009779F7" w:rsidRPr="00D65B8A">
        <w:rPr>
          <w:szCs w:val="24"/>
        </w:rPr>
        <w:t xml:space="preserve">para os alunos </w:t>
      </w:r>
      <w:r w:rsidRPr="00D65B8A">
        <w:rPr>
          <w:szCs w:val="24"/>
        </w:rPr>
        <w:t>no primeiro dia de aula.</w:t>
      </w:r>
    </w:p>
    <w:p w14:paraId="6C5B0C04" w14:textId="77777777" w:rsidR="006A6733" w:rsidRPr="006A6733" w:rsidRDefault="006A6733" w:rsidP="009779F7">
      <w:pPr>
        <w:spacing w:after="0" w:line="240" w:lineRule="auto"/>
        <w:jc w:val="both"/>
        <w:rPr>
          <w:szCs w:val="24"/>
        </w:rPr>
      </w:pPr>
    </w:p>
    <w:p w14:paraId="7BE8EF3F" w14:textId="77777777" w:rsidR="00D65B8A" w:rsidRPr="00D65B8A" w:rsidRDefault="00D65B8A" w:rsidP="009779F7">
      <w:pPr>
        <w:pStyle w:val="PargrafodaLista"/>
        <w:numPr>
          <w:ilvl w:val="0"/>
          <w:numId w:val="2"/>
        </w:numPr>
        <w:spacing w:after="0" w:line="240" w:lineRule="auto"/>
        <w:ind w:left="426" w:hanging="426"/>
        <w:jc w:val="both"/>
        <w:rPr>
          <w:szCs w:val="24"/>
        </w:rPr>
      </w:pPr>
      <w:r w:rsidRPr="00D65B8A">
        <w:rPr>
          <w:szCs w:val="24"/>
        </w:rPr>
        <w:t xml:space="preserve">Esteja atento ao </w:t>
      </w:r>
      <w:r w:rsidRPr="006A6733">
        <w:rPr>
          <w:b/>
          <w:szCs w:val="24"/>
        </w:rPr>
        <w:t>horário de início (08:00 h)</w:t>
      </w:r>
      <w:r w:rsidRPr="00D65B8A">
        <w:rPr>
          <w:szCs w:val="24"/>
        </w:rPr>
        <w:t xml:space="preserve"> da realização da Segunda Chamada</w:t>
      </w:r>
      <w:r w:rsidR="006A6733">
        <w:rPr>
          <w:szCs w:val="24"/>
        </w:rPr>
        <w:t xml:space="preserve"> e que sua realização será no Laboratório de Aulas Práticas da Disciplina de Microbiologia (</w:t>
      </w:r>
      <w:r w:rsidR="006A6733" w:rsidRPr="006A6733">
        <w:rPr>
          <w:b/>
          <w:bCs/>
          <w:szCs w:val="24"/>
        </w:rPr>
        <w:t>Sala D-409 do Pavilhão Benjamin Baptista</w:t>
      </w:r>
      <w:r w:rsidR="006A6733">
        <w:rPr>
          <w:b/>
          <w:bCs/>
          <w:szCs w:val="24"/>
        </w:rPr>
        <w:t>)</w:t>
      </w:r>
      <w:r w:rsidRPr="00D65B8A">
        <w:rPr>
          <w:szCs w:val="24"/>
        </w:rPr>
        <w:t>.</w:t>
      </w:r>
    </w:p>
    <w:sectPr w:rsidR="00D65B8A" w:rsidRPr="00D65B8A" w:rsidSect="009779F7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41601"/>
    <w:multiLevelType w:val="hybridMultilevel"/>
    <w:tmpl w:val="998E4ADE"/>
    <w:lvl w:ilvl="0" w:tplc="2BEEBC9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45585"/>
    <w:multiLevelType w:val="hybridMultilevel"/>
    <w:tmpl w:val="41A24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483891">
    <w:abstractNumId w:val="1"/>
  </w:num>
  <w:num w:numId="2" w16cid:durableId="149966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E0"/>
    <w:rsid w:val="000A3C56"/>
    <w:rsid w:val="000A5461"/>
    <w:rsid w:val="00181E8D"/>
    <w:rsid w:val="002250BE"/>
    <w:rsid w:val="003C3372"/>
    <w:rsid w:val="00491FF7"/>
    <w:rsid w:val="004F53F8"/>
    <w:rsid w:val="00504B33"/>
    <w:rsid w:val="00557BA5"/>
    <w:rsid w:val="0067017B"/>
    <w:rsid w:val="006A6733"/>
    <w:rsid w:val="00775D53"/>
    <w:rsid w:val="008F15E0"/>
    <w:rsid w:val="00916C76"/>
    <w:rsid w:val="00926778"/>
    <w:rsid w:val="009779F7"/>
    <w:rsid w:val="009C4564"/>
    <w:rsid w:val="009C52BC"/>
    <w:rsid w:val="00BE21E2"/>
    <w:rsid w:val="00C96102"/>
    <w:rsid w:val="00D221AD"/>
    <w:rsid w:val="00D65B8A"/>
    <w:rsid w:val="00E71CAE"/>
    <w:rsid w:val="00E93BF6"/>
    <w:rsid w:val="00F447C0"/>
    <w:rsid w:val="48B2A890"/>
    <w:rsid w:val="5553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18CC"/>
  <w15:chartTrackingRefBased/>
  <w15:docId w15:val="{618EC987-D794-4E81-882B-E18E47AE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5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57BA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65B8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75D53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225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nato.geraldo.silva@unirio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oogle%20Drive\Unirio%20-%202017.2\Nutri&#231;&#227;o\Administra&#231;&#227;o\Requerimento%20de%20Segunda-Chamada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EC042FA7-C34D-4DE2-A66D-F56E8908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de Segunda-Chamada</Template>
  <TotalTime>10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Geraldo Silva Filho</dc:creator>
  <cp:keywords/>
  <dc:description/>
  <cp:lastModifiedBy>Renato Geraldo Silva Filho</cp:lastModifiedBy>
  <cp:revision>7</cp:revision>
  <dcterms:created xsi:type="dcterms:W3CDTF">2017-08-12T19:46:00Z</dcterms:created>
  <dcterms:modified xsi:type="dcterms:W3CDTF">2023-05-03T12:49:00Z</dcterms:modified>
</cp:coreProperties>
</file>