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7E" w:rsidRPr="00882A57" w:rsidRDefault="00D7147E" w:rsidP="002356FD">
      <w:pPr>
        <w:pStyle w:val="Ttulo1"/>
        <w:ind w:hanging="709"/>
        <w:rPr>
          <w:rFonts w:ascii="Arial" w:hAnsi="Arial" w:cs="Arial"/>
          <w:sz w:val="22"/>
          <w:szCs w:val="22"/>
        </w:rPr>
      </w:pPr>
      <w:r w:rsidRPr="00882A57">
        <w:rPr>
          <w:rFonts w:ascii="Arial" w:hAnsi="Arial" w:cs="Arial"/>
          <w:sz w:val="22"/>
          <w:szCs w:val="22"/>
        </w:rPr>
        <w:t>UNIVERSIDADE FEDERAL DO ESTADO DO RIO DE JANEIRO – UNIRIO</w:t>
      </w:r>
    </w:p>
    <w:p w:rsidR="00D7147E" w:rsidRPr="00882A57" w:rsidRDefault="00D7147E" w:rsidP="002356FD">
      <w:pPr>
        <w:ind w:hanging="709"/>
        <w:jc w:val="center"/>
        <w:outlineLvl w:val="0"/>
        <w:rPr>
          <w:rFonts w:ascii="Arial" w:hAnsi="Arial" w:cs="Arial"/>
          <w:sz w:val="22"/>
          <w:szCs w:val="22"/>
        </w:rPr>
      </w:pPr>
      <w:r w:rsidRPr="00882A57">
        <w:rPr>
          <w:rFonts w:ascii="Arial" w:hAnsi="Arial" w:cs="Arial"/>
          <w:sz w:val="22"/>
          <w:szCs w:val="22"/>
        </w:rPr>
        <w:t>Programa de Pós-Graduação em Memória Social</w:t>
      </w:r>
    </w:p>
    <w:p w:rsidR="00D7147E" w:rsidRDefault="00D7147E" w:rsidP="00CE4780">
      <w:pPr>
        <w:jc w:val="center"/>
        <w:outlineLvl w:val="0"/>
        <w:rPr>
          <w:rFonts w:ascii="Arial" w:hAnsi="Arial" w:cs="Arial"/>
        </w:rPr>
      </w:pPr>
    </w:p>
    <w:p w:rsidR="00653E1B" w:rsidRPr="002356FD" w:rsidRDefault="00523AC5" w:rsidP="002356FD">
      <w:pPr>
        <w:ind w:hanging="709"/>
        <w:jc w:val="center"/>
        <w:outlineLvl w:val="0"/>
        <w:rPr>
          <w:rFonts w:ascii="Arial" w:hAnsi="Arial" w:cs="Arial"/>
          <w:u w:val="single"/>
        </w:rPr>
      </w:pPr>
      <w:r w:rsidRPr="002356FD">
        <w:rPr>
          <w:rFonts w:ascii="Arial" w:hAnsi="Arial" w:cs="Arial"/>
          <w:u w:val="single"/>
        </w:rPr>
        <w:t xml:space="preserve">RELATÓRIO DISCENTE </w:t>
      </w:r>
      <w:r w:rsidR="00FC7747" w:rsidRPr="002356FD">
        <w:rPr>
          <w:rFonts w:ascii="Arial" w:hAnsi="Arial" w:cs="Arial"/>
          <w:u w:val="single"/>
        </w:rPr>
        <w:t>SEMESTRAL</w:t>
      </w:r>
    </w:p>
    <w:p w:rsidR="00626691" w:rsidRDefault="00626691" w:rsidP="00CE4780">
      <w:pPr>
        <w:jc w:val="center"/>
        <w:outlineLvl w:val="0"/>
        <w:rPr>
          <w:rFonts w:ascii="Arial" w:hAnsi="Arial" w:cs="Arial"/>
        </w:rPr>
      </w:pPr>
    </w:p>
    <w:p w:rsidR="00626691" w:rsidRPr="006E15B9" w:rsidRDefault="00626691" w:rsidP="008550F4">
      <w:pPr>
        <w:jc w:val="both"/>
        <w:rPr>
          <w:rFonts w:ascii="Arial" w:hAnsi="Arial" w:cs="Arial"/>
          <w:b/>
        </w:rPr>
      </w:pPr>
      <w:r w:rsidRPr="006E15B9">
        <w:rPr>
          <w:rFonts w:ascii="Arial" w:hAnsi="Arial" w:cs="Arial"/>
          <w:b/>
        </w:rPr>
        <w:t xml:space="preserve">Os campos que apresentam </w:t>
      </w:r>
      <w:r w:rsidRPr="006E15B9">
        <w:rPr>
          <w:rFonts w:ascii="Arial" w:hAnsi="Arial" w:cs="Arial"/>
          <w:b/>
          <w:color w:val="FF0000"/>
        </w:rPr>
        <w:t>*asterisco</w:t>
      </w:r>
      <w:r>
        <w:rPr>
          <w:rFonts w:ascii="Arial" w:hAnsi="Arial" w:cs="Arial"/>
          <w:b/>
          <w:color w:val="FF0000"/>
        </w:rPr>
        <w:t>s</w:t>
      </w:r>
      <w:r w:rsidRPr="006E15B9">
        <w:rPr>
          <w:rFonts w:ascii="Arial" w:hAnsi="Arial" w:cs="Arial"/>
          <w:b/>
          <w:color w:val="FF0000"/>
        </w:rPr>
        <w:t xml:space="preserve">* </w:t>
      </w:r>
      <w:r w:rsidRPr="006E15B9">
        <w:rPr>
          <w:rFonts w:ascii="Arial" w:hAnsi="Arial" w:cs="Arial"/>
          <w:b/>
        </w:rPr>
        <w:t>devem ser preenchidos obrigatoriamente</w:t>
      </w:r>
      <w:r w:rsidR="002356FD">
        <w:rPr>
          <w:rFonts w:ascii="Arial" w:hAnsi="Arial" w:cs="Arial"/>
          <w:b/>
        </w:rPr>
        <w:t>.</w:t>
      </w:r>
    </w:p>
    <w:p w:rsidR="00626691" w:rsidRDefault="00626691" w:rsidP="00CE4780">
      <w:pPr>
        <w:jc w:val="center"/>
        <w:outlineLvl w:val="0"/>
        <w:rPr>
          <w:rFonts w:ascii="Arial" w:hAnsi="Arial" w:cs="Arial"/>
        </w:rPr>
      </w:pPr>
    </w:p>
    <w:p w:rsidR="00FC7747" w:rsidRDefault="005A179B" w:rsidP="008550F4">
      <w:pPr>
        <w:jc w:val="both"/>
        <w:rPr>
          <w:rFonts w:ascii="Arial" w:hAnsi="Arial" w:cs="Arial"/>
        </w:rPr>
      </w:pPr>
      <w:r w:rsidRPr="005A179B">
        <w:rPr>
          <w:rFonts w:ascii="Arial" w:hAnsi="Arial" w:cs="Arial"/>
          <w:color w:val="FF0000"/>
        </w:rPr>
        <w:t>*</w:t>
      </w:r>
      <w:r w:rsidR="00FC7747">
        <w:rPr>
          <w:rFonts w:ascii="Arial" w:hAnsi="Arial" w:cs="Arial"/>
        </w:rPr>
        <w:t>Ano</w:t>
      </w:r>
      <w:r w:rsidR="00133252">
        <w:rPr>
          <w:rFonts w:ascii="Arial" w:hAnsi="Arial" w:cs="Arial"/>
        </w:rPr>
        <w:t xml:space="preserve"> corrente</w:t>
      </w:r>
      <w:r w:rsidR="006110F1">
        <w:rPr>
          <w:rFonts w:ascii="Arial" w:hAnsi="Arial" w:cs="Arial"/>
        </w:rPr>
        <w:t xml:space="preserve">: </w:t>
      </w:r>
      <w:r w:rsidR="00133252">
        <w:rPr>
          <w:rFonts w:ascii="Arial" w:hAnsi="Arial" w:cs="Arial"/>
        </w:rPr>
        <w:t xml:space="preserve"> </w:t>
      </w:r>
      <w:r w:rsidR="002379BE">
        <w:rPr>
          <w:rFonts w:ascii="Arial" w:hAnsi="Arial" w:cs="Arial"/>
        </w:rPr>
        <w:t xml:space="preserve">                       </w:t>
      </w:r>
      <w:r w:rsidR="0054226B">
        <w:rPr>
          <w:rFonts w:ascii="Arial" w:hAnsi="Arial" w:cs="Arial"/>
        </w:rPr>
        <w:t xml:space="preserve">           </w:t>
      </w:r>
      <w:r w:rsidRPr="005A179B">
        <w:rPr>
          <w:rFonts w:ascii="Arial" w:hAnsi="Arial" w:cs="Arial"/>
          <w:color w:val="FF0000"/>
        </w:rPr>
        <w:t>*</w:t>
      </w:r>
      <w:r w:rsidR="00FC7747">
        <w:rPr>
          <w:rFonts w:ascii="Arial" w:hAnsi="Arial" w:cs="Arial"/>
        </w:rPr>
        <w:t>Semestre</w:t>
      </w:r>
      <w:r w:rsidR="00133252">
        <w:rPr>
          <w:rFonts w:ascii="Arial" w:hAnsi="Arial" w:cs="Arial"/>
        </w:rPr>
        <w:t xml:space="preserve">: </w:t>
      </w:r>
      <w:r w:rsidR="0054226B">
        <w:rPr>
          <w:rFonts w:ascii="Arial" w:hAnsi="Arial" w:cs="Arial"/>
        </w:rPr>
        <w:t xml:space="preserve">1º </w:t>
      </w:r>
      <w:r w:rsidR="006110F1">
        <w:rPr>
          <w:rFonts w:ascii="Arial" w:hAnsi="Arial" w:cs="Arial"/>
        </w:rPr>
        <w:t xml:space="preserve">( </w:t>
      </w:r>
      <w:r w:rsidR="008A0E83">
        <w:rPr>
          <w:rFonts w:ascii="Arial" w:hAnsi="Arial" w:cs="Arial"/>
        </w:rPr>
        <w:t xml:space="preserve"> </w:t>
      </w:r>
      <w:r w:rsidR="006110F1">
        <w:rPr>
          <w:rFonts w:ascii="Arial" w:hAnsi="Arial" w:cs="Arial"/>
        </w:rPr>
        <w:t xml:space="preserve"> </w:t>
      </w:r>
      <w:r w:rsidR="004C04CA">
        <w:rPr>
          <w:rFonts w:ascii="Arial" w:hAnsi="Arial" w:cs="Arial"/>
        </w:rPr>
        <w:t xml:space="preserve">)  </w:t>
      </w:r>
      <w:r w:rsidR="0054226B">
        <w:rPr>
          <w:rFonts w:ascii="Arial" w:hAnsi="Arial" w:cs="Arial"/>
        </w:rPr>
        <w:t xml:space="preserve">    2º</w:t>
      </w:r>
      <w:r w:rsidR="004C04CA">
        <w:rPr>
          <w:rFonts w:ascii="Arial" w:hAnsi="Arial" w:cs="Arial"/>
        </w:rPr>
        <w:t xml:space="preserve"> ( </w:t>
      </w:r>
      <w:r w:rsidR="0054226B">
        <w:rPr>
          <w:rFonts w:ascii="Arial" w:hAnsi="Arial" w:cs="Arial"/>
        </w:rPr>
        <w:t xml:space="preserve">   )</w:t>
      </w:r>
    </w:p>
    <w:p w:rsidR="008550F4" w:rsidRDefault="008550F4" w:rsidP="008550F4">
      <w:pPr>
        <w:jc w:val="both"/>
      </w:pPr>
    </w:p>
    <w:p w:rsidR="0061353F" w:rsidRPr="002379BE" w:rsidRDefault="00626691" w:rsidP="008550F4">
      <w:pPr>
        <w:jc w:val="both"/>
        <w:rPr>
          <w:rFonts w:ascii="Arial" w:hAnsi="Arial" w:cs="Arial"/>
          <w:b/>
        </w:rPr>
      </w:pPr>
      <w:r w:rsidRPr="00626691">
        <w:rPr>
          <w:rFonts w:ascii="Arial" w:hAnsi="Arial" w:cs="Arial"/>
          <w:b/>
          <w:color w:val="FF0000"/>
        </w:rPr>
        <w:t>*</w:t>
      </w:r>
      <w:r w:rsidR="002356FD">
        <w:rPr>
          <w:rFonts w:ascii="Arial" w:hAnsi="Arial" w:cs="Arial"/>
          <w:b/>
        </w:rPr>
        <w:t>Níve</w:t>
      </w:r>
      <w:r w:rsidR="002379BE">
        <w:rPr>
          <w:rFonts w:ascii="Arial" w:hAnsi="Arial" w:cs="Arial"/>
          <w:b/>
        </w:rPr>
        <w:t xml:space="preserve">l:          </w:t>
      </w:r>
      <w:r w:rsidR="006E15B9" w:rsidRPr="00626691">
        <w:rPr>
          <w:rFonts w:ascii="Arial" w:hAnsi="Arial" w:cs="Arial"/>
        </w:rPr>
        <w:t xml:space="preserve">(    </w:t>
      </w:r>
      <w:r w:rsidR="0061353F" w:rsidRPr="00626691">
        <w:rPr>
          <w:rFonts w:ascii="Arial" w:hAnsi="Arial" w:cs="Arial"/>
        </w:rPr>
        <w:t xml:space="preserve">) Mestrado                              </w:t>
      </w:r>
      <w:r w:rsidR="006E15B9" w:rsidRPr="00626691">
        <w:rPr>
          <w:rFonts w:ascii="Arial" w:hAnsi="Arial" w:cs="Arial"/>
        </w:rPr>
        <w:t xml:space="preserve">  (   </w:t>
      </w:r>
      <w:r w:rsidR="0061353F" w:rsidRPr="00626691">
        <w:rPr>
          <w:rFonts w:ascii="Arial" w:hAnsi="Arial" w:cs="Arial"/>
        </w:rPr>
        <w:t xml:space="preserve"> ) Doutorado</w:t>
      </w:r>
    </w:p>
    <w:p w:rsidR="00CF6D7D" w:rsidRDefault="00CF6D7D" w:rsidP="008550F4">
      <w:pPr>
        <w:jc w:val="both"/>
        <w:outlineLvl w:val="0"/>
        <w:rPr>
          <w:rFonts w:ascii="Arial" w:hAnsi="Arial" w:cs="Arial"/>
        </w:rPr>
      </w:pPr>
    </w:p>
    <w:p w:rsidR="00653E1B" w:rsidRDefault="007705DF" w:rsidP="00B44617">
      <w:pPr>
        <w:spacing w:line="276" w:lineRule="auto"/>
        <w:ind w:left="708" w:hanging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A179B" w:rsidRPr="005A179B">
        <w:rPr>
          <w:rFonts w:ascii="Arial" w:hAnsi="Arial" w:cs="Arial"/>
          <w:color w:val="FF0000"/>
        </w:rPr>
        <w:t>*</w:t>
      </w:r>
      <w:r w:rsidR="00653E1B">
        <w:rPr>
          <w:rFonts w:ascii="Arial" w:hAnsi="Arial" w:cs="Arial"/>
        </w:rPr>
        <w:t xml:space="preserve">NOME DO </w:t>
      </w:r>
      <w:r w:rsidR="00B4626A">
        <w:rPr>
          <w:rFonts w:ascii="Arial" w:hAnsi="Arial" w:cs="Arial"/>
        </w:rPr>
        <w:t>ALUNO</w:t>
      </w:r>
      <w:r w:rsidR="00133252">
        <w:rPr>
          <w:rFonts w:ascii="Arial" w:hAnsi="Arial" w:cs="Arial"/>
        </w:rPr>
        <w:t xml:space="preserve"> (A)</w:t>
      </w:r>
      <w:r w:rsidR="00653E1B">
        <w:rPr>
          <w:rFonts w:ascii="Arial" w:hAnsi="Arial" w:cs="Arial"/>
        </w:rPr>
        <w:t>:</w:t>
      </w:r>
    </w:p>
    <w:p w:rsidR="007705DF" w:rsidRDefault="007705DF" w:rsidP="00B44617">
      <w:pPr>
        <w:spacing w:line="276" w:lineRule="auto"/>
        <w:ind w:left="708" w:hanging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A179B" w:rsidRPr="005A179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MATRÍCULA:</w:t>
      </w:r>
    </w:p>
    <w:p w:rsidR="00811B31" w:rsidRPr="001B5E69" w:rsidRDefault="00133252" w:rsidP="005C07C1">
      <w:pPr>
        <w:spacing w:line="276" w:lineRule="auto"/>
        <w:ind w:left="708" w:hanging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33252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ORIENTADOR (A):</w:t>
      </w:r>
    </w:p>
    <w:p w:rsidR="00811B31" w:rsidRDefault="00811B31" w:rsidP="00CE4780">
      <w:pPr>
        <w:ind w:left="708"/>
        <w:jc w:val="both"/>
        <w:outlineLvl w:val="0"/>
        <w:rPr>
          <w:rFonts w:ascii="Arial" w:hAnsi="Arial" w:cs="Arial"/>
        </w:rPr>
      </w:pPr>
    </w:p>
    <w:p w:rsidR="00A24324" w:rsidRDefault="005C07C1" w:rsidP="00CE478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4324">
        <w:rPr>
          <w:rFonts w:ascii="Arial" w:hAnsi="Arial" w:cs="Arial"/>
        </w:rPr>
        <w:t>. PRODUÇÃO</w:t>
      </w:r>
    </w:p>
    <w:p w:rsidR="00653E1B" w:rsidRDefault="00653E1B" w:rsidP="00653E1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PRODUÇÃO INTELECTUAL - PREENCHER </w:t>
      </w:r>
      <w:r w:rsidR="0041378C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SEGUINTES DADOS E DUPLICAR AS TABELAS DE ACORDO COM O Nº DE TRABALHOS:</w:t>
      </w:r>
    </w:p>
    <w:p w:rsidR="00785CFB" w:rsidRDefault="00785CFB" w:rsidP="00376147">
      <w:pPr>
        <w:ind w:left="708"/>
        <w:jc w:val="both"/>
        <w:rPr>
          <w:rFonts w:ascii="Arial" w:hAnsi="Arial" w:cs="Arial"/>
          <w:b/>
        </w:rPr>
      </w:pPr>
    </w:p>
    <w:p w:rsidR="00AF43FC" w:rsidRPr="00376147" w:rsidRDefault="002379BE" w:rsidP="009F3DD0">
      <w:pPr>
        <w:numPr>
          <w:ilvl w:val="1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="00AF43FC" w:rsidRPr="00376147">
        <w:rPr>
          <w:rFonts w:ascii="Arial" w:hAnsi="Arial" w:cs="Arial"/>
          <w:b/>
          <w:u w:val="single"/>
        </w:rPr>
        <w:t>BIBLIOGRÁFICA</w:t>
      </w:r>
    </w:p>
    <w:p w:rsidR="007705DF" w:rsidRPr="00A36C13" w:rsidRDefault="00A36C13" w:rsidP="009F3DD0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A36C13">
        <w:rPr>
          <w:rFonts w:ascii="Arial" w:hAnsi="Arial" w:cs="Arial"/>
          <w:b/>
          <w:u w:val="single"/>
        </w:rPr>
        <w:t>ARTIGO EM JORNAL OU SEMANÁRIOS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5409"/>
      </w:tblGrid>
      <w:tr w:rsidR="007705DF" w:rsidRPr="0064642E" w:rsidTr="003115CC">
        <w:tc>
          <w:tcPr>
            <w:tcW w:w="5648" w:type="dxa"/>
          </w:tcPr>
          <w:p w:rsidR="00605A4E" w:rsidRPr="00133252" w:rsidRDefault="006E15B9" w:rsidP="006E15B9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7705DF" w:rsidRPr="00133252">
              <w:rPr>
                <w:rFonts w:ascii="Arial" w:hAnsi="Arial" w:cs="Arial"/>
                <w:b/>
                <w:color w:val="FF0000"/>
              </w:rPr>
              <w:t>Título do Artigo: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605A4E">
        <w:trPr>
          <w:trHeight w:val="159"/>
        </w:trPr>
        <w:tc>
          <w:tcPr>
            <w:tcW w:w="5648" w:type="dxa"/>
          </w:tcPr>
          <w:p w:rsidR="00605A4E" w:rsidRPr="00133252" w:rsidRDefault="00605A4E" w:rsidP="006E15B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9" w:type="dxa"/>
          </w:tcPr>
          <w:p w:rsidR="00605A4E" w:rsidRPr="0064642E" w:rsidRDefault="00605A4E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133252" w:rsidRDefault="006E15B9" w:rsidP="00A36C13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7705DF" w:rsidRPr="00133252">
              <w:rPr>
                <w:rFonts w:ascii="Arial" w:hAnsi="Arial" w:cs="Arial"/>
                <w:b/>
                <w:color w:val="FF0000"/>
              </w:rPr>
              <w:t>Título do Jornal ou</w:t>
            </w:r>
            <w:r w:rsidR="00A36C13">
              <w:rPr>
                <w:rFonts w:ascii="Arial" w:hAnsi="Arial" w:cs="Arial"/>
                <w:b/>
                <w:color w:val="FF0000"/>
              </w:rPr>
              <w:t xml:space="preserve"> Semanários (Revistas de divulgação semanal ou mensal em bancas)</w:t>
            </w:r>
            <w:r w:rsidR="007705DF" w:rsidRPr="00133252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="007705DF">
              <w:rPr>
                <w:rFonts w:ascii="Arial" w:hAnsi="Arial" w:cs="Arial"/>
              </w:rPr>
              <w:t>Data: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7705DF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página inicial: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7705DF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página final: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="007705DF" w:rsidRPr="0064642E">
              <w:rPr>
                <w:rFonts w:ascii="Arial" w:hAnsi="Arial" w:cs="Arial"/>
              </w:rPr>
              <w:t>Idioma: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A36C13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="007705DF"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7705DF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A36C13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="007705DF" w:rsidRPr="0064642E">
              <w:rPr>
                <w:rFonts w:ascii="Arial" w:hAnsi="Arial" w:cs="Arial"/>
              </w:rPr>
              <w:t>IS</w:t>
            </w:r>
            <w:r w:rsidR="007705DF">
              <w:rPr>
                <w:rFonts w:ascii="Arial" w:hAnsi="Arial" w:cs="Arial"/>
              </w:rPr>
              <w:t>S</w:t>
            </w:r>
            <w:r w:rsidR="007705DF" w:rsidRPr="0064642E">
              <w:rPr>
                <w:rFonts w:ascii="Arial" w:hAnsi="Arial" w:cs="Arial"/>
              </w:rPr>
              <w:t>N</w:t>
            </w:r>
            <w:r w:rsidR="00FA0859">
              <w:rPr>
                <w:rFonts w:ascii="Arial" w:hAnsi="Arial" w:cs="Arial"/>
              </w:rPr>
              <w:t xml:space="preserve"> (se houver)</w:t>
            </w:r>
            <w:r w:rsidR="007705DF" w:rsidRPr="0064642E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="007705DF"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64642E" w:rsidRDefault="007705DF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  <w:tr w:rsidR="007705DF" w:rsidRPr="0064642E" w:rsidTr="003115CC">
        <w:tc>
          <w:tcPr>
            <w:tcW w:w="5648" w:type="dxa"/>
          </w:tcPr>
          <w:p w:rsidR="007705DF" w:rsidRPr="007705DF" w:rsidRDefault="00371FAE" w:rsidP="00A141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="007705DF"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 w:rsidR="00A141EA">
              <w:rPr>
                <w:rFonts w:ascii="Arial" w:hAnsi="Arial" w:cs="Arial"/>
                <w:color w:val="FF0000"/>
              </w:rPr>
              <w:t xml:space="preserve"> - </w:t>
            </w:r>
            <w:r w:rsidR="00A141EA"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 w:rsidR="003115C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141EA"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</w:t>
            </w:r>
            <w:r w:rsidR="003115C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141EA"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</w:t>
            </w:r>
            <w:r w:rsidR="007705DF"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5409" w:type="dxa"/>
          </w:tcPr>
          <w:p w:rsidR="007705DF" w:rsidRPr="0064642E" w:rsidRDefault="007705DF" w:rsidP="007705DF">
            <w:pPr>
              <w:jc w:val="both"/>
              <w:rPr>
                <w:rFonts w:ascii="Arial" w:hAnsi="Arial" w:cs="Arial"/>
              </w:rPr>
            </w:pPr>
          </w:p>
        </w:tc>
      </w:tr>
    </w:tbl>
    <w:p w:rsidR="006E15B9" w:rsidRPr="003115CC" w:rsidRDefault="006E15B9" w:rsidP="007705DF">
      <w:pPr>
        <w:ind w:left="720"/>
        <w:jc w:val="both"/>
        <w:rPr>
          <w:rFonts w:ascii="Arial" w:hAnsi="Arial" w:cs="Arial"/>
          <w:b/>
          <w:u w:val="single"/>
        </w:rPr>
      </w:pPr>
    </w:p>
    <w:p w:rsidR="00AF43FC" w:rsidRPr="003115CC" w:rsidRDefault="00AF43FC" w:rsidP="009F3DD0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3115CC">
        <w:rPr>
          <w:rFonts w:ascii="Arial" w:hAnsi="Arial" w:cs="Arial"/>
          <w:b/>
          <w:u w:val="single"/>
        </w:rPr>
        <w:t>ARTIGO EM PERIÓDICO</w:t>
      </w:r>
      <w:r w:rsidR="00785CFB">
        <w:rPr>
          <w:rFonts w:ascii="Arial" w:hAnsi="Arial" w:cs="Arial"/>
          <w:b/>
          <w:u w:val="single"/>
        </w:rPr>
        <w:t xml:space="preserve"> PUBLICADO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386"/>
      </w:tblGrid>
      <w:tr w:rsidR="00AF43FC" w:rsidRPr="0064642E" w:rsidTr="003115CC">
        <w:tc>
          <w:tcPr>
            <w:tcW w:w="5671" w:type="dxa"/>
          </w:tcPr>
          <w:p w:rsidR="00AF43FC" w:rsidRPr="00133252" w:rsidRDefault="006E15B9" w:rsidP="006E15B9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AF43FC" w:rsidRPr="00133252">
              <w:rPr>
                <w:rFonts w:ascii="Arial" w:hAnsi="Arial" w:cs="Arial"/>
                <w:b/>
                <w:color w:val="FF0000"/>
              </w:rPr>
              <w:t>Título</w:t>
            </w:r>
            <w:r w:rsidRPr="00133252">
              <w:rPr>
                <w:rFonts w:ascii="Arial" w:hAnsi="Arial" w:cs="Arial"/>
                <w:b/>
                <w:color w:val="FF0000"/>
              </w:rPr>
              <w:t xml:space="preserve"> do Artigo</w:t>
            </w:r>
            <w:r w:rsidR="00AF43FC" w:rsidRPr="00133252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3115CC">
        <w:tc>
          <w:tcPr>
            <w:tcW w:w="5671" w:type="dxa"/>
          </w:tcPr>
          <w:p w:rsidR="00605A4E" w:rsidRPr="00133252" w:rsidRDefault="00605A4E" w:rsidP="006E15B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86" w:type="dxa"/>
          </w:tcPr>
          <w:p w:rsidR="00605A4E" w:rsidRPr="0064642E" w:rsidRDefault="00605A4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133252" w:rsidRDefault="006E15B9" w:rsidP="006E15B9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*Título do Periódico: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ISSN: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 (3 a 5):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Default="006E15B9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(100 a 150 palavras):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 (Trabalho Completo ou Resumo)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Nome da Editora: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Volume: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Fascículo: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Série: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página inicial: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página final: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Idioma: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Divulgação</w:t>
            </w:r>
            <w:r>
              <w:rPr>
                <w:rFonts w:ascii="Arial" w:hAnsi="Arial" w:cs="Arial"/>
              </w:rPr>
              <w:t xml:space="preserve"> (</w:t>
            </w:r>
            <w:r w:rsidRPr="0064642E">
              <w:rPr>
                <w:rFonts w:ascii="Arial" w:hAnsi="Arial" w:cs="Arial"/>
              </w:rPr>
              <w:t xml:space="preserve">Impresso, Meio Magnético, Meio </w:t>
            </w:r>
            <w:r w:rsidRPr="0064642E">
              <w:rPr>
                <w:rFonts w:ascii="Arial" w:hAnsi="Arial" w:cs="Arial"/>
              </w:rPr>
              <w:lastRenderedPageBreak/>
              <w:t>Digital, Filme, Hipertexto, Outro, Vários):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386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71" w:type="dxa"/>
          </w:tcPr>
          <w:p w:rsidR="006E15B9" w:rsidRPr="007705DF" w:rsidRDefault="00A141EA" w:rsidP="006E15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 w:rsidR="003115C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86" w:type="dxa"/>
          </w:tcPr>
          <w:p w:rsidR="006E15B9" w:rsidRPr="0064642E" w:rsidRDefault="006E15B9" w:rsidP="006E15B9">
            <w:pPr>
              <w:rPr>
                <w:rFonts w:ascii="Arial" w:hAnsi="Arial" w:cs="Arial"/>
              </w:rPr>
            </w:pPr>
          </w:p>
        </w:tc>
      </w:tr>
    </w:tbl>
    <w:p w:rsidR="003115CC" w:rsidRDefault="003115CC" w:rsidP="00785CFB">
      <w:pPr>
        <w:ind w:left="720"/>
        <w:rPr>
          <w:rFonts w:ascii="Arial" w:hAnsi="Arial" w:cs="Arial"/>
        </w:rPr>
      </w:pPr>
    </w:p>
    <w:p w:rsidR="00785CFB" w:rsidRPr="003115CC" w:rsidRDefault="00785CFB" w:rsidP="00785CFB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3115CC">
        <w:rPr>
          <w:rFonts w:ascii="Arial" w:hAnsi="Arial" w:cs="Arial"/>
          <w:b/>
          <w:u w:val="single"/>
        </w:rPr>
        <w:t>ARTIGO EM PERIÓDICO</w:t>
      </w:r>
      <w:r>
        <w:rPr>
          <w:rFonts w:ascii="Arial" w:hAnsi="Arial" w:cs="Arial"/>
          <w:b/>
          <w:u w:val="single"/>
        </w:rPr>
        <w:t xml:space="preserve"> ACEITO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386"/>
      </w:tblGrid>
      <w:tr w:rsidR="00785CFB" w:rsidRPr="0064642E" w:rsidTr="00810F55">
        <w:tc>
          <w:tcPr>
            <w:tcW w:w="5671" w:type="dxa"/>
          </w:tcPr>
          <w:p w:rsidR="00785CFB" w:rsidRPr="00133252" w:rsidRDefault="00785CFB" w:rsidP="00785CF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*Anexar comprovante de aceitação: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133252" w:rsidRDefault="00785CFB" w:rsidP="00810F55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*Título do Artigo: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810F55">
        <w:tc>
          <w:tcPr>
            <w:tcW w:w="5671" w:type="dxa"/>
          </w:tcPr>
          <w:p w:rsidR="00605A4E" w:rsidRPr="00133252" w:rsidRDefault="00605A4E" w:rsidP="00810F5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86" w:type="dxa"/>
          </w:tcPr>
          <w:p w:rsidR="00605A4E" w:rsidRPr="0064642E" w:rsidRDefault="00605A4E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133252" w:rsidRDefault="00785CFB" w:rsidP="00810F55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*Título do Periódico: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ISSN: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 (3 a 5):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Default="00785CFB" w:rsidP="0081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(100 a 150 palavras):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 (Trabalho Completo ou Resumo)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Nome da Editora: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Volume: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Fascículo: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Série: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página inicial: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página final: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Idioma: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Divulgação</w:t>
            </w:r>
            <w:r>
              <w:rPr>
                <w:rFonts w:ascii="Arial" w:hAnsi="Arial" w:cs="Arial"/>
              </w:rPr>
              <w:t xml:space="preserve"> (</w:t>
            </w:r>
            <w:r w:rsidRPr="0064642E">
              <w:rPr>
                <w:rFonts w:ascii="Arial" w:hAnsi="Arial" w:cs="Arial"/>
              </w:rPr>
              <w:t>Impresso, Meio Magnético, Meio Digital, Filme, Hipertexto, Outro, Vários):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jc w:val="both"/>
              <w:rPr>
                <w:rFonts w:ascii="Arial" w:hAnsi="Arial" w:cs="Arial"/>
              </w:rPr>
            </w:pPr>
          </w:p>
        </w:tc>
      </w:tr>
      <w:tr w:rsidR="00785CFB" w:rsidRPr="0064642E" w:rsidTr="00810F55">
        <w:tc>
          <w:tcPr>
            <w:tcW w:w="5671" w:type="dxa"/>
          </w:tcPr>
          <w:p w:rsidR="00785CFB" w:rsidRPr="007705DF" w:rsidRDefault="00785CFB" w:rsidP="00810F5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86" w:type="dxa"/>
          </w:tcPr>
          <w:p w:rsidR="00785CFB" w:rsidRPr="0064642E" w:rsidRDefault="00785CFB" w:rsidP="00810F55">
            <w:pPr>
              <w:rPr>
                <w:rFonts w:ascii="Arial" w:hAnsi="Arial" w:cs="Arial"/>
              </w:rPr>
            </w:pPr>
          </w:p>
        </w:tc>
      </w:tr>
    </w:tbl>
    <w:p w:rsidR="00785CFB" w:rsidRDefault="00785CFB" w:rsidP="00785CFB">
      <w:pPr>
        <w:ind w:left="720"/>
        <w:rPr>
          <w:rFonts w:ascii="Arial" w:hAnsi="Arial" w:cs="Arial"/>
        </w:rPr>
      </w:pPr>
    </w:p>
    <w:p w:rsidR="00785CFB" w:rsidRDefault="00785CFB" w:rsidP="00785CFB">
      <w:pPr>
        <w:ind w:left="720"/>
        <w:rPr>
          <w:rFonts w:ascii="Arial" w:hAnsi="Arial" w:cs="Arial"/>
        </w:rPr>
      </w:pPr>
    </w:p>
    <w:p w:rsidR="000870B9" w:rsidRPr="003115CC" w:rsidRDefault="00AF43FC" w:rsidP="003115CC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3115CC">
        <w:rPr>
          <w:rFonts w:ascii="Arial" w:hAnsi="Arial" w:cs="Arial"/>
          <w:b/>
          <w:u w:val="single"/>
        </w:rPr>
        <w:t>LIVRO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5409"/>
      </w:tblGrid>
      <w:tr w:rsidR="008A707F" w:rsidRPr="0064642E" w:rsidTr="003115CC">
        <w:tc>
          <w:tcPr>
            <w:tcW w:w="5648" w:type="dxa"/>
          </w:tcPr>
          <w:p w:rsidR="008A707F" w:rsidRPr="00133252" w:rsidRDefault="007E7AAF" w:rsidP="006E15B9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8A707F" w:rsidRPr="00133252">
              <w:rPr>
                <w:rFonts w:ascii="Arial" w:hAnsi="Arial" w:cs="Arial"/>
                <w:b/>
                <w:color w:val="FF0000"/>
              </w:rPr>
              <w:t>Título do Capítulo:</w:t>
            </w:r>
          </w:p>
        </w:tc>
        <w:tc>
          <w:tcPr>
            <w:tcW w:w="5409" w:type="dxa"/>
          </w:tcPr>
          <w:p w:rsidR="008A707F" w:rsidRPr="0064642E" w:rsidRDefault="008A707F" w:rsidP="006E15B9">
            <w:pPr>
              <w:rPr>
                <w:rFonts w:ascii="Arial" w:hAnsi="Arial" w:cs="Arial"/>
              </w:rPr>
            </w:pPr>
          </w:p>
        </w:tc>
      </w:tr>
      <w:tr w:rsidR="00605A4E" w:rsidRPr="0064642E" w:rsidTr="003115CC">
        <w:tc>
          <w:tcPr>
            <w:tcW w:w="5648" w:type="dxa"/>
          </w:tcPr>
          <w:p w:rsidR="00605A4E" w:rsidRPr="00133252" w:rsidRDefault="00605A4E" w:rsidP="006E15B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9" w:type="dxa"/>
          </w:tcPr>
          <w:p w:rsidR="00605A4E" w:rsidRPr="0064642E" w:rsidRDefault="00605A4E" w:rsidP="006E15B9">
            <w:pPr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133252" w:rsidRDefault="007E7AAF" w:rsidP="006E15B9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8A707F" w:rsidRPr="00133252">
              <w:rPr>
                <w:rFonts w:ascii="Arial" w:hAnsi="Arial" w:cs="Arial"/>
                <w:b/>
                <w:color w:val="FF0000"/>
              </w:rPr>
              <w:t>Título da Obra: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7E7AAF" w:rsidP="006E15B9">
            <w:pPr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8A707F">
              <w:rPr>
                <w:rFonts w:ascii="Arial" w:hAnsi="Arial" w:cs="Arial"/>
              </w:rPr>
              <w:t>ISBN: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48" w:type="dxa"/>
          </w:tcPr>
          <w:p w:rsidR="006E15B9" w:rsidRDefault="006E15B9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 (3 a 5):</w:t>
            </w:r>
          </w:p>
        </w:tc>
        <w:tc>
          <w:tcPr>
            <w:tcW w:w="5409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E15B9" w:rsidRPr="0064642E" w:rsidTr="003115CC">
        <w:tc>
          <w:tcPr>
            <w:tcW w:w="5648" w:type="dxa"/>
          </w:tcPr>
          <w:p w:rsidR="006E15B9" w:rsidRDefault="006E15B9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(100 a 150 palavras):</w:t>
            </w:r>
          </w:p>
        </w:tc>
        <w:tc>
          <w:tcPr>
            <w:tcW w:w="5409" w:type="dxa"/>
          </w:tcPr>
          <w:p w:rsidR="006E15B9" w:rsidRPr="0064642E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8A707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primeira edição: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8A707F" w:rsidP="00F65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65F30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de páginas da obra: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8A707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Tiragem: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8A707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Reedição </w:t>
            </w:r>
            <w:r w:rsidR="00F65F30" w:rsidRPr="0064642E">
              <w:rPr>
                <w:rFonts w:ascii="Arial" w:hAnsi="Arial" w:cs="Arial"/>
              </w:rPr>
              <w:t>(sim/não):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8A707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Reimpressão </w:t>
            </w:r>
            <w:r w:rsidR="00F65F30" w:rsidRPr="0064642E">
              <w:rPr>
                <w:rFonts w:ascii="Arial" w:hAnsi="Arial" w:cs="Arial"/>
              </w:rPr>
              <w:t>(sim/não):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7E7AAF" w:rsidP="006E15B9">
            <w:pPr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8A707F">
              <w:rPr>
                <w:rFonts w:ascii="Arial" w:hAnsi="Arial" w:cs="Arial"/>
              </w:rPr>
              <w:t>Divulgação (Obra impressa; Obra Digital)</w:t>
            </w:r>
            <w:r w:rsidR="005A179B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8A707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Default="007E7AAF" w:rsidP="006E15B9">
            <w:pPr>
              <w:contextualSpacing/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8A707F">
              <w:rPr>
                <w:rFonts w:ascii="Arial" w:hAnsi="Arial" w:cs="Arial"/>
              </w:rPr>
              <w:t>Idioma (</w:t>
            </w:r>
            <w:r w:rsidR="00366616">
              <w:rPr>
                <w:rFonts w:ascii="Arial" w:hAnsi="Arial" w:cs="Arial"/>
              </w:rPr>
              <w:t>Nacional, Estrangeiro, Multilingue)</w:t>
            </w:r>
            <w:r w:rsidR="00FC7747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4A60DA" w:rsidRDefault="007E7AAF" w:rsidP="006E15B9">
            <w:pPr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422B6F" w:rsidRPr="004A60DA">
              <w:rPr>
                <w:rFonts w:ascii="Arial" w:hAnsi="Arial" w:cs="Arial"/>
              </w:rPr>
              <w:t>Cidade</w:t>
            </w:r>
            <w:r w:rsidR="008C1F58" w:rsidRPr="004A60DA">
              <w:rPr>
                <w:rFonts w:ascii="Arial" w:hAnsi="Arial" w:cs="Arial"/>
              </w:rPr>
              <w:t>/País: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422B6F" w:rsidRPr="0064642E" w:rsidTr="003115CC">
        <w:tc>
          <w:tcPr>
            <w:tcW w:w="5648" w:type="dxa"/>
          </w:tcPr>
          <w:p w:rsidR="004A60DA" w:rsidRDefault="007E7AAF" w:rsidP="006E15B9">
            <w:pPr>
              <w:contextualSpacing/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FC7747">
              <w:rPr>
                <w:rFonts w:ascii="Arial" w:hAnsi="Arial" w:cs="Arial"/>
              </w:rPr>
              <w:t>Natureza da Obra</w:t>
            </w:r>
          </w:p>
          <w:p w:rsidR="00422B6F" w:rsidRDefault="004A60DA" w:rsidP="00FC774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(Anais de </w:t>
            </w:r>
            <w:r w:rsidR="00D91E82">
              <w:rPr>
                <w:rFonts w:ascii="Arial" w:hAnsi="Arial" w:cs="Arial"/>
              </w:rPr>
              <w:t>Congresso com T</w:t>
            </w:r>
            <w:r>
              <w:rPr>
                <w:rFonts w:ascii="Arial" w:hAnsi="Arial" w:cs="Arial"/>
              </w:rPr>
              <w:t xml:space="preserve">exto </w:t>
            </w:r>
            <w:r w:rsidR="00D91E8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ompleto, Anais de </w:t>
            </w:r>
            <w:r w:rsidR="00D91E8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ongresso com </w:t>
            </w:r>
            <w:r w:rsidR="00D91E82">
              <w:rPr>
                <w:rFonts w:ascii="Arial" w:hAnsi="Arial" w:cs="Arial"/>
              </w:rPr>
              <w:t>apenas R</w:t>
            </w:r>
            <w:r>
              <w:rPr>
                <w:rFonts w:ascii="Arial" w:hAnsi="Arial" w:cs="Arial"/>
              </w:rPr>
              <w:t>esumo, Coleção, Dicionário, Obra única, Enciclopédia, Coletânea</w:t>
            </w:r>
            <w:r w:rsidR="00D91E82">
              <w:rPr>
                <w:rFonts w:ascii="Arial" w:hAnsi="Arial" w:cs="Arial"/>
              </w:rPr>
              <w:t>)</w:t>
            </w:r>
            <w:r w:rsidR="00FC7747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422B6F" w:rsidRPr="0064642E" w:rsidRDefault="00422B6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422B6F" w:rsidRPr="0064642E" w:rsidTr="003115CC">
        <w:tc>
          <w:tcPr>
            <w:tcW w:w="5648" w:type="dxa"/>
          </w:tcPr>
          <w:p w:rsidR="00422B6F" w:rsidRPr="00D91E82" w:rsidRDefault="007E7AAF" w:rsidP="006E15B9">
            <w:pPr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FC7747">
              <w:rPr>
                <w:rFonts w:ascii="Arial" w:hAnsi="Arial" w:cs="Arial"/>
              </w:rPr>
              <w:t>Natureza do Conteúdo</w:t>
            </w:r>
            <w:r w:rsidR="004A60DA" w:rsidRPr="00D91E82">
              <w:rPr>
                <w:rFonts w:ascii="Arial" w:hAnsi="Arial" w:cs="Arial"/>
              </w:rPr>
              <w:t xml:space="preserve"> (Didática, Técnica/Manual, Artística,</w:t>
            </w:r>
            <w:r w:rsidR="00D91E82" w:rsidRPr="00D91E82">
              <w:rPr>
                <w:rFonts w:ascii="Arial" w:hAnsi="Arial" w:cs="Arial"/>
              </w:rPr>
              <w:t xml:space="preserve"> Tradução de Obra Clássica do Idioma Original, Relato Profissional, Resultado de Projeto de Pesquisa</w:t>
            </w:r>
            <w:r w:rsidR="00FC7747">
              <w:rPr>
                <w:rFonts w:ascii="Arial" w:hAnsi="Arial" w:cs="Arial"/>
              </w:rPr>
              <w:t>):</w:t>
            </w:r>
          </w:p>
        </w:tc>
        <w:tc>
          <w:tcPr>
            <w:tcW w:w="5409" w:type="dxa"/>
          </w:tcPr>
          <w:p w:rsidR="00422B6F" w:rsidRPr="0064642E" w:rsidRDefault="00422B6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D91E82" w:rsidRDefault="007E7AAF" w:rsidP="006E15B9">
            <w:pPr>
              <w:contextualSpacing/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FC7747">
              <w:rPr>
                <w:rFonts w:ascii="Arial" w:hAnsi="Arial" w:cs="Arial"/>
              </w:rPr>
              <w:t>Tipo da Contribuição na Obra</w:t>
            </w:r>
          </w:p>
          <w:p w:rsidR="00D91E82" w:rsidRPr="00D91E82" w:rsidRDefault="00D91E82" w:rsidP="006E15B9">
            <w:pPr>
              <w:contextualSpacing/>
              <w:rPr>
                <w:rFonts w:ascii="Arial" w:hAnsi="Arial" w:cs="Arial"/>
              </w:rPr>
            </w:pPr>
            <w:r w:rsidRPr="00D91E82">
              <w:rPr>
                <w:rFonts w:ascii="Arial" w:hAnsi="Arial" w:cs="Arial"/>
              </w:rPr>
              <w:t>(Capítulo, Verbete, Apresentação, Introdução, Pre</w:t>
            </w:r>
            <w:r w:rsidR="00FC7747">
              <w:rPr>
                <w:rFonts w:ascii="Arial" w:hAnsi="Arial" w:cs="Arial"/>
              </w:rPr>
              <w:t>fácio, Posfácio, Obra Completa):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D91E82" w:rsidRPr="0064642E" w:rsidTr="003115CC">
        <w:tc>
          <w:tcPr>
            <w:tcW w:w="5648" w:type="dxa"/>
          </w:tcPr>
          <w:p w:rsidR="00D91E82" w:rsidRPr="00D91E82" w:rsidRDefault="007E7AAF" w:rsidP="006E15B9">
            <w:pPr>
              <w:contextualSpacing/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FF0000"/>
              </w:rPr>
              <w:t>*</w:t>
            </w:r>
            <w:r w:rsidR="00D91E82" w:rsidRPr="00D91E82">
              <w:rPr>
                <w:rFonts w:ascii="Arial" w:hAnsi="Arial" w:cs="Arial"/>
              </w:rPr>
              <w:t>Número de Páginas da Contribuição na Obra</w:t>
            </w:r>
            <w:r w:rsidR="00D91E82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D91E82" w:rsidRPr="0064642E" w:rsidRDefault="00D91E82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D91E82" w:rsidRPr="0064642E" w:rsidTr="003115CC">
        <w:tc>
          <w:tcPr>
            <w:tcW w:w="5648" w:type="dxa"/>
          </w:tcPr>
          <w:p w:rsidR="00D91E82" w:rsidRDefault="00FC7747" w:rsidP="006E15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Editora</w:t>
            </w:r>
          </w:p>
          <w:p w:rsidR="00D91E82" w:rsidRPr="00D91E82" w:rsidRDefault="00D91E82" w:rsidP="006E15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(Editora Estrangeira Comercial, Programa, IES do Programa, Editora Brasileira Comercial, Editora Universitária, Instituição Científica, Outro)</w:t>
            </w:r>
            <w:r w:rsidR="00FC7747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D91E82" w:rsidRPr="0064642E" w:rsidRDefault="00D91E82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 w:rsidR="007E7AAF">
              <w:rPr>
                <w:rFonts w:ascii="Arial" w:hAnsi="Arial" w:cs="Arial"/>
              </w:rPr>
              <w:t>Nome da</w:t>
            </w:r>
            <w:r w:rsidR="008A707F" w:rsidRPr="0064642E">
              <w:rPr>
                <w:rFonts w:ascii="Arial" w:hAnsi="Arial" w:cs="Arial"/>
              </w:rPr>
              <w:t xml:space="preserve"> Editor</w:t>
            </w:r>
            <w:r w:rsidR="00D91E82">
              <w:rPr>
                <w:rFonts w:ascii="Arial" w:hAnsi="Arial" w:cs="Arial"/>
              </w:rPr>
              <w:t>a</w:t>
            </w:r>
            <w:r w:rsidR="008A707F" w:rsidRPr="0064642E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8A707F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edição ou revisão: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D91E82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</w:t>
            </w:r>
            <w:r w:rsidR="008A707F" w:rsidRPr="006464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Editor</w:t>
            </w:r>
            <w:r w:rsidR="008A707F" w:rsidRPr="0064642E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8A707F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Cidade da Editora: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8A707F" w:rsidP="006E15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País</w:t>
            </w:r>
            <w:r w:rsidR="00D91E82">
              <w:rPr>
                <w:rFonts w:ascii="Arial" w:hAnsi="Arial" w:cs="Arial"/>
              </w:rPr>
              <w:t xml:space="preserve"> da Editora</w:t>
            </w:r>
            <w:r w:rsidRPr="0064642E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D91E82" w:rsidP="00FC7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Financiamento (Própria Editora, Edital de Fomento, Agência de Fomento Nacional, Agência de Fomento Internacional, Associação Científica e/ou Profissional</w:t>
            </w:r>
            <w:r w:rsidR="007E7AAF">
              <w:rPr>
                <w:rFonts w:ascii="Arial" w:hAnsi="Arial" w:cs="Arial"/>
              </w:rPr>
              <w:t>, Parceria com Organização, Outro)</w:t>
            </w:r>
            <w:r w:rsidR="00FC7747">
              <w:rPr>
                <w:rFonts w:ascii="Arial" w:hAnsi="Arial" w:cs="Arial"/>
              </w:rPr>
              <w:t>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7E7AA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Financiador: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Default="007E7AA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Conselho Editorial: (Membros Nacionais, Membros Internacionais).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Default="007E7AA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Distribuição e Acesso: (Acesso Universal Livre, Venda Comercial).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Default="007E7AAF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Informações sobre os Autores: </w:t>
            </w:r>
            <w:r w:rsidR="00371FAE" w:rsidRPr="0064642E">
              <w:rPr>
                <w:rFonts w:ascii="Arial" w:hAnsi="Arial" w:cs="Arial"/>
              </w:rPr>
              <w:t>(sim/não):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Pr="007E7AAF" w:rsidRDefault="007E7AAF" w:rsidP="006E15B9">
            <w:pPr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000000"/>
              </w:rPr>
              <w:t>Parecer e Revisão por Pares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371FAE" w:rsidRPr="0064642E">
              <w:rPr>
                <w:rFonts w:ascii="Arial" w:hAnsi="Arial" w:cs="Arial"/>
              </w:rPr>
              <w:t>(sim/não):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Pr="007E7AAF" w:rsidRDefault="007E7AAF" w:rsidP="006E15B9">
            <w:pPr>
              <w:rPr>
                <w:rFonts w:ascii="Arial" w:hAnsi="Arial" w:cs="Arial"/>
              </w:rPr>
            </w:pPr>
            <w:r w:rsidRPr="007E7AAF">
              <w:rPr>
                <w:rFonts w:ascii="Arial" w:hAnsi="Arial" w:cs="Arial"/>
                <w:color w:val="000000"/>
              </w:rPr>
              <w:t>Índice Remissivo</w:t>
            </w:r>
            <w:r w:rsidR="00FC7747">
              <w:rPr>
                <w:rFonts w:ascii="Arial" w:hAnsi="Arial" w:cs="Arial"/>
                <w:color w:val="000000"/>
              </w:rPr>
              <w:t xml:space="preserve"> </w:t>
            </w:r>
            <w:r w:rsidR="00371FAE" w:rsidRPr="0064642E">
              <w:rPr>
                <w:rFonts w:ascii="Arial" w:hAnsi="Arial" w:cs="Arial"/>
              </w:rPr>
              <w:t>(sim/não):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Pr="007E7AAF" w:rsidRDefault="00FC7747" w:rsidP="006E15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Premiação</w:t>
            </w:r>
            <w:r w:rsidR="007E7AAF">
              <w:rPr>
                <w:rFonts w:ascii="Arial" w:hAnsi="Arial" w:cs="Arial"/>
                <w:color w:val="000000"/>
              </w:rPr>
              <w:t xml:space="preserve"> (Instituição Nacional, Instituição Internacional)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Default="007E7AAF" w:rsidP="006E15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da Premiação: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Default="007E7AAF" w:rsidP="006E15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Indicação como Obra de Referência: (Instituição Nacional, Instituição Internacional).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Default="007E7AAF" w:rsidP="006E15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da Instituição: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E7AAF" w:rsidRPr="0064642E" w:rsidTr="003115CC">
        <w:tc>
          <w:tcPr>
            <w:tcW w:w="5648" w:type="dxa"/>
          </w:tcPr>
          <w:p w:rsidR="007E7AAF" w:rsidRDefault="007E7AAF" w:rsidP="006E15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da Indicação:</w:t>
            </w:r>
          </w:p>
        </w:tc>
        <w:tc>
          <w:tcPr>
            <w:tcW w:w="5409" w:type="dxa"/>
          </w:tcPr>
          <w:p w:rsidR="007E7AAF" w:rsidRPr="0064642E" w:rsidRDefault="007E7AAF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8A707F" w:rsidRPr="0064642E" w:rsidTr="003115CC">
        <w:tc>
          <w:tcPr>
            <w:tcW w:w="5648" w:type="dxa"/>
          </w:tcPr>
          <w:p w:rsidR="008A707F" w:rsidRPr="0064642E" w:rsidRDefault="003115CC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409" w:type="dxa"/>
          </w:tcPr>
          <w:p w:rsidR="008A707F" w:rsidRPr="0064642E" w:rsidRDefault="008A707F" w:rsidP="00646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4F7BBE" w:rsidRDefault="004F7BBE" w:rsidP="00811B31">
      <w:pPr>
        <w:jc w:val="both"/>
        <w:rPr>
          <w:rFonts w:ascii="Arial" w:hAnsi="Arial" w:cs="Arial"/>
        </w:rPr>
      </w:pPr>
    </w:p>
    <w:p w:rsidR="00AF43FC" w:rsidRPr="009F3DD0" w:rsidRDefault="00AF43FC" w:rsidP="009F3DD0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9F3DD0">
        <w:rPr>
          <w:rFonts w:ascii="Arial" w:hAnsi="Arial" w:cs="Arial"/>
          <w:b/>
          <w:u w:val="single"/>
        </w:rPr>
        <w:t>TRABALHO EM ANAIS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386"/>
      </w:tblGrid>
      <w:tr w:rsidR="00D7147E" w:rsidRPr="0064642E" w:rsidTr="009F3DD0">
        <w:tc>
          <w:tcPr>
            <w:tcW w:w="5671" w:type="dxa"/>
          </w:tcPr>
          <w:p w:rsidR="00D7147E" w:rsidRPr="00133252" w:rsidRDefault="006E15B9" w:rsidP="006E15B9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D7147E" w:rsidRPr="00133252">
              <w:rPr>
                <w:rFonts w:ascii="Arial" w:hAnsi="Arial" w:cs="Arial"/>
                <w:b/>
                <w:color w:val="FF0000"/>
              </w:rPr>
              <w:t>Título do Trabalho:</w:t>
            </w:r>
          </w:p>
        </w:tc>
        <w:tc>
          <w:tcPr>
            <w:tcW w:w="5386" w:type="dxa"/>
          </w:tcPr>
          <w:p w:rsidR="00D7147E" w:rsidRDefault="00D714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9F3DD0">
        <w:tc>
          <w:tcPr>
            <w:tcW w:w="5671" w:type="dxa"/>
          </w:tcPr>
          <w:p w:rsidR="00605A4E" w:rsidRDefault="00605A4E">
            <w:r w:rsidRPr="00143537"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86" w:type="dxa"/>
          </w:tcPr>
          <w:p w:rsidR="00605A4E" w:rsidRDefault="00605A4E"/>
        </w:tc>
      </w:tr>
      <w:tr w:rsidR="006E15B9" w:rsidRPr="0064642E" w:rsidTr="009F3DD0">
        <w:tc>
          <w:tcPr>
            <w:tcW w:w="5671" w:type="dxa"/>
          </w:tcPr>
          <w:p w:rsidR="006E15B9" w:rsidRDefault="006E15B9" w:rsidP="006E15B9">
            <w:pPr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Natureza:</w:t>
            </w:r>
          </w:p>
          <w:p w:rsidR="006E15B9" w:rsidRPr="006E15B9" w:rsidRDefault="006E15B9" w:rsidP="006E15B9">
            <w:pPr>
              <w:contextualSpacing/>
              <w:rPr>
                <w:rFonts w:ascii="Arial" w:hAnsi="Arial" w:cs="Arial"/>
              </w:rPr>
            </w:pPr>
            <w:r w:rsidRPr="006E15B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Trabalho Completo, Resumo, Resumo Expandido).</w:t>
            </w:r>
          </w:p>
        </w:tc>
        <w:tc>
          <w:tcPr>
            <w:tcW w:w="5386" w:type="dxa"/>
          </w:tcPr>
          <w:p w:rsidR="006E15B9" w:rsidRDefault="006E15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9E797E" w:rsidRDefault="009E797E" w:rsidP="006E15B9">
            <w:pPr>
              <w:rPr>
                <w:rFonts w:ascii="Arial" w:hAnsi="Arial" w:cs="Arial"/>
              </w:rPr>
            </w:pPr>
            <w:r w:rsidRPr="009E797E">
              <w:rPr>
                <w:rFonts w:ascii="Arial" w:hAnsi="Arial" w:cs="Arial"/>
              </w:rPr>
              <w:t>Edição/Número: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CA38F4" w:rsidRPr="0064642E" w:rsidTr="009F3DD0">
        <w:trPr>
          <w:trHeight w:val="444"/>
        </w:trPr>
        <w:tc>
          <w:tcPr>
            <w:tcW w:w="5671" w:type="dxa"/>
          </w:tcPr>
          <w:p w:rsidR="00CA38F4" w:rsidRPr="0064642E" w:rsidRDefault="009E797E" w:rsidP="006E15B9">
            <w:pPr>
              <w:rPr>
                <w:rFonts w:ascii="Arial" w:hAnsi="Arial" w:cs="Arial"/>
              </w:rPr>
            </w:pPr>
            <w:r w:rsidRPr="009E797E">
              <w:rPr>
                <w:rFonts w:ascii="Arial" w:hAnsi="Arial" w:cs="Arial"/>
                <w:color w:val="FF0000"/>
              </w:rPr>
              <w:t>*</w:t>
            </w:r>
            <w:r w:rsidR="004F7BBE">
              <w:rPr>
                <w:rFonts w:ascii="Arial" w:hAnsi="Arial" w:cs="Arial"/>
              </w:rPr>
              <w:t>Nome do Evento</w:t>
            </w:r>
            <w:r w:rsidR="00D03423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CA38F4" w:rsidRDefault="00CA38F4" w:rsidP="0064642E">
            <w:pPr>
              <w:jc w:val="both"/>
              <w:rPr>
                <w:rFonts w:ascii="Arial" w:hAnsi="Arial" w:cs="Arial"/>
              </w:rPr>
            </w:pPr>
          </w:p>
          <w:p w:rsidR="00D03423" w:rsidRPr="0064642E" w:rsidRDefault="00D03423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371FAE">
            <w:pPr>
              <w:rPr>
                <w:rFonts w:ascii="Arial" w:hAnsi="Arial" w:cs="Arial"/>
              </w:rPr>
            </w:pPr>
            <w:r w:rsidRPr="009E797E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Local de Realização: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B955A2" w:rsidRPr="0064642E" w:rsidTr="009F3DD0">
        <w:tc>
          <w:tcPr>
            <w:tcW w:w="5671" w:type="dxa"/>
          </w:tcPr>
          <w:p w:rsidR="00B955A2" w:rsidRDefault="00B955A2">
            <w:r w:rsidRPr="00B955A2">
              <w:rPr>
                <w:rFonts w:ascii="Arial" w:hAnsi="Arial" w:cs="Arial"/>
                <w:color w:val="FF0000"/>
              </w:rPr>
              <w:t>*</w:t>
            </w:r>
            <w:r w:rsidRPr="00E96344">
              <w:rPr>
                <w:rFonts w:ascii="Arial" w:hAnsi="Arial" w:cs="Arial"/>
              </w:rPr>
              <w:t>Cidade do Evento:</w:t>
            </w:r>
          </w:p>
        </w:tc>
        <w:tc>
          <w:tcPr>
            <w:tcW w:w="5386" w:type="dxa"/>
          </w:tcPr>
          <w:p w:rsidR="00B955A2" w:rsidRDefault="00B955A2"/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371FAE">
            <w:pPr>
              <w:rPr>
                <w:rFonts w:ascii="Arial" w:hAnsi="Arial" w:cs="Arial"/>
              </w:rPr>
            </w:pPr>
            <w:r w:rsidRPr="009E797E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Ano de Realização: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0A4F54" w:rsidP="006E15B9">
            <w:pPr>
              <w:rPr>
                <w:rFonts w:ascii="Arial" w:hAnsi="Arial" w:cs="Arial"/>
              </w:rPr>
            </w:pPr>
            <w:r w:rsidRPr="000A4F54">
              <w:rPr>
                <w:rFonts w:ascii="Arial" w:hAnsi="Arial" w:cs="Arial"/>
                <w:color w:val="FF0000"/>
              </w:rPr>
              <w:t>*</w:t>
            </w:r>
            <w:r w:rsidR="009E797E">
              <w:rPr>
                <w:rFonts w:ascii="Arial" w:hAnsi="Arial" w:cs="Arial"/>
              </w:rPr>
              <w:t>País: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0A4F54" w:rsidP="006E15B9">
            <w:pPr>
              <w:rPr>
                <w:rFonts w:ascii="Arial" w:hAnsi="Arial" w:cs="Arial"/>
              </w:rPr>
            </w:pPr>
            <w:r w:rsidRPr="000A4F54">
              <w:rPr>
                <w:rFonts w:ascii="Arial" w:hAnsi="Arial" w:cs="Arial"/>
                <w:color w:val="FF0000"/>
              </w:rPr>
              <w:t>*</w:t>
            </w:r>
            <w:r w:rsidR="009E797E">
              <w:rPr>
                <w:rFonts w:ascii="Arial" w:hAnsi="Arial" w:cs="Arial"/>
              </w:rPr>
              <w:t>Título dos Anais: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Fascículo: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F65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65F30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da Página Inicial: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F65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65F30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da Página Final: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6E15B9">
            <w:pPr>
              <w:rPr>
                <w:rFonts w:ascii="Arial" w:hAnsi="Arial" w:cs="Arial"/>
              </w:rPr>
            </w:pPr>
            <w:r w:rsidRPr="009E797E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Idioma: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Default="009E797E" w:rsidP="00FC7747">
            <w:pPr>
              <w:rPr>
                <w:rFonts w:ascii="Arial" w:hAnsi="Arial" w:cs="Arial"/>
              </w:rPr>
            </w:pPr>
            <w:r w:rsidRPr="009E797E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Divulgação </w:t>
            </w:r>
            <w:r w:rsidRPr="0064642E">
              <w:rPr>
                <w:rFonts w:ascii="Arial" w:hAnsi="Arial" w:cs="Arial"/>
              </w:rPr>
              <w:t>(Impresso, Meio Magnético, Meio Digital, Filme, Hipertexto, Outro, Vários)</w:t>
            </w:r>
            <w:r w:rsidR="00FC7747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Periodicidade do Evento (</w:t>
            </w:r>
            <w:r w:rsidR="004C04CA">
              <w:rPr>
                <w:rFonts w:ascii="Arial" w:hAnsi="Arial" w:cs="Arial"/>
              </w:rPr>
              <w:t>Anual, Bienal, Trienal</w:t>
            </w:r>
            <w:r>
              <w:rPr>
                <w:rFonts w:ascii="Arial" w:hAnsi="Arial" w:cs="Arial"/>
              </w:rPr>
              <w:t>, ...)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Abrangência do Evento (</w:t>
            </w:r>
            <w:r w:rsidR="004C04CA">
              <w:rPr>
                <w:rFonts w:ascii="Arial" w:hAnsi="Arial" w:cs="Arial"/>
              </w:rPr>
              <w:t>Local, Estadual</w:t>
            </w:r>
            <w:r>
              <w:rPr>
                <w:rFonts w:ascii="Arial" w:hAnsi="Arial" w:cs="Arial"/>
              </w:rPr>
              <w:t>, Nacional, Internacional)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Organizador (Programa de Pós-Graduação/Grupo de </w:t>
            </w:r>
            <w:r w:rsidR="004C04CA">
              <w:rPr>
                <w:rFonts w:ascii="Arial" w:hAnsi="Arial" w:cs="Arial"/>
              </w:rPr>
              <w:t>Pesquisa, Instituição</w:t>
            </w:r>
            <w:r>
              <w:rPr>
                <w:rFonts w:ascii="Arial" w:hAnsi="Arial" w:cs="Arial"/>
              </w:rPr>
              <w:t xml:space="preserve"> de Ensino e/ou Pesquisa, Sociedade/Associação Científica ou Outro):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rPr>
          <w:trHeight w:val="483"/>
        </w:trPr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Anais:</w:t>
            </w:r>
          </w:p>
        </w:tc>
        <w:tc>
          <w:tcPr>
            <w:tcW w:w="5386" w:type="dxa"/>
          </w:tcPr>
          <w:p w:rsidR="009E797E" w:rsidRDefault="009E797E" w:rsidP="0064642E">
            <w:pPr>
              <w:jc w:val="both"/>
              <w:rPr>
                <w:rFonts w:ascii="Arial" w:hAnsi="Arial" w:cs="Arial"/>
              </w:rPr>
            </w:pPr>
          </w:p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pelos pares ISBN ou ISSN: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Apoio financeiro (da própria instituição de Ensino e/ou Pesquisa, de agências públicas de fomento ou de outros):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Comissão Organizadora (Nome, Instituição, País):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Comissão Científica (Nome, Instituição, País):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9E797E" w:rsidRPr="0064642E" w:rsidTr="009F3DD0">
        <w:tc>
          <w:tcPr>
            <w:tcW w:w="5671" w:type="dxa"/>
          </w:tcPr>
          <w:p w:rsidR="009E797E" w:rsidRPr="0064642E" w:rsidRDefault="009E797E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Autores, indicando a situação de cada um (docente permanente, docente colaborador, aluno de pós-graduação, aluno de graduação, membro externo).</w:t>
            </w:r>
          </w:p>
        </w:tc>
        <w:tc>
          <w:tcPr>
            <w:tcW w:w="5386" w:type="dxa"/>
          </w:tcPr>
          <w:p w:rsidR="009E797E" w:rsidRPr="0064642E" w:rsidRDefault="009E797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71" w:type="dxa"/>
          </w:tcPr>
          <w:p w:rsidR="000870B9" w:rsidRDefault="003115CC" w:rsidP="006E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86" w:type="dxa"/>
          </w:tcPr>
          <w:p w:rsidR="000870B9" w:rsidRPr="0064642E" w:rsidRDefault="000870B9" w:rsidP="00646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0870B9" w:rsidRDefault="000870B9" w:rsidP="00CF23F6">
      <w:pPr>
        <w:jc w:val="both"/>
        <w:rPr>
          <w:rFonts w:ascii="Arial" w:hAnsi="Arial" w:cs="Arial"/>
        </w:rPr>
      </w:pPr>
    </w:p>
    <w:p w:rsidR="00AF43FC" w:rsidRPr="009F3DD0" w:rsidRDefault="00AF43FC" w:rsidP="009F3DD0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9F3DD0">
        <w:rPr>
          <w:rFonts w:ascii="Arial" w:hAnsi="Arial" w:cs="Arial"/>
          <w:b/>
          <w:u w:val="single"/>
        </w:rPr>
        <w:t>TRADUÇÃO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5409"/>
      </w:tblGrid>
      <w:tr w:rsidR="00AF43FC" w:rsidRPr="0064642E" w:rsidTr="009F3DD0">
        <w:tc>
          <w:tcPr>
            <w:tcW w:w="5648" w:type="dxa"/>
          </w:tcPr>
          <w:p w:rsidR="00AF43FC" w:rsidRPr="00133252" w:rsidRDefault="000870B9" w:rsidP="000870B9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AF43FC" w:rsidRPr="00133252">
              <w:rPr>
                <w:rFonts w:ascii="Arial" w:hAnsi="Arial" w:cs="Arial"/>
                <w:b/>
                <w:color w:val="FF0000"/>
              </w:rPr>
              <w:t>Natureza (Artigo, Livro ou Outra):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9F3DD0">
        <w:tc>
          <w:tcPr>
            <w:tcW w:w="5648" w:type="dxa"/>
          </w:tcPr>
          <w:p w:rsidR="00605A4E" w:rsidRPr="00133252" w:rsidRDefault="00605A4E" w:rsidP="000870B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9" w:type="dxa"/>
          </w:tcPr>
          <w:p w:rsidR="00605A4E" w:rsidRPr="0064642E" w:rsidRDefault="00605A4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Autor Traduzido: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Título da Obra Original: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Idioma da Obra Original: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Idioma da Tradução: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Nome da Editora da Tradução: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Cidade da Editora: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da Edição ou Revisão: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de páginas: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Volume: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Fascículo: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Série: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Idioma: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ISBN: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0870B9" w:rsidP="000870B9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9F3DD0">
        <w:tc>
          <w:tcPr>
            <w:tcW w:w="5648" w:type="dxa"/>
          </w:tcPr>
          <w:p w:rsidR="00AF43FC" w:rsidRPr="0064642E" w:rsidRDefault="00AF43FC" w:rsidP="000870B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Observação:</w:t>
            </w:r>
          </w:p>
        </w:tc>
        <w:tc>
          <w:tcPr>
            <w:tcW w:w="540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48" w:type="dxa"/>
          </w:tcPr>
          <w:p w:rsidR="000870B9" w:rsidRPr="0064642E" w:rsidRDefault="003115CC" w:rsidP="00087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409" w:type="dxa"/>
          </w:tcPr>
          <w:p w:rsidR="000870B9" w:rsidRPr="0064642E" w:rsidRDefault="000870B9" w:rsidP="00646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CF23F6" w:rsidRDefault="00CF23F6" w:rsidP="00AF43FC">
      <w:pPr>
        <w:ind w:left="720"/>
        <w:jc w:val="both"/>
        <w:rPr>
          <w:rFonts w:ascii="Arial" w:hAnsi="Arial" w:cs="Arial"/>
        </w:rPr>
      </w:pPr>
    </w:p>
    <w:p w:rsidR="006522CD" w:rsidRDefault="006522CD" w:rsidP="00AF43FC">
      <w:pPr>
        <w:ind w:left="720"/>
        <w:jc w:val="both"/>
        <w:rPr>
          <w:rFonts w:ascii="Arial" w:hAnsi="Arial" w:cs="Arial"/>
        </w:rPr>
      </w:pPr>
    </w:p>
    <w:p w:rsidR="00AF43FC" w:rsidRPr="00376147" w:rsidRDefault="002379BE" w:rsidP="009F3DD0">
      <w:pPr>
        <w:numPr>
          <w:ilvl w:val="1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</w:t>
      </w:r>
      <w:r w:rsidR="00AF43FC" w:rsidRPr="00376147">
        <w:rPr>
          <w:rFonts w:ascii="Arial" w:hAnsi="Arial" w:cs="Arial"/>
          <w:b/>
          <w:u w:val="single"/>
        </w:rPr>
        <w:t>TÉCNICA</w:t>
      </w:r>
      <w:r w:rsidR="00811B31" w:rsidRPr="00376147">
        <w:rPr>
          <w:rFonts w:ascii="Arial" w:hAnsi="Arial" w:cs="Arial"/>
          <w:b/>
          <w:u w:val="single"/>
        </w:rPr>
        <w:t>:</w:t>
      </w:r>
    </w:p>
    <w:p w:rsidR="000870B9" w:rsidRPr="00B44617" w:rsidRDefault="000870B9" w:rsidP="009F3DD0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u w:val="single"/>
        </w:rPr>
      </w:pPr>
      <w:r w:rsidRPr="00B44617">
        <w:rPr>
          <w:rFonts w:ascii="Arial" w:hAnsi="Arial" w:cs="Arial"/>
          <w:u w:val="single"/>
        </w:rPr>
        <w:t>APRESENTAÇÃO DE TRABALHO</w:t>
      </w:r>
    </w:p>
    <w:p w:rsidR="000870B9" w:rsidRDefault="000870B9" w:rsidP="000870B9">
      <w:pPr>
        <w:ind w:left="720"/>
        <w:jc w:val="both"/>
        <w:rPr>
          <w:rFonts w:ascii="Arial" w:hAnsi="Arial" w:cs="Arial"/>
        </w:rPr>
      </w:pP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0"/>
        <w:gridCol w:w="5397"/>
      </w:tblGrid>
      <w:tr w:rsidR="000870B9" w:rsidRPr="0064642E" w:rsidTr="009F3DD0">
        <w:tc>
          <w:tcPr>
            <w:tcW w:w="5660" w:type="dxa"/>
          </w:tcPr>
          <w:p w:rsidR="000870B9" w:rsidRPr="00133252" w:rsidRDefault="000870B9" w:rsidP="00CF23F6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*Título da Obra: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9F3DD0">
        <w:tc>
          <w:tcPr>
            <w:tcW w:w="5660" w:type="dxa"/>
          </w:tcPr>
          <w:p w:rsidR="00605A4E" w:rsidRPr="00133252" w:rsidRDefault="00605A4E" w:rsidP="00CF23F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97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0870B9" w:rsidP="00CF23F6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 (Comunicação, Conferência, Congresso, Seminário, Simpósio, Outra):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0870B9" w:rsidP="00CF23F6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Evento: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0870B9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Instituição Promotora: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0870B9" w:rsidP="00CF23F6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Idioma: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0870B9" w:rsidP="00CF23F6">
            <w:pPr>
              <w:rPr>
                <w:rFonts w:ascii="Arial" w:hAnsi="Arial" w:cs="Arial"/>
              </w:rPr>
            </w:pPr>
            <w:r w:rsidRPr="000870B9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Local: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CF23F6" w:rsidP="00CF23F6">
            <w:pPr>
              <w:rPr>
                <w:rFonts w:ascii="Arial" w:hAnsi="Arial" w:cs="Arial"/>
              </w:rPr>
            </w:pPr>
            <w:r w:rsidRPr="00CF23F6">
              <w:rPr>
                <w:rFonts w:ascii="Arial" w:hAnsi="Arial" w:cs="Arial"/>
                <w:color w:val="FF0000"/>
              </w:rPr>
              <w:t>*</w:t>
            </w:r>
            <w:r w:rsidR="000870B9"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CF23F6" w:rsidP="00CF23F6">
            <w:pPr>
              <w:rPr>
                <w:rFonts w:ascii="Arial" w:hAnsi="Arial" w:cs="Arial"/>
              </w:rPr>
            </w:pPr>
            <w:r w:rsidRPr="00CF23F6">
              <w:rPr>
                <w:rFonts w:ascii="Arial" w:hAnsi="Arial" w:cs="Arial"/>
                <w:color w:val="FF0000"/>
              </w:rPr>
              <w:t>*</w:t>
            </w:r>
            <w:r w:rsidR="000870B9"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0870B9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0870B9" w:rsidRPr="0064642E" w:rsidTr="009F3DD0">
        <w:tc>
          <w:tcPr>
            <w:tcW w:w="5660" w:type="dxa"/>
          </w:tcPr>
          <w:p w:rsidR="000870B9" w:rsidRPr="0064642E" w:rsidRDefault="000870B9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397" w:type="dxa"/>
          </w:tcPr>
          <w:p w:rsidR="000870B9" w:rsidRPr="0064642E" w:rsidRDefault="000870B9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9F3DD0">
        <w:tc>
          <w:tcPr>
            <w:tcW w:w="5660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97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CF23F6" w:rsidRDefault="00CF23F6" w:rsidP="00CF23F6">
      <w:pPr>
        <w:jc w:val="both"/>
        <w:rPr>
          <w:rFonts w:ascii="Arial" w:hAnsi="Arial" w:cs="Arial"/>
        </w:rPr>
      </w:pPr>
    </w:p>
    <w:p w:rsidR="00CF23F6" w:rsidRPr="009F3DD0" w:rsidRDefault="00CF23F6" w:rsidP="009F3DD0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9F3DD0">
        <w:rPr>
          <w:rFonts w:ascii="Arial" w:hAnsi="Arial" w:cs="Arial"/>
          <w:b/>
          <w:u w:val="single"/>
        </w:rPr>
        <w:t>CURSO DE CURTA DURAÇÃO</w:t>
      </w:r>
    </w:p>
    <w:p w:rsidR="00CF23F6" w:rsidRPr="002356FD" w:rsidRDefault="00CF23F6" w:rsidP="00B44617">
      <w:pPr>
        <w:ind w:left="-1843"/>
        <w:jc w:val="center"/>
        <w:rPr>
          <w:rFonts w:ascii="Arial" w:hAnsi="Arial" w:cs="Arial"/>
          <w:u w:val="single"/>
        </w:rPr>
      </w:pPr>
      <w:r w:rsidRPr="002356FD">
        <w:rPr>
          <w:rFonts w:ascii="Arial" w:hAnsi="Arial" w:cs="Arial"/>
          <w:sz w:val="20"/>
          <w:szCs w:val="20"/>
          <w:u w:val="single"/>
        </w:rPr>
        <w:t>(PREENCHER SE MINISTROU OU ORGANIZOU O CURSO – NO CASO DE OUVINTE, NÃO PREENCHER).</w:t>
      </w:r>
    </w:p>
    <w:p w:rsidR="00CF23F6" w:rsidRDefault="00CF23F6" w:rsidP="00CF23F6">
      <w:pPr>
        <w:ind w:left="720"/>
        <w:jc w:val="both"/>
        <w:rPr>
          <w:rFonts w:ascii="Arial" w:hAnsi="Arial" w:cs="Arial"/>
        </w:rPr>
      </w:pP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7"/>
      </w:tblGrid>
      <w:tr w:rsidR="00CF23F6" w:rsidRPr="0064642E" w:rsidTr="009F3DD0">
        <w:tc>
          <w:tcPr>
            <w:tcW w:w="5670" w:type="dxa"/>
          </w:tcPr>
          <w:p w:rsidR="00CF23F6" w:rsidRPr="00133252" w:rsidRDefault="00CF23F6" w:rsidP="00CF23F6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*Título: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9F3DD0">
        <w:tc>
          <w:tcPr>
            <w:tcW w:w="5670" w:type="dxa"/>
          </w:tcPr>
          <w:p w:rsidR="00605A4E" w:rsidRPr="00133252" w:rsidRDefault="00605A4E" w:rsidP="00CF23F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87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CF23F6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Ní</w:t>
            </w:r>
            <w:r>
              <w:rPr>
                <w:rFonts w:ascii="Arial" w:hAnsi="Arial" w:cs="Arial"/>
              </w:rPr>
              <w:t xml:space="preserve">vel (Extensão, Aperfeiçoamento ou </w:t>
            </w:r>
            <w:r w:rsidRPr="0064642E">
              <w:rPr>
                <w:rFonts w:ascii="Arial" w:hAnsi="Arial" w:cs="Arial"/>
              </w:rPr>
              <w:t>Especialização):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CF23F6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Participação dos Autores (Docente, Organizador, Outra):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Duração: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Instituição Promotora do Evento: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Local: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9F3DD0">
        <w:tc>
          <w:tcPr>
            <w:tcW w:w="5670" w:type="dxa"/>
          </w:tcPr>
          <w:p w:rsidR="00CF23F6" w:rsidRPr="0064642E" w:rsidRDefault="00CF23F6" w:rsidP="00CF23F6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387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9F3DD0">
        <w:tc>
          <w:tcPr>
            <w:tcW w:w="5670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87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CF23F6" w:rsidRDefault="00CF23F6" w:rsidP="002356FD">
      <w:pPr>
        <w:jc w:val="both"/>
        <w:rPr>
          <w:rFonts w:ascii="Arial" w:hAnsi="Arial" w:cs="Arial"/>
        </w:rPr>
      </w:pPr>
    </w:p>
    <w:p w:rsidR="00CF23F6" w:rsidRPr="00B44617" w:rsidRDefault="00CF23F6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DESENVOLVIMENTO DE APLICATIVO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5390"/>
      </w:tblGrid>
      <w:tr w:rsidR="00376147" w:rsidRPr="0064642E" w:rsidTr="00B44617">
        <w:tc>
          <w:tcPr>
            <w:tcW w:w="5667" w:type="dxa"/>
          </w:tcPr>
          <w:p w:rsidR="00376147" w:rsidRPr="00133252" w:rsidRDefault="00376147" w:rsidP="00376147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*Nome:</w:t>
            </w:r>
          </w:p>
        </w:tc>
        <w:tc>
          <w:tcPr>
            <w:tcW w:w="5390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67" w:type="dxa"/>
          </w:tcPr>
          <w:p w:rsidR="00605A4E" w:rsidRPr="00133252" w:rsidRDefault="00605A4E" w:rsidP="0037614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90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376147" w:rsidP="00376147">
            <w:pPr>
              <w:rPr>
                <w:rFonts w:ascii="Arial" w:hAnsi="Arial" w:cs="Arial"/>
              </w:rPr>
            </w:pPr>
            <w:r w:rsidRPr="00376147">
              <w:rPr>
                <w:rFonts w:ascii="Arial" w:hAnsi="Arial" w:cs="Arial"/>
                <w:color w:val="FF0000"/>
              </w:rPr>
              <w:t>*</w:t>
            </w:r>
            <w:r w:rsidR="00CF23F6" w:rsidRPr="0064642E">
              <w:rPr>
                <w:rFonts w:ascii="Arial" w:hAnsi="Arial" w:cs="Arial"/>
              </w:rPr>
              <w:t>Natureza (Computacional, Multimídia ou outra):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CF23F6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Finalidade: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67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Plataforma:</w:t>
            </w:r>
          </w:p>
        </w:tc>
        <w:tc>
          <w:tcPr>
            <w:tcW w:w="5390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CF23F6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Ambiente: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CF23F6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Restrito de Direito Autoral: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CF23F6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Disponibilidade (Restrita, Irrestrita):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CF23F6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Instituição Financiadora: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CF23F6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CF23F6" w:rsidRPr="0064642E" w:rsidTr="00B44617">
        <w:tc>
          <w:tcPr>
            <w:tcW w:w="5667" w:type="dxa"/>
          </w:tcPr>
          <w:p w:rsidR="00CF23F6" w:rsidRPr="0064642E" w:rsidRDefault="00CF23F6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390" w:type="dxa"/>
          </w:tcPr>
          <w:p w:rsidR="00CF23F6" w:rsidRPr="0064642E" w:rsidRDefault="00CF23F6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67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90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CF23F6" w:rsidRDefault="00CF23F6" w:rsidP="00CF23F6">
      <w:pPr>
        <w:ind w:left="720"/>
        <w:jc w:val="both"/>
        <w:rPr>
          <w:rFonts w:ascii="Arial" w:hAnsi="Arial" w:cs="Arial"/>
        </w:rPr>
      </w:pPr>
    </w:p>
    <w:p w:rsidR="006522CD" w:rsidRDefault="006522CD" w:rsidP="00CF23F6">
      <w:pPr>
        <w:ind w:left="720"/>
        <w:jc w:val="both"/>
        <w:rPr>
          <w:rFonts w:ascii="Arial" w:hAnsi="Arial" w:cs="Arial"/>
        </w:rPr>
      </w:pPr>
    </w:p>
    <w:p w:rsidR="00376147" w:rsidRPr="00B44617" w:rsidRDefault="00376147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DESENVOLVIMENTO DE MATERIAL DIDÁTICO E INSTRUCIONAL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5409"/>
      </w:tblGrid>
      <w:tr w:rsidR="00376147" w:rsidRPr="0064642E" w:rsidTr="00B44617">
        <w:tc>
          <w:tcPr>
            <w:tcW w:w="5648" w:type="dxa"/>
          </w:tcPr>
          <w:p w:rsidR="00376147" w:rsidRPr="00133252" w:rsidRDefault="00376147" w:rsidP="00376147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*Nome:</w:t>
            </w:r>
          </w:p>
        </w:tc>
        <w:tc>
          <w:tcPr>
            <w:tcW w:w="5409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48" w:type="dxa"/>
          </w:tcPr>
          <w:p w:rsidR="00605A4E" w:rsidRPr="00133252" w:rsidRDefault="00605A4E" w:rsidP="0037614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9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48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376147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Natureza:</w:t>
            </w:r>
          </w:p>
        </w:tc>
        <w:tc>
          <w:tcPr>
            <w:tcW w:w="5409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48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376147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Finalidade:</w:t>
            </w:r>
          </w:p>
        </w:tc>
        <w:tc>
          <w:tcPr>
            <w:tcW w:w="5409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48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409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48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409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48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409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376147" w:rsidRDefault="00376147" w:rsidP="00376147">
      <w:pPr>
        <w:ind w:left="720"/>
        <w:jc w:val="both"/>
        <w:rPr>
          <w:rFonts w:ascii="Arial" w:hAnsi="Arial" w:cs="Arial"/>
        </w:rPr>
      </w:pPr>
    </w:p>
    <w:p w:rsidR="00376147" w:rsidRPr="00B44617" w:rsidRDefault="00376147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EDITORIA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5406"/>
      </w:tblGrid>
      <w:tr w:rsidR="00376147" w:rsidRPr="0064642E" w:rsidTr="00B44617">
        <w:tc>
          <w:tcPr>
            <w:tcW w:w="5651" w:type="dxa"/>
          </w:tcPr>
          <w:p w:rsidR="00376147" w:rsidRPr="00133252" w:rsidRDefault="00376147" w:rsidP="00376147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*Título da Obra: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51" w:type="dxa"/>
          </w:tcPr>
          <w:p w:rsidR="00605A4E" w:rsidRPr="00133252" w:rsidRDefault="00605A4E" w:rsidP="0037614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6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376147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Tipo </w:t>
            </w:r>
            <w:r w:rsidRPr="0064642E">
              <w:rPr>
                <w:rFonts w:ascii="Arial" w:hAnsi="Arial" w:cs="Arial"/>
              </w:rPr>
              <w:t>(Edição, Editoração, Outro):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376147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 (Anais, Catálogo, Coletânea, Enciclopédia, Livro</w:t>
            </w:r>
            <w:r>
              <w:rPr>
                <w:rFonts w:ascii="Arial" w:hAnsi="Arial" w:cs="Arial"/>
              </w:rPr>
              <w:t>,</w:t>
            </w:r>
            <w:r w:rsidRPr="0064642E">
              <w:rPr>
                <w:rFonts w:ascii="Arial" w:hAnsi="Arial" w:cs="Arial"/>
              </w:rPr>
              <w:t xml:space="preserve"> Periódico, Outro):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F65F30" w:rsidP="00376147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="00376147" w:rsidRPr="0064642E">
              <w:rPr>
                <w:rFonts w:ascii="Arial" w:hAnsi="Arial" w:cs="Arial"/>
              </w:rPr>
              <w:t>Idioma: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Nº. de Páginas: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Instituição Promotora: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Editora: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6147" w:rsidRPr="0064642E" w:rsidTr="00B44617">
        <w:tc>
          <w:tcPr>
            <w:tcW w:w="5651" w:type="dxa"/>
          </w:tcPr>
          <w:p w:rsidR="00376147" w:rsidRPr="0064642E" w:rsidRDefault="00376147" w:rsidP="00376147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406" w:type="dxa"/>
          </w:tcPr>
          <w:p w:rsidR="00376147" w:rsidRPr="0064642E" w:rsidRDefault="00376147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51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406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785CFB" w:rsidRDefault="00785CFB" w:rsidP="00376147">
      <w:pPr>
        <w:jc w:val="both"/>
        <w:rPr>
          <w:rFonts w:ascii="Arial" w:hAnsi="Arial" w:cs="Arial"/>
        </w:rPr>
      </w:pPr>
    </w:p>
    <w:p w:rsidR="00F65F30" w:rsidRPr="00B44617" w:rsidRDefault="00F65F30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MANUTENÇÃO DE OBRA ARTÍSTICA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5400"/>
      </w:tblGrid>
      <w:tr w:rsidR="00F65F30" w:rsidRPr="0064642E" w:rsidTr="00B44617">
        <w:tc>
          <w:tcPr>
            <w:tcW w:w="5657" w:type="dxa"/>
          </w:tcPr>
          <w:p w:rsidR="00F65F30" w:rsidRPr="00133252" w:rsidRDefault="00F65F30" w:rsidP="00F65F30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 da Obra: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57" w:type="dxa"/>
          </w:tcPr>
          <w:p w:rsidR="00605A4E" w:rsidRPr="00133252" w:rsidRDefault="00605A4E" w:rsidP="00F65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0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Tipo (Conservação, Restauração, Outro):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 (Arquitetura, Desenho, Escultura, Fotografia, Gravura, Pintura, Outro):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Autor da Obra: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F65F30" w:rsidRDefault="00F65F30" w:rsidP="00F65F3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F65F30">
              <w:rPr>
                <w:rFonts w:ascii="Arial" w:hAnsi="Arial" w:cs="Arial"/>
              </w:rPr>
              <w:t>Ano da Obra: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Acervo (Público ou Privado):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Local: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7" w:type="dxa"/>
          </w:tcPr>
          <w:p w:rsidR="00F65F30" w:rsidRPr="0064642E" w:rsidRDefault="00F65F30" w:rsidP="00F65F30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400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57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400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F65F30" w:rsidRDefault="00F65F30" w:rsidP="00F65F30">
      <w:pPr>
        <w:jc w:val="both"/>
        <w:rPr>
          <w:rFonts w:ascii="Arial" w:hAnsi="Arial" w:cs="Arial"/>
        </w:rPr>
      </w:pPr>
    </w:p>
    <w:p w:rsidR="00F65F30" w:rsidRPr="00B44617" w:rsidRDefault="00F65F30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ORGANIZAÇÃO DE EVENTO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5406"/>
      </w:tblGrid>
      <w:tr w:rsidR="00F65F30" w:rsidRPr="0064642E" w:rsidTr="00B44617">
        <w:tc>
          <w:tcPr>
            <w:tcW w:w="5651" w:type="dxa"/>
          </w:tcPr>
          <w:p w:rsidR="00F65F30" w:rsidRPr="00133252" w:rsidRDefault="00F65F30" w:rsidP="00371FAE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 do Evento: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51" w:type="dxa"/>
          </w:tcPr>
          <w:p w:rsidR="00605A4E" w:rsidRPr="00133252" w:rsidRDefault="00605A4E" w:rsidP="00371F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6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Tipo (Concerto, Concurso, Congresso, Exposição, Festival, Outro):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 (Curadoria, Montagem, Organização, Museografia, Outra):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Instituição Promotora: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Duração: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F65F30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Itinerante (sim/não):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Catálogo (sim/não):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3115CC" w:rsidP="003115CC">
            <w:pPr>
              <w:rPr>
                <w:rFonts w:ascii="Arial" w:hAnsi="Arial" w:cs="Arial"/>
              </w:rPr>
            </w:pPr>
            <w:r w:rsidRPr="003115CC">
              <w:rPr>
                <w:rFonts w:ascii="Arial" w:hAnsi="Arial" w:cs="Arial"/>
                <w:color w:val="FF0000"/>
              </w:rPr>
              <w:t>*</w:t>
            </w:r>
            <w:r w:rsidR="00F65F30" w:rsidRPr="0064642E">
              <w:rPr>
                <w:rFonts w:ascii="Arial" w:hAnsi="Arial" w:cs="Arial"/>
              </w:rPr>
              <w:t>Local</w:t>
            </w:r>
            <w:r>
              <w:rPr>
                <w:rFonts w:ascii="Arial" w:hAnsi="Arial" w:cs="Arial"/>
              </w:rPr>
              <w:t xml:space="preserve"> (Auditório, Centro e Campus)</w:t>
            </w:r>
            <w:r w:rsidR="00F65F30" w:rsidRPr="0064642E">
              <w:rPr>
                <w:rFonts w:ascii="Arial" w:hAnsi="Arial" w:cs="Arial"/>
              </w:rPr>
              <w:t>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3115CC" w:rsidP="00371FAE">
            <w:pPr>
              <w:rPr>
                <w:rFonts w:ascii="Arial" w:hAnsi="Arial" w:cs="Arial"/>
              </w:rPr>
            </w:pPr>
            <w:r w:rsidRPr="003115CC">
              <w:rPr>
                <w:rFonts w:ascii="Arial" w:hAnsi="Arial" w:cs="Arial"/>
                <w:color w:val="FF0000"/>
              </w:rPr>
              <w:t>*</w:t>
            </w:r>
            <w:r w:rsidR="00F65F30"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3115CC" w:rsidP="00371FAE">
            <w:pPr>
              <w:rPr>
                <w:rFonts w:ascii="Arial" w:hAnsi="Arial" w:cs="Arial"/>
              </w:rPr>
            </w:pPr>
            <w:r w:rsidRPr="003115CC">
              <w:rPr>
                <w:rFonts w:ascii="Arial" w:hAnsi="Arial" w:cs="Arial"/>
                <w:color w:val="FF0000"/>
              </w:rPr>
              <w:t>*</w:t>
            </w:r>
            <w:r w:rsidR="00F65F30"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F65F30" w:rsidRPr="0064642E" w:rsidTr="00B44617">
        <w:tc>
          <w:tcPr>
            <w:tcW w:w="5651" w:type="dxa"/>
          </w:tcPr>
          <w:p w:rsidR="00F65F30" w:rsidRPr="0064642E" w:rsidRDefault="00F65F30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406" w:type="dxa"/>
          </w:tcPr>
          <w:p w:rsidR="00F65F30" w:rsidRPr="0064642E" w:rsidRDefault="00F65F30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51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406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F65F30" w:rsidRDefault="00F65F30" w:rsidP="00AF43FC">
      <w:pPr>
        <w:ind w:left="360"/>
        <w:jc w:val="both"/>
        <w:rPr>
          <w:rFonts w:ascii="Arial" w:hAnsi="Arial" w:cs="Arial"/>
        </w:rPr>
      </w:pPr>
    </w:p>
    <w:p w:rsidR="00371FAE" w:rsidRPr="00B44617" w:rsidRDefault="00371FAE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PROGRAMA DE RÁDIO OU TV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5409"/>
      </w:tblGrid>
      <w:tr w:rsidR="00371FAE" w:rsidRPr="0064642E" w:rsidTr="00B44617">
        <w:tc>
          <w:tcPr>
            <w:tcW w:w="5648" w:type="dxa"/>
          </w:tcPr>
          <w:p w:rsidR="00371FAE" w:rsidRPr="00133252" w:rsidRDefault="00371FAE" w:rsidP="00371FAE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 da Produção Apresentada: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48" w:type="dxa"/>
          </w:tcPr>
          <w:p w:rsidR="00605A4E" w:rsidRPr="00133252" w:rsidRDefault="00605A4E" w:rsidP="00371F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409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48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371FAE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Natureza (Entrevista, Mesa Redonda, Comentário, Outro):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48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371FAE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Emissora: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48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Tema: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48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371FAE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Data: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48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371FAE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Duração: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48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48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409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48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409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371FAE" w:rsidRDefault="00371FAE" w:rsidP="00AF43FC">
      <w:pPr>
        <w:ind w:left="360"/>
        <w:jc w:val="both"/>
        <w:rPr>
          <w:rFonts w:ascii="Arial" w:hAnsi="Arial" w:cs="Arial"/>
        </w:rPr>
      </w:pPr>
    </w:p>
    <w:p w:rsidR="00371FAE" w:rsidRPr="00B44617" w:rsidRDefault="00371FAE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RELATÓRIO DE PESQUISA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396"/>
      </w:tblGrid>
      <w:tr w:rsidR="00371FAE" w:rsidRPr="0064642E" w:rsidTr="00B44617">
        <w:tc>
          <w:tcPr>
            <w:tcW w:w="5661" w:type="dxa"/>
          </w:tcPr>
          <w:p w:rsidR="00371FAE" w:rsidRPr="00133252" w:rsidRDefault="00133252" w:rsidP="00A141E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="00A141EA">
              <w:rPr>
                <w:rFonts w:ascii="Arial" w:hAnsi="Arial" w:cs="Arial"/>
                <w:b/>
                <w:color w:val="FF0000"/>
              </w:rPr>
              <w:t>Título</w:t>
            </w:r>
            <w:r>
              <w:rPr>
                <w:rFonts w:ascii="Arial" w:hAnsi="Arial" w:cs="Arial"/>
                <w:b/>
                <w:color w:val="FF0000"/>
              </w:rPr>
              <w:t xml:space="preserve"> do </w:t>
            </w:r>
            <w:r w:rsidR="00371FAE" w:rsidRPr="00133252">
              <w:rPr>
                <w:rFonts w:ascii="Arial" w:hAnsi="Arial" w:cs="Arial"/>
                <w:b/>
                <w:color w:val="FF0000"/>
              </w:rPr>
              <w:t>Projeto de Pesquisa</w:t>
            </w:r>
            <w:r w:rsidR="00A141EA">
              <w:rPr>
                <w:rFonts w:ascii="Arial" w:hAnsi="Arial" w:cs="Arial"/>
                <w:b/>
                <w:color w:val="FF0000"/>
              </w:rPr>
              <w:t xml:space="preserve"> do Relatório</w:t>
            </w:r>
            <w:r w:rsidR="00371FAE" w:rsidRPr="00133252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61" w:type="dxa"/>
          </w:tcPr>
          <w:p w:rsidR="00605A4E" w:rsidRDefault="00605A4E" w:rsidP="00A141E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96" w:type="dxa"/>
          </w:tcPr>
          <w:p w:rsidR="00605A4E" w:rsidRPr="0064642E" w:rsidRDefault="00605A4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371FAE" w:rsidRDefault="00371FAE" w:rsidP="00371F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371FAE">
              <w:rPr>
                <w:rFonts w:ascii="Arial" w:hAnsi="Arial" w:cs="Arial"/>
                <w:color w:val="000000"/>
              </w:rPr>
              <w:t>Natureza: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371FAE" w:rsidRDefault="00371FAE" w:rsidP="00371FAE">
            <w:pPr>
              <w:rPr>
                <w:rFonts w:ascii="Arial" w:hAnsi="Arial" w:cs="Arial"/>
                <w:color w:val="000000"/>
              </w:rPr>
            </w:pPr>
            <w:r w:rsidRPr="00371FAE">
              <w:rPr>
                <w:rFonts w:ascii="Arial" w:hAnsi="Arial" w:cs="Arial"/>
                <w:color w:val="000000"/>
              </w:rPr>
              <w:t>Finalidade: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Nº de Páginas: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371FAE">
              <w:rPr>
                <w:rFonts w:ascii="Arial" w:hAnsi="Arial" w:cs="Arial"/>
                <w:color w:val="FF0000"/>
              </w:rPr>
              <w:t>*</w:t>
            </w:r>
            <w:r w:rsidRPr="0064642E">
              <w:rPr>
                <w:rFonts w:ascii="Arial" w:hAnsi="Arial" w:cs="Arial"/>
              </w:rPr>
              <w:t>Idioma: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Disponibilidade (Restrita/ Irrestrita):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Default="00371FAE" w:rsidP="0037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64642E" w:rsidRDefault="00371FAE" w:rsidP="00742D09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 xml:space="preserve">Instituição </w:t>
            </w:r>
            <w:r w:rsidR="00742D09">
              <w:rPr>
                <w:rFonts w:ascii="Arial" w:hAnsi="Arial" w:cs="Arial"/>
              </w:rPr>
              <w:t>Financiadora</w:t>
            </w:r>
            <w:r w:rsidRPr="0064642E">
              <w:rPr>
                <w:rFonts w:ascii="Arial" w:hAnsi="Arial" w:cs="Arial"/>
              </w:rPr>
              <w:t>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71FAE" w:rsidRPr="0064642E" w:rsidTr="00B44617">
        <w:tc>
          <w:tcPr>
            <w:tcW w:w="5661" w:type="dxa"/>
          </w:tcPr>
          <w:p w:rsidR="00371FAE" w:rsidRPr="0064642E" w:rsidRDefault="00371FAE" w:rsidP="00371FAE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396" w:type="dxa"/>
          </w:tcPr>
          <w:p w:rsidR="00371FAE" w:rsidRPr="0064642E" w:rsidRDefault="00371FAE" w:rsidP="00371FA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61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96" w:type="dxa"/>
          </w:tcPr>
          <w:p w:rsidR="003115CC" w:rsidRPr="0064642E" w:rsidRDefault="003115CC" w:rsidP="00371FAE">
            <w:pPr>
              <w:jc w:val="both"/>
              <w:rPr>
                <w:rFonts w:ascii="Arial" w:hAnsi="Arial" w:cs="Arial"/>
              </w:rPr>
            </w:pPr>
          </w:p>
        </w:tc>
      </w:tr>
    </w:tbl>
    <w:p w:rsidR="00371FAE" w:rsidRDefault="00371FAE" w:rsidP="00371FAE">
      <w:pPr>
        <w:jc w:val="both"/>
        <w:rPr>
          <w:rFonts w:ascii="Arial" w:hAnsi="Arial" w:cs="Arial"/>
        </w:rPr>
      </w:pPr>
    </w:p>
    <w:p w:rsidR="00AF43FC" w:rsidRPr="00B44617" w:rsidRDefault="00AF43FC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 w:rsidRPr="00B44617">
        <w:rPr>
          <w:rFonts w:ascii="Arial" w:hAnsi="Arial" w:cs="Arial"/>
          <w:b/>
          <w:u w:val="single"/>
        </w:rPr>
        <w:t>SERVIÇOS TÉCNICOS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396"/>
      </w:tblGrid>
      <w:tr w:rsidR="00CA38F4" w:rsidRPr="0064642E" w:rsidTr="00B44617">
        <w:tc>
          <w:tcPr>
            <w:tcW w:w="5661" w:type="dxa"/>
          </w:tcPr>
          <w:p w:rsidR="00CA38F4" w:rsidRPr="00133252" w:rsidRDefault="00371FAE" w:rsidP="005A179B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</w:t>
            </w:r>
            <w:r w:rsidR="00CA38F4" w:rsidRPr="00133252">
              <w:rPr>
                <w:rFonts w:ascii="Arial" w:hAnsi="Arial" w:cs="Arial"/>
                <w:b/>
                <w:color w:val="FF0000"/>
              </w:rPr>
              <w:t>Título:</w:t>
            </w:r>
          </w:p>
        </w:tc>
        <w:tc>
          <w:tcPr>
            <w:tcW w:w="5396" w:type="dxa"/>
          </w:tcPr>
          <w:p w:rsidR="00CA38F4" w:rsidRPr="0064642E" w:rsidRDefault="00CA38F4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61" w:type="dxa"/>
          </w:tcPr>
          <w:p w:rsidR="00605A4E" w:rsidRPr="00133252" w:rsidRDefault="00605A4E" w:rsidP="005A179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96" w:type="dxa"/>
          </w:tcPr>
          <w:p w:rsidR="00605A4E" w:rsidRPr="0064642E" w:rsidRDefault="00605A4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371FAE" w:rsidP="005A179B">
            <w:pPr>
              <w:rPr>
                <w:rFonts w:ascii="Arial" w:hAnsi="Arial" w:cs="Arial"/>
              </w:rPr>
            </w:pPr>
            <w:r w:rsidRPr="00371FAE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Natureza (Assessoria, Consultoria, Parecer, Elaboração de Projeto, Relatório Técnico, Serviços na área de saúde, Outro</w:t>
            </w:r>
            <w:r w:rsidRPr="0064642E">
              <w:rPr>
                <w:rFonts w:ascii="Arial" w:hAnsi="Arial" w:cs="Arial"/>
              </w:rPr>
              <w:t>):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42D09" w:rsidRPr="0064642E" w:rsidTr="00B44617">
        <w:tc>
          <w:tcPr>
            <w:tcW w:w="5661" w:type="dxa"/>
          </w:tcPr>
          <w:p w:rsidR="00742D09" w:rsidRPr="00371FAE" w:rsidRDefault="00742D09" w:rsidP="005A17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42D09">
              <w:rPr>
                <w:rFonts w:ascii="Arial" w:hAnsi="Arial" w:cs="Arial"/>
              </w:rPr>
              <w:t>Projeto de Pesquisa:</w:t>
            </w:r>
          </w:p>
        </w:tc>
        <w:tc>
          <w:tcPr>
            <w:tcW w:w="5396" w:type="dxa"/>
          </w:tcPr>
          <w:p w:rsidR="00742D09" w:rsidRPr="0064642E" w:rsidRDefault="00742D0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0A4F54" w:rsidP="005A179B">
            <w:pPr>
              <w:rPr>
                <w:rFonts w:ascii="Arial" w:hAnsi="Arial" w:cs="Arial"/>
              </w:rPr>
            </w:pPr>
            <w:r w:rsidRPr="000A4F54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Finalidade: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0A4F54" w:rsidP="005A179B">
            <w:pPr>
              <w:rPr>
                <w:rFonts w:ascii="Arial" w:hAnsi="Arial" w:cs="Arial"/>
              </w:rPr>
            </w:pPr>
            <w:r w:rsidRPr="000A4F54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Duração: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0A4F54" w:rsidP="005A179B">
            <w:pPr>
              <w:rPr>
                <w:rFonts w:ascii="Arial" w:hAnsi="Arial" w:cs="Arial"/>
              </w:rPr>
            </w:pPr>
            <w:r w:rsidRPr="000A4F54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Nº de páginas: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0A4F54" w:rsidP="005A179B">
            <w:pPr>
              <w:rPr>
                <w:rFonts w:ascii="Arial" w:hAnsi="Arial" w:cs="Arial"/>
              </w:rPr>
            </w:pPr>
            <w:r w:rsidRPr="000A4F54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Disponibilidade (Restrita ou Irrestrita):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AF43FC" w:rsidP="005A179B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Instituição Financiadora: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AF43FC" w:rsidP="005A179B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Cidade: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AF43FC" w:rsidP="005A179B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País: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AF43FC" w:rsidP="005A179B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Divulgação (Impresso, Meio Magnético, Meio Digital, Filme, Hipertexto, Outro, Vários):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61" w:type="dxa"/>
          </w:tcPr>
          <w:p w:rsidR="00AF43FC" w:rsidRPr="0064642E" w:rsidRDefault="00AF43FC" w:rsidP="005A179B">
            <w:pPr>
              <w:rPr>
                <w:rFonts w:ascii="Arial" w:hAnsi="Arial" w:cs="Arial"/>
              </w:rPr>
            </w:pPr>
            <w:r w:rsidRPr="0064642E">
              <w:rPr>
                <w:rFonts w:ascii="Arial" w:hAnsi="Arial" w:cs="Arial"/>
              </w:rPr>
              <w:t>URL:</w:t>
            </w:r>
          </w:p>
        </w:tc>
        <w:tc>
          <w:tcPr>
            <w:tcW w:w="539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61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96" w:type="dxa"/>
          </w:tcPr>
          <w:p w:rsidR="003115CC" w:rsidRPr="0064642E" w:rsidRDefault="003115CC" w:rsidP="00646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811B31" w:rsidRDefault="00811B31" w:rsidP="00AF43FC">
      <w:pPr>
        <w:numPr>
          <w:ilvl w:val="2"/>
          <w:numId w:val="1"/>
        </w:numPr>
        <w:jc w:val="both"/>
        <w:rPr>
          <w:rFonts w:ascii="Arial" w:hAnsi="Arial" w:cs="Arial"/>
        </w:rPr>
      </w:pPr>
    </w:p>
    <w:p w:rsidR="00AF43FC" w:rsidRPr="00371FAE" w:rsidRDefault="002379BE" w:rsidP="00B44617">
      <w:pPr>
        <w:numPr>
          <w:ilvl w:val="1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C) </w:t>
      </w:r>
      <w:r w:rsidR="002A162C">
        <w:rPr>
          <w:rFonts w:ascii="Arial" w:hAnsi="Arial" w:cs="Arial"/>
          <w:b/>
          <w:u w:val="single"/>
        </w:rPr>
        <w:t>ARTÍ</w:t>
      </w:r>
      <w:r w:rsidR="00AF43FC" w:rsidRPr="00371FAE">
        <w:rPr>
          <w:rFonts w:ascii="Arial" w:hAnsi="Arial" w:cs="Arial"/>
          <w:b/>
          <w:u w:val="single"/>
        </w:rPr>
        <w:t>STICA</w:t>
      </w:r>
    </w:p>
    <w:p w:rsidR="00AF43FC" w:rsidRDefault="00AF43FC" w:rsidP="00AF43FC">
      <w:pPr>
        <w:ind w:left="360"/>
        <w:jc w:val="both"/>
        <w:rPr>
          <w:rFonts w:ascii="Arial" w:hAnsi="Arial" w:cs="Arial"/>
        </w:rPr>
      </w:pPr>
    </w:p>
    <w:p w:rsidR="00AF43FC" w:rsidRPr="00B44617" w:rsidRDefault="00742D09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u w:val="single"/>
        </w:rPr>
      </w:pPr>
      <w:r w:rsidRPr="00B44617">
        <w:rPr>
          <w:rFonts w:ascii="Arial" w:hAnsi="Arial" w:cs="Arial"/>
          <w:u w:val="single"/>
        </w:rPr>
        <w:t>ARTES CÊNICAS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5355"/>
      </w:tblGrid>
      <w:tr w:rsidR="00D247B9" w:rsidRPr="0064642E" w:rsidTr="00B44617">
        <w:tc>
          <w:tcPr>
            <w:tcW w:w="5702" w:type="dxa"/>
          </w:tcPr>
          <w:p w:rsidR="00D247B9" w:rsidRPr="00133252" w:rsidRDefault="00D247B9" w:rsidP="00742D09">
            <w:pPr>
              <w:tabs>
                <w:tab w:val="right" w:pos="2697"/>
              </w:tabs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 da Produção:</w:t>
            </w:r>
          </w:p>
        </w:tc>
        <w:tc>
          <w:tcPr>
            <w:tcW w:w="5355" w:type="dxa"/>
          </w:tcPr>
          <w:p w:rsidR="00D247B9" w:rsidRPr="0064642E" w:rsidRDefault="00D247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702" w:type="dxa"/>
          </w:tcPr>
          <w:p w:rsidR="00605A4E" w:rsidRPr="00133252" w:rsidRDefault="00605A4E" w:rsidP="00742D09">
            <w:pPr>
              <w:tabs>
                <w:tab w:val="right" w:pos="2697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55" w:type="dxa"/>
          </w:tcPr>
          <w:p w:rsidR="00605A4E" w:rsidRPr="0064642E" w:rsidRDefault="00605A4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42D09" w:rsidRPr="0064642E" w:rsidTr="00B44617">
        <w:tc>
          <w:tcPr>
            <w:tcW w:w="5702" w:type="dxa"/>
          </w:tcPr>
          <w:p w:rsidR="00CA38F4" w:rsidRPr="0064642E" w:rsidRDefault="00742D09" w:rsidP="00742D09">
            <w:pPr>
              <w:tabs>
                <w:tab w:val="right" w:pos="2697"/>
              </w:tabs>
              <w:rPr>
                <w:rFonts w:ascii="Arial" w:hAnsi="Arial" w:cs="Arial"/>
              </w:rPr>
            </w:pPr>
            <w:r w:rsidRPr="00742D09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Descrição da Produção:</w:t>
            </w:r>
          </w:p>
        </w:tc>
        <w:tc>
          <w:tcPr>
            <w:tcW w:w="5355" w:type="dxa"/>
          </w:tcPr>
          <w:p w:rsidR="00CA38F4" w:rsidRPr="0064642E" w:rsidRDefault="00CA38F4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42D09" w:rsidRPr="0064642E" w:rsidTr="00B44617">
        <w:tc>
          <w:tcPr>
            <w:tcW w:w="5702" w:type="dxa"/>
          </w:tcPr>
          <w:p w:rsidR="00AF43FC" w:rsidRPr="0064642E" w:rsidRDefault="00742D09" w:rsidP="00742D09">
            <w:pPr>
              <w:rPr>
                <w:rFonts w:ascii="Arial" w:hAnsi="Arial" w:cs="Arial"/>
              </w:rPr>
            </w:pPr>
            <w:r w:rsidRPr="00742D09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Categoria (Audiovisual, Circense, Coreográfica, Diversas, Operística, Performática, Radialística, Teatral, Outra):</w:t>
            </w:r>
          </w:p>
        </w:tc>
        <w:tc>
          <w:tcPr>
            <w:tcW w:w="5355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42D09" w:rsidRPr="0064642E" w:rsidTr="00B44617">
        <w:tc>
          <w:tcPr>
            <w:tcW w:w="5702" w:type="dxa"/>
          </w:tcPr>
          <w:p w:rsidR="00742D09" w:rsidRPr="00742D09" w:rsidRDefault="00ED70C7" w:rsidP="00742D09">
            <w:pPr>
              <w:rPr>
                <w:rFonts w:ascii="Arial" w:hAnsi="Arial" w:cs="Arial"/>
                <w:color w:val="FF0000"/>
              </w:rPr>
            </w:pPr>
            <w:r w:rsidRPr="00ED70C7">
              <w:rPr>
                <w:rFonts w:ascii="Arial" w:hAnsi="Arial" w:cs="Arial"/>
                <w:color w:val="FF0000"/>
              </w:rPr>
              <w:t>*</w:t>
            </w:r>
            <w:r w:rsidR="00742D09" w:rsidRPr="0064642E">
              <w:rPr>
                <w:rFonts w:ascii="Arial" w:hAnsi="Arial" w:cs="Arial"/>
              </w:rPr>
              <w:t>Atividade dos autores (</w:t>
            </w:r>
            <w:r w:rsidR="00742D09">
              <w:rPr>
                <w:rFonts w:ascii="Arial" w:hAnsi="Arial" w:cs="Arial"/>
              </w:rPr>
              <w:t xml:space="preserve">Aderecista, Ator, Bonequeiro, Caracterizador, Cenógrafo, Coreógrafo, Dançarino, Diretor, Diretor </w:t>
            </w:r>
            <w:r w:rsidR="004C04CA">
              <w:rPr>
                <w:rFonts w:ascii="Arial" w:hAnsi="Arial" w:cs="Arial"/>
              </w:rPr>
              <w:t>Musical, Dramaturgo</w:t>
            </w:r>
            <w:r w:rsidR="00742D09">
              <w:rPr>
                <w:rFonts w:ascii="Arial" w:hAnsi="Arial" w:cs="Arial"/>
              </w:rPr>
              <w:t>, Encenador, Figurinista, Iluminador, Maquiador, Preparador Corporal, Preparador Vocal, Outra</w:t>
            </w:r>
            <w:r w:rsidR="00742D09" w:rsidRPr="0064642E">
              <w:rPr>
                <w:rFonts w:ascii="Arial" w:hAnsi="Arial" w:cs="Arial"/>
              </w:rPr>
              <w:t>):</w:t>
            </w:r>
          </w:p>
        </w:tc>
        <w:tc>
          <w:tcPr>
            <w:tcW w:w="5355" w:type="dxa"/>
          </w:tcPr>
          <w:p w:rsidR="00742D09" w:rsidRPr="0064642E" w:rsidRDefault="00742D0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42D09" w:rsidRPr="0064642E" w:rsidTr="00B44617">
        <w:tc>
          <w:tcPr>
            <w:tcW w:w="5702" w:type="dxa"/>
          </w:tcPr>
          <w:p w:rsidR="00AF43FC" w:rsidRPr="0064642E" w:rsidRDefault="00ED70C7" w:rsidP="00FE1D14">
            <w:pPr>
              <w:rPr>
                <w:rFonts w:ascii="Arial" w:hAnsi="Arial" w:cs="Arial"/>
              </w:rPr>
            </w:pPr>
            <w:r w:rsidRPr="00ED70C7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>Evento (</w:t>
            </w:r>
            <w:r>
              <w:rPr>
                <w:rFonts w:ascii="Arial" w:hAnsi="Arial" w:cs="Arial"/>
              </w:rPr>
              <w:t xml:space="preserve">Apresentação Única, Concurso, </w:t>
            </w:r>
            <w:r w:rsidR="00AF43FC" w:rsidRPr="0064642E">
              <w:rPr>
                <w:rFonts w:ascii="Arial" w:hAnsi="Arial" w:cs="Arial"/>
              </w:rPr>
              <w:t xml:space="preserve">Festival, </w:t>
            </w:r>
            <w:r>
              <w:rPr>
                <w:rFonts w:ascii="Arial" w:hAnsi="Arial" w:cs="Arial"/>
              </w:rPr>
              <w:t xml:space="preserve">Teledrama, Temporada, Turnê, </w:t>
            </w:r>
            <w:r w:rsidR="00AF43FC" w:rsidRPr="0064642E">
              <w:rPr>
                <w:rFonts w:ascii="Arial" w:hAnsi="Arial" w:cs="Arial"/>
              </w:rPr>
              <w:t>Outro):</w:t>
            </w:r>
          </w:p>
        </w:tc>
        <w:tc>
          <w:tcPr>
            <w:tcW w:w="5355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ED70C7" w:rsidRPr="0064642E" w:rsidTr="00B44617">
        <w:tc>
          <w:tcPr>
            <w:tcW w:w="5702" w:type="dxa"/>
          </w:tcPr>
          <w:p w:rsidR="00ED70C7" w:rsidRPr="00ED70C7" w:rsidRDefault="00ED70C7" w:rsidP="00ED70C7">
            <w:pPr>
              <w:rPr>
                <w:rFonts w:ascii="Arial" w:hAnsi="Arial" w:cs="Arial"/>
              </w:rPr>
            </w:pPr>
            <w:r w:rsidRPr="00ED70C7">
              <w:rPr>
                <w:rFonts w:ascii="Arial" w:hAnsi="Arial" w:cs="Arial"/>
              </w:rPr>
              <w:t>Local da Apresentação:</w:t>
            </w:r>
          </w:p>
        </w:tc>
        <w:tc>
          <w:tcPr>
            <w:tcW w:w="5355" w:type="dxa"/>
          </w:tcPr>
          <w:p w:rsidR="00ED70C7" w:rsidRPr="0064642E" w:rsidRDefault="00ED70C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42D09" w:rsidRPr="0064642E" w:rsidTr="00B44617">
        <w:tc>
          <w:tcPr>
            <w:tcW w:w="5702" w:type="dxa"/>
          </w:tcPr>
          <w:p w:rsidR="00AF43FC" w:rsidRPr="0064642E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="00ED70C7">
              <w:rPr>
                <w:rFonts w:ascii="Arial" w:hAnsi="Arial" w:cs="Arial"/>
              </w:rPr>
              <w:t>Cidade:</w:t>
            </w:r>
          </w:p>
        </w:tc>
        <w:tc>
          <w:tcPr>
            <w:tcW w:w="5355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ED70C7" w:rsidRPr="0064642E" w:rsidTr="00B44617">
        <w:tc>
          <w:tcPr>
            <w:tcW w:w="5702" w:type="dxa"/>
          </w:tcPr>
          <w:p w:rsidR="00ED70C7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="00ED70C7">
              <w:rPr>
                <w:rFonts w:ascii="Arial" w:hAnsi="Arial" w:cs="Arial"/>
              </w:rPr>
              <w:t>País:</w:t>
            </w:r>
          </w:p>
        </w:tc>
        <w:tc>
          <w:tcPr>
            <w:tcW w:w="5355" w:type="dxa"/>
          </w:tcPr>
          <w:p w:rsidR="00ED70C7" w:rsidRPr="0064642E" w:rsidRDefault="00ED70C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ED70C7" w:rsidRPr="0064642E" w:rsidTr="00B44617">
        <w:tc>
          <w:tcPr>
            <w:tcW w:w="5702" w:type="dxa"/>
          </w:tcPr>
          <w:p w:rsidR="00ED70C7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="00ED70C7" w:rsidRPr="00FE1D14">
              <w:rPr>
                <w:rFonts w:ascii="Arial" w:hAnsi="Arial" w:cs="Arial"/>
              </w:rPr>
              <w:t>Natureza do Vínculo (Temático, Conceitual, Metodológico):</w:t>
            </w:r>
          </w:p>
        </w:tc>
        <w:tc>
          <w:tcPr>
            <w:tcW w:w="5355" w:type="dxa"/>
          </w:tcPr>
          <w:p w:rsidR="00ED70C7" w:rsidRPr="0064642E" w:rsidRDefault="00ED70C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ED70C7" w:rsidRPr="0064642E" w:rsidTr="00B44617">
        <w:tc>
          <w:tcPr>
            <w:tcW w:w="5702" w:type="dxa"/>
          </w:tcPr>
          <w:p w:rsidR="00ED70C7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Abrangência (Local, Regional, Nacional, Internacional):</w:t>
            </w:r>
          </w:p>
        </w:tc>
        <w:tc>
          <w:tcPr>
            <w:tcW w:w="5355" w:type="dxa"/>
          </w:tcPr>
          <w:p w:rsidR="00ED70C7" w:rsidRPr="0064642E" w:rsidRDefault="00ED70C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ED70C7" w:rsidRPr="0064642E" w:rsidTr="00B44617">
        <w:tc>
          <w:tcPr>
            <w:tcW w:w="5702" w:type="dxa"/>
          </w:tcPr>
          <w:p w:rsidR="00ED70C7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</w:rPr>
              <w:t>Aval Institucional</w:t>
            </w:r>
            <w:r>
              <w:rPr>
                <w:rFonts w:ascii="Arial" w:hAnsi="Arial" w:cs="Arial"/>
              </w:rPr>
              <w:t xml:space="preserve"> (Convite, Edital, Seleção):</w:t>
            </w:r>
          </w:p>
        </w:tc>
        <w:tc>
          <w:tcPr>
            <w:tcW w:w="5355" w:type="dxa"/>
          </w:tcPr>
          <w:p w:rsidR="00ED70C7" w:rsidRPr="0064642E" w:rsidRDefault="00ED70C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ED70C7" w:rsidRPr="0064642E" w:rsidTr="00B44617">
        <w:tc>
          <w:tcPr>
            <w:tcW w:w="5702" w:type="dxa"/>
          </w:tcPr>
          <w:p w:rsidR="00ED70C7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Natureza do Edital, Seleção, Convite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55" w:type="dxa"/>
          </w:tcPr>
          <w:p w:rsidR="00ED70C7" w:rsidRPr="0064642E" w:rsidRDefault="00ED70C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E1D14" w:rsidRPr="0064642E" w:rsidTr="00B44617">
        <w:tc>
          <w:tcPr>
            <w:tcW w:w="5702" w:type="dxa"/>
          </w:tcPr>
          <w:p w:rsidR="00FE1D14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000000"/>
              </w:rPr>
              <w:t>Data/Período do Evento/Apresentação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55" w:type="dxa"/>
          </w:tcPr>
          <w:p w:rsidR="00FE1D14" w:rsidRPr="0064642E" w:rsidRDefault="00FE1D14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E1D14" w:rsidRPr="0064642E" w:rsidTr="00B44617">
        <w:tc>
          <w:tcPr>
            <w:tcW w:w="5702" w:type="dxa"/>
          </w:tcPr>
          <w:p w:rsidR="00FE1D14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</w:rPr>
              <w:t>Duração da(s) obra(s) ou apresentação (minutos)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55" w:type="dxa"/>
          </w:tcPr>
          <w:p w:rsidR="00FE1D14" w:rsidRPr="0064642E" w:rsidRDefault="00FE1D14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E1D14" w:rsidRPr="0064642E" w:rsidTr="00B44617">
        <w:tc>
          <w:tcPr>
            <w:tcW w:w="5702" w:type="dxa"/>
          </w:tcPr>
          <w:p w:rsidR="00FE1D14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Instituição Promotora / Editora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55" w:type="dxa"/>
          </w:tcPr>
          <w:p w:rsidR="00FE1D14" w:rsidRPr="0064642E" w:rsidRDefault="00FE1D14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E1D14" w:rsidRPr="0064642E" w:rsidTr="00B44617">
        <w:tc>
          <w:tcPr>
            <w:tcW w:w="5702" w:type="dxa"/>
          </w:tcPr>
          <w:p w:rsidR="00FE1D14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Premiação: (sim/não):</w:t>
            </w:r>
          </w:p>
        </w:tc>
        <w:tc>
          <w:tcPr>
            <w:tcW w:w="5355" w:type="dxa"/>
          </w:tcPr>
          <w:p w:rsidR="00FE1D14" w:rsidRPr="0064642E" w:rsidRDefault="00FE1D14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E1D14" w:rsidRPr="0064642E" w:rsidTr="00B44617">
        <w:tc>
          <w:tcPr>
            <w:tcW w:w="5702" w:type="dxa"/>
          </w:tcPr>
          <w:p w:rsidR="00FE1D14" w:rsidRPr="00FE1D14" w:rsidRDefault="00FE1D14" w:rsidP="00742D09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Suporte/ Forma de Registro</w:t>
            </w:r>
            <w:r>
              <w:rPr>
                <w:rFonts w:ascii="Arial" w:hAnsi="Arial" w:cs="Arial"/>
                <w:color w:val="000000"/>
              </w:rPr>
              <w:t xml:space="preserve"> (Audiovisual, Impresso, Meio-eletrônico, Multimeios, Outro):</w:t>
            </w:r>
          </w:p>
        </w:tc>
        <w:tc>
          <w:tcPr>
            <w:tcW w:w="5355" w:type="dxa"/>
          </w:tcPr>
          <w:p w:rsidR="00FE1D14" w:rsidRPr="0064642E" w:rsidRDefault="00FE1D14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702" w:type="dxa"/>
          </w:tcPr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(a). Consultar orientador (a):</w:t>
            </w:r>
          </w:p>
        </w:tc>
        <w:tc>
          <w:tcPr>
            <w:tcW w:w="5355" w:type="dxa"/>
          </w:tcPr>
          <w:p w:rsidR="003115CC" w:rsidRPr="0064642E" w:rsidRDefault="003115CC" w:rsidP="00646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811B31" w:rsidRDefault="00811B31" w:rsidP="00AF43FC">
      <w:pPr>
        <w:numPr>
          <w:ilvl w:val="2"/>
          <w:numId w:val="1"/>
        </w:numPr>
        <w:jc w:val="both"/>
        <w:rPr>
          <w:rFonts w:ascii="Arial" w:hAnsi="Arial" w:cs="Arial"/>
        </w:rPr>
      </w:pPr>
    </w:p>
    <w:p w:rsidR="00AF43FC" w:rsidRPr="00B44617" w:rsidRDefault="00AF43FC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u w:val="single"/>
        </w:rPr>
      </w:pPr>
      <w:r w:rsidRPr="00B44617">
        <w:rPr>
          <w:rFonts w:ascii="Arial" w:hAnsi="Arial" w:cs="Arial"/>
          <w:u w:val="single"/>
        </w:rPr>
        <w:t>ARTES VISUAIS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386"/>
      </w:tblGrid>
      <w:tr w:rsidR="00D247B9" w:rsidRPr="0064642E" w:rsidTr="00B44617">
        <w:tc>
          <w:tcPr>
            <w:tcW w:w="5671" w:type="dxa"/>
          </w:tcPr>
          <w:p w:rsidR="00D247B9" w:rsidRPr="00133252" w:rsidRDefault="00D247B9" w:rsidP="00990B60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 da Produção:</w:t>
            </w:r>
          </w:p>
        </w:tc>
        <w:tc>
          <w:tcPr>
            <w:tcW w:w="5386" w:type="dxa"/>
          </w:tcPr>
          <w:p w:rsidR="00D247B9" w:rsidRPr="0064642E" w:rsidRDefault="00D247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71" w:type="dxa"/>
          </w:tcPr>
          <w:p w:rsidR="00605A4E" w:rsidRPr="00133252" w:rsidRDefault="00605A4E" w:rsidP="00990B6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86" w:type="dxa"/>
          </w:tcPr>
          <w:p w:rsidR="00605A4E" w:rsidRPr="0064642E" w:rsidRDefault="00605A4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D247B9" w:rsidRPr="0064642E" w:rsidTr="00B44617">
        <w:tc>
          <w:tcPr>
            <w:tcW w:w="5671" w:type="dxa"/>
          </w:tcPr>
          <w:p w:rsidR="00D247B9" w:rsidRPr="00D247B9" w:rsidRDefault="00D247B9" w:rsidP="00990B6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D247B9">
              <w:rPr>
                <w:rFonts w:ascii="Arial" w:hAnsi="Arial" w:cs="Arial"/>
                <w:color w:val="000000"/>
              </w:rPr>
              <w:t>Descrição da Produção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86" w:type="dxa"/>
          </w:tcPr>
          <w:p w:rsidR="00D247B9" w:rsidRPr="0064642E" w:rsidRDefault="00D247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D247B9" w:rsidRPr="0064642E" w:rsidTr="00B44617">
        <w:tc>
          <w:tcPr>
            <w:tcW w:w="5671" w:type="dxa"/>
          </w:tcPr>
          <w:p w:rsidR="00D247B9" w:rsidRDefault="00D247B9" w:rsidP="00990B6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="00990B60">
              <w:rPr>
                <w:rFonts w:ascii="Arial" w:hAnsi="Arial" w:cs="Arial"/>
              </w:rPr>
              <w:t>Categoria</w:t>
            </w:r>
            <w:r>
              <w:rPr>
                <w:rFonts w:ascii="Arial" w:hAnsi="Arial" w:cs="Arial"/>
              </w:rPr>
              <w:t xml:space="preserve"> (Animação, Computação Gráfica, Desenho, Diversas, Escultura, Filme, </w:t>
            </w:r>
            <w:r w:rsidR="00990B60">
              <w:rPr>
                <w:rFonts w:ascii="Arial" w:hAnsi="Arial" w:cs="Arial"/>
              </w:rPr>
              <w:t>Fotografia, Gravura, Ilustração, Instalação, Intervenção Urbana, Livro de Artista, Performance, Pintura, Programação Visual, Vídeo, Webart, Outra):</w:t>
            </w:r>
          </w:p>
        </w:tc>
        <w:tc>
          <w:tcPr>
            <w:tcW w:w="5386" w:type="dxa"/>
          </w:tcPr>
          <w:p w:rsidR="00D247B9" w:rsidRPr="0064642E" w:rsidRDefault="00D247B9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64642E" w:rsidRDefault="00990B60" w:rsidP="00990B60">
            <w:pPr>
              <w:rPr>
                <w:rFonts w:ascii="Arial" w:hAnsi="Arial" w:cs="Arial"/>
              </w:rPr>
            </w:pPr>
            <w:r w:rsidRPr="00990B60">
              <w:rPr>
                <w:rFonts w:ascii="Arial" w:hAnsi="Arial" w:cs="Arial"/>
                <w:color w:val="FF0000"/>
              </w:rPr>
              <w:t>*</w:t>
            </w:r>
            <w:r w:rsidR="00AF43FC" w:rsidRPr="0064642E">
              <w:rPr>
                <w:rFonts w:ascii="Arial" w:hAnsi="Arial" w:cs="Arial"/>
              </w:rPr>
              <w:t xml:space="preserve">Natureza (Cinema, Desenho, Escultura, Fotografia, Gravura, Instalação, Pintura, Televisão, Vídeo, Outra): 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990B60" w:rsidRDefault="00990B60" w:rsidP="00990B60">
            <w:pPr>
              <w:rPr>
                <w:rFonts w:ascii="Arial" w:hAnsi="Arial" w:cs="Arial"/>
              </w:rPr>
            </w:pPr>
            <w:r w:rsidRPr="00990B60">
              <w:rPr>
                <w:rFonts w:ascii="Arial" w:hAnsi="Arial" w:cs="Arial"/>
                <w:color w:val="000000"/>
              </w:rPr>
              <w:t>Titulo da(s) obra(s) /série apresentada(s)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990B60" w:rsidRDefault="00990B60" w:rsidP="002A162C">
            <w:pPr>
              <w:rPr>
                <w:rFonts w:ascii="Arial" w:hAnsi="Arial" w:cs="Arial"/>
              </w:rPr>
            </w:pPr>
            <w:r w:rsidRPr="00990B60">
              <w:rPr>
                <w:rFonts w:ascii="Arial" w:hAnsi="Arial" w:cs="Arial"/>
                <w:color w:val="FF0000"/>
              </w:rPr>
              <w:t>*</w:t>
            </w:r>
            <w:r w:rsidRPr="00990B60">
              <w:rPr>
                <w:rFonts w:ascii="Arial" w:hAnsi="Arial" w:cs="Arial"/>
                <w:color w:val="000000"/>
              </w:rPr>
              <w:t>Atividade dos Autores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="002A162C">
              <w:rPr>
                <w:rFonts w:ascii="Arial" w:hAnsi="Arial" w:cs="Arial"/>
                <w:color w:val="000000"/>
              </w:rPr>
              <w:t>Web Artist, Aderecista, Animador, Artista Multimídia, Artista Plástico, Artista Visual, Cenógrafo, Cineasta, Curador, Desenhista, Escultor, Figurinista, Fotógrafo, Gravador, Ilustrador, Performer, Pintor, Programador Visual, Roteirista, Video Maker, Outra):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707EB8" w:rsidRDefault="00707EB8" w:rsidP="002A162C">
            <w:pPr>
              <w:rPr>
                <w:rFonts w:ascii="Arial" w:hAnsi="Arial" w:cs="Arial"/>
                <w:color w:val="FF0000"/>
              </w:rPr>
            </w:pPr>
            <w:r w:rsidRPr="00707EB8">
              <w:rPr>
                <w:rFonts w:ascii="Arial" w:hAnsi="Arial" w:cs="Arial"/>
                <w:color w:val="FF0000"/>
              </w:rPr>
              <w:t>*</w:t>
            </w:r>
            <w:r w:rsidRPr="00707EB8">
              <w:rPr>
                <w:rFonts w:ascii="Arial" w:hAnsi="Arial" w:cs="Arial"/>
              </w:rPr>
              <w:t>Evento</w:t>
            </w:r>
            <w:r w:rsidR="002A162C">
              <w:rPr>
                <w:rFonts w:ascii="Arial" w:hAnsi="Arial" w:cs="Arial"/>
              </w:rPr>
              <w:t xml:space="preserve"> (Apresentação, Bienal, Exposição Individual, Exp. Individual Convite, Exp. Individual Seleção, Exp. Individual Edital, Exposição Coletiva, Exp. Coletiva Convite, Exp. Coletiva Seleção, Exp. Coletiva Edital, Festival, Salão, Outro e Não se aplica):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64642E" w:rsidRDefault="00707EB8" w:rsidP="00707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64642E" w:rsidRDefault="00707EB8" w:rsidP="00707EB8">
            <w:pPr>
              <w:rPr>
                <w:rFonts w:ascii="Arial" w:hAnsi="Arial" w:cs="Arial"/>
              </w:rPr>
            </w:pPr>
            <w:r w:rsidRPr="00707EB8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64642E" w:rsidRDefault="00707EB8" w:rsidP="00707EB8">
            <w:pPr>
              <w:rPr>
                <w:rFonts w:ascii="Arial" w:hAnsi="Arial" w:cs="Arial"/>
              </w:rPr>
            </w:pPr>
            <w:r w:rsidRPr="00707EB8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País: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71" w:type="dxa"/>
          </w:tcPr>
          <w:p w:rsidR="00AF43FC" w:rsidRPr="0064642E" w:rsidRDefault="00707EB8" w:rsidP="00707EB8">
            <w:pPr>
              <w:rPr>
                <w:rFonts w:ascii="Arial" w:hAnsi="Arial" w:cs="Arial"/>
              </w:rPr>
            </w:pPr>
            <w:r w:rsidRPr="00707EB8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Natureza do Vínculo (Temático, Conceitual, Metodológico):</w:t>
            </w:r>
          </w:p>
        </w:tc>
        <w:tc>
          <w:tcPr>
            <w:tcW w:w="5386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Default="00707EB8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Abrangência (Local, Regional, Nacional, Internacional):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Pr="00FE1D14" w:rsidRDefault="00707EB8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</w:rPr>
              <w:t>Aval Institucional</w:t>
            </w:r>
            <w:r>
              <w:rPr>
                <w:rFonts w:ascii="Arial" w:hAnsi="Arial" w:cs="Arial"/>
              </w:rPr>
              <w:t xml:space="preserve"> (Convite, Edital, Seleção):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Pr="00FE1D14" w:rsidRDefault="00707EB8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Natureza do Edital, Seleção, Convite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Pr="00707EB8" w:rsidRDefault="00707EB8" w:rsidP="00707EB8">
            <w:pPr>
              <w:rPr>
                <w:rFonts w:ascii="Arial" w:hAnsi="Arial" w:cs="Arial"/>
                <w:color w:val="FF0000"/>
              </w:rPr>
            </w:pPr>
            <w:r w:rsidRPr="00707EB8">
              <w:rPr>
                <w:rFonts w:ascii="Arial" w:hAnsi="Arial" w:cs="Arial"/>
                <w:color w:val="000000"/>
              </w:rPr>
              <w:t>Data/Período do Evento/Apresentação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Pr="00707EB8" w:rsidRDefault="00707EB8" w:rsidP="00707E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07EB8">
              <w:rPr>
                <w:rFonts w:ascii="Arial" w:hAnsi="Arial" w:cs="Arial"/>
              </w:rPr>
              <w:t>Itinerante (sim/não):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Pr="00707EB8" w:rsidRDefault="00707EB8" w:rsidP="00707E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07EB8">
              <w:rPr>
                <w:rFonts w:ascii="Arial" w:hAnsi="Arial" w:cs="Arial"/>
                <w:color w:val="000000"/>
              </w:rPr>
              <w:t>Instituição Promotora do Evento/Editora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Pr="00707EB8" w:rsidRDefault="00707EB8" w:rsidP="00707EB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07EB8">
              <w:rPr>
                <w:rFonts w:ascii="Arial" w:hAnsi="Arial" w:cs="Arial"/>
              </w:rPr>
              <w:t>Premiação (sim/não):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707EB8" w:rsidRPr="0064642E" w:rsidTr="00B44617">
        <w:tc>
          <w:tcPr>
            <w:tcW w:w="5671" w:type="dxa"/>
          </w:tcPr>
          <w:p w:rsidR="00707EB8" w:rsidRPr="0064642E" w:rsidRDefault="002A162C" w:rsidP="00707EB8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Suporte/ Forma de Registro</w:t>
            </w:r>
            <w:r>
              <w:rPr>
                <w:rFonts w:ascii="Arial" w:hAnsi="Arial" w:cs="Arial"/>
                <w:color w:val="000000"/>
              </w:rPr>
              <w:t xml:space="preserve"> (Audiovisual, Impresso, Meio-eletrônico, Multimeios, Outro):</w:t>
            </w:r>
          </w:p>
        </w:tc>
        <w:tc>
          <w:tcPr>
            <w:tcW w:w="5386" w:type="dxa"/>
          </w:tcPr>
          <w:p w:rsidR="00707EB8" w:rsidRPr="0064642E" w:rsidRDefault="00707EB8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3115CC" w:rsidRPr="0064642E" w:rsidTr="00B44617">
        <w:tc>
          <w:tcPr>
            <w:tcW w:w="5671" w:type="dxa"/>
          </w:tcPr>
          <w:p w:rsidR="003115CC" w:rsidRDefault="003115CC" w:rsidP="002D1A0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(a). </w:t>
            </w:r>
          </w:p>
          <w:p w:rsidR="003115CC" w:rsidRPr="007705DF" w:rsidRDefault="003115CC" w:rsidP="002D1A05">
            <w:pPr>
              <w:rPr>
                <w:rFonts w:ascii="Arial" w:hAnsi="Arial" w:cs="Arial"/>
                <w:color w:val="FF0000"/>
              </w:rPr>
            </w:pP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Consultar orientador (a):</w:t>
            </w:r>
          </w:p>
        </w:tc>
        <w:tc>
          <w:tcPr>
            <w:tcW w:w="5386" w:type="dxa"/>
          </w:tcPr>
          <w:p w:rsidR="003115CC" w:rsidRPr="0064642E" w:rsidRDefault="003115CC" w:rsidP="00646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AF43FC" w:rsidRDefault="00AF43FC" w:rsidP="00AF43FC">
      <w:pPr>
        <w:ind w:left="720"/>
        <w:jc w:val="both"/>
        <w:rPr>
          <w:rFonts w:ascii="Arial" w:hAnsi="Arial" w:cs="Arial"/>
        </w:rPr>
      </w:pPr>
    </w:p>
    <w:p w:rsidR="00785CFB" w:rsidRDefault="00785CFB" w:rsidP="00AF43FC">
      <w:pPr>
        <w:ind w:left="720"/>
        <w:jc w:val="both"/>
        <w:rPr>
          <w:rFonts w:ascii="Arial" w:hAnsi="Arial" w:cs="Arial"/>
        </w:rPr>
      </w:pPr>
    </w:p>
    <w:p w:rsidR="00AF43FC" w:rsidRPr="00B44617" w:rsidRDefault="002A162C" w:rsidP="00B44617">
      <w:pPr>
        <w:numPr>
          <w:ilvl w:val="2"/>
          <w:numId w:val="1"/>
        </w:numPr>
        <w:tabs>
          <w:tab w:val="clear" w:pos="360"/>
          <w:tab w:val="num" w:pos="-1843"/>
        </w:tabs>
        <w:ind w:left="-1843"/>
        <w:jc w:val="center"/>
        <w:rPr>
          <w:rFonts w:ascii="Arial" w:hAnsi="Arial" w:cs="Arial"/>
          <w:u w:val="single"/>
        </w:rPr>
      </w:pPr>
      <w:r w:rsidRPr="00B44617">
        <w:rPr>
          <w:rFonts w:ascii="Arial" w:hAnsi="Arial" w:cs="Arial"/>
          <w:u w:val="single"/>
        </w:rPr>
        <w:t>MÚSICA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5399"/>
      </w:tblGrid>
      <w:tr w:rsidR="002A162C" w:rsidRPr="0064642E" w:rsidTr="00B44617">
        <w:tc>
          <w:tcPr>
            <w:tcW w:w="5658" w:type="dxa"/>
          </w:tcPr>
          <w:p w:rsidR="002A162C" w:rsidRPr="00133252" w:rsidRDefault="002A162C" w:rsidP="00FC7747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 da Produção:</w:t>
            </w:r>
          </w:p>
        </w:tc>
        <w:tc>
          <w:tcPr>
            <w:tcW w:w="5399" w:type="dxa"/>
          </w:tcPr>
          <w:p w:rsidR="002A162C" w:rsidRPr="0064642E" w:rsidRDefault="002A162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58" w:type="dxa"/>
          </w:tcPr>
          <w:p w:rsidR="00605A4E" w:rsidRPr="00133252" w:rsidRDefault="00605A4E" w:rsidP="00FC774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99" w:type="dxa"/>
          </w:tcPr>
          <w:p w:rsidR="00605A4E" w:rsidRPr="0064642E" w:rsidRDefault="00605A4E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2A162C" w:rsidRPr="0064642E" w:rsidTr="00B44617">
        <w:tc>
          <w:tcPr>
            <w:tcW w:w="5658" w:type="dxa"/>
          </w:tcPr>
          <w:p w:rsidR="002A162C" w:rsidRPr="00FC7747" w:rsidRDefault="002A162C" w:rsidP="00FC7747">
            <w:pPr>
              <w:rPr>
                <w:rFonts w:ascii="Arial" w:hAnsi="Arial" w:cs="Arial"/>
                <w:color w:val="FF0000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Descrição da Produção:</w:t>
            </w:r>
          </w:p>
        </w:tc>
        <w:tc>
          <w:tcPr>
            <w:tcW w:w="5399" w:type="dxa"/>
          </w:tcPr>
          <w:p w:rsidR="002A162C" w:rsidRPr="0064642E" w:rsidRDefault="002A162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58" w:type="dxa"/>
          </w:tcPr>
          <w:p w:rsidR="00AF43FC" w:rsidRPr="00FC7747" w:rsidRDefault="002A162C" w:rsidP="00FC7747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Categoria</w:t>
            </w:r>
            <w:r w:rsidR="005A179B">
              <w:rPr>
                <w:rFonts w:ascii="Arial" w:hAnsi="Arial" w:cs="Arial"/>
              </w:rPr>
              <w:t>:</w:t>
            </w:r>
            <w:r w:rsidRPr="00FC7747">
              <w:rPr>
                <w:rFonts w:ascii="Arial" w:hAnsi="Arial" w:cs="Arial"/>
              </w:rPr>
              <w:t xml:space="preserve"> (Apresentação de Obra, Arranjo, Audiovisual, Composição – estreia, Diversas, Interpretação, Publicação de Partitura, </w:t>
            </w:r>
            <w:r w:rsidR="00FC7747" w:rsidRPr="00FC7747">
              <w:rPr>
                <w:rFonts w:ascii="Arial" w:hAnsi="Arial" w:cs="Arial"/>
              </w:rPr>
              <w:t>Registro Fonográfico, Trilha Sonora, Outra):</w:t>
            </w:r>
          </w:p>
        </w:tc>
        <w:tc>
          <w:tcPr>
            <w:tcW w:w="539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rPr>
          <w:trHeight w:val="694"/>
        </w:trPr>
        <w:tc>
          <w:tcPr>
            <w:tcW w:w="5658" w:type="dxa"/>
          </w:tcPr>
          <w:p w:rsidR="00FC7747" w:rsidRPr="00FC7747" w:rsidRDefault="00FC7747" w:rsidP="00FC7747">
            <w:pPr>
              <w:spacing w:line="325" w:lineRule="atLeast"/>
              <w:rPr>
                <w:rFonts w:ascii="Arial" w:hAnsi="Arial" w:cs="Arial"/>
                <w:color w:val="000000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Formação Instrumental/ Vocal/ Eletroacústica</w:t>
            </w:r>
            <w:r w:rsidRPr="00FC774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58" w:type="dxa"/>
          </w:tcPr>
          <w:p w:rsidR="00AF43FC" w:rsidRPr="00FC7747" w:rsidRDefault="00FC7747" w:rsidP="00FC7747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Atividade dos Autores (Arranjador, Cantor, Compositor, Instrumentista, Regente, Solista, Outra):</w:t>
            </w:r>
          </w:p>
        </w:tc>
        <w:tc>
          <w:tcPr>
            <w:tcW w:w="539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58" w:type="dxa"/>
          </w:tcPr>
          <w:p w:rsidR="00AF43FC" w:rsidRPr="00FC7747" w:rsidRDefault="00FC7747" w:rsidP="00FC7747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="00AF43FC" w:rsidRPr="00FC7747">
              <w:rPr>
                <w:rFonts w:ascii="Arial" w:hAnsi="Arial" w:cs="Arial"/>
              </w:rPr>
              <w:t>Evento</w:t>
            </w:r>
            <w:r>
              <w:rPr>
                <w:rFonts w:ascii="Arial" w:hAnsi="Arial" w:cs="Arial"/>
              </w:rPr>
              <w:t xml:space="preserve"> (Concerto, Concurso, Festival, Performance, Récita Lírica, Recital, Registro Fonográfico, Show, Temporada, Turnê, Outro):</w:t>
            </w:r>
          </w:p>
        </w:tc>
        <w:tc>
          <w:tcPr>
            <w:tcW w:w="539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58" w:type="dxa"/>
          </w:tcPr>
          <w:p w:rsidR="00AF43FC" w:rsidRPr="00FC7747" w:rsidRDefault="00FC7747" w:rsidP="00FC7747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="00AF43FC" w:rsidRPr="00FC7747">
              <w:rPr>
                <w:rFonts w:ascii="Arial" w:hAnsi="Arial" w:cs="Arial"/>
              </w:rPr>
              <w:t>Cidade:</w:t>
            </w:r>
          </w:p>
        </w:tc>
        <w:tc>
          <w:tcPr>
            <w:tcW w:w="539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AF43FC" w:rsidRPr="0064642E" w:rsidTr="00B44617">
        <w:tc>
          <w:tcPr>
            <w:tcW w:w="5658" w:type="dxa"/>
          </w:tcPr>
          <w:p w:rsidR="00AF43FC" w:rsidRPr="00FC7747" w:rsidRDefault="00FC7747" w:rsidP="00FC7747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="00AF43FC" w:rsidRPr="00FC7747">
              <w:rPr>
                <w:rFonts w:ascii="Arial" w:hAnsi="Arial" w:cs="Arial"/>
              </w:rPr>
              <w:t>País:</w:t>
            </w:r>
          </w:p>
        </w:tc>
        <w:tc>
          <w:tcPr>
            <w:tcW w:w="5399" w:type="dxa"/>
          </w:tcPr>
          <w:p w:rsidR="00AF43FC" w:rsidRPr="0064642E" w:rsidRDefault="00AF43FC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64642E" w:rsidRDefault="00FC7747" w:rsidP="00A771EE">
            <w:pPr>
              <w:rPr>
                <w:rFonts w:ascii="Arial" w:hAnsi="Arial" w:cs="Arial"/>
              </w:rPr>
            </w:pPr>
            <w:r w:rsidRPr="00707EB8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Natureza do Vínculo (Temático, Conceitual, Metodológico):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FC7747" w:rsidRDefault="00FC7747" w:rsidP="00FC7747">
            <w:pPr>
              <w:rPr>
                <w:rFonts w:ascii="Arial" w:hAnsi="Arial" w:cs="Arial"/>
                <w:color w:val="FF0000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Abrangência (Local, Regional, Nacional, Internacional):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FE1D14" w:rsidRDefault="00FC7747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</w:rPr>
              <w:t>Aval Institucional</w:t>
            </w:r>
            <w:r>
              <w:rPr>
                <w:rFonts w:ascii="Arial" w:hAnsi="Arial" w:cs="Arial"/>
              </w:rPr>
              <w:t xml:space="preserve"> (Convite, Edital, Seleção):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FE1D14" w:rsidRDefault="00FC7747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Natureza do Edital, Seleção, Convite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FE1D14" w:rsidRDefault="00FC7747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</w:rPr>
              <w:t>Duração da(s) obra(s) ou apresentação (minutos)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FC7747" w:rsidRDefault="00FC7747" w:rsidP="00A771EE">
            <w:pPr>
              <w:rPr>
                <w:rFonts w:ascii="Arial" w:hAnsi="Arial" w:cs="Arial"/>
                <w:color w:val="FF0000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  <w:color w:val="000000"/>
              </w:rPr>
              <w:t>Instituição Promotora/ Editora/ Gravadora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707EB8" w:rsidRDefault="00FC7747" w:rsidP="00A771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07EB8">
              <w:rPr>
                <w:rFonts w:ascii="Arial" w:hAnsi="Arial" w:cs="Arial"/>
              </w:rPr>
              <w:t>Premiação (sim/não):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FC7747" w:rsidRPr="0064642E" w:rsidTr="00B44617">
        <w:tc>
          <w:tcPr>
            <w:tcW w:w="5658" w:type="dxa"/>
          </w:tcPr>
          <w:p w:rsidR="00FC7747" w:rsidRPr="0064642E" w:rsidRDefault="00FC7747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Suporte/ Forma de Registro</w:t>
            </w:r>
            <w:r>
              <w:rPr>
                <w:rFonts w:ascii="Arial" w:hAnsi="Arial" w:cs="Arial"/>
                <w:color w:val="000000"/>
              </w:rPr>
              <w:t xml:space="preserve"> (Audiovisual, Impresso, Meio-eletrônico, Multimeios, Outro):</w:t>
            </w:r>
          </w:p>
        </w:tc>
        <w:tc>
          <w:tcPr>
            <w:tcW w:w="5399" w:type="dxa"/>
          </w:tcPr>
          <w:p w:rsidR="00FC7747" w:rsidRPr="0064642E" w:rsidRDefault="00FC7747" w:rsidP="0064642E">
            <w:pPr>
              <w:jc w:val="both"/>
              <w:rPr>
                <w:rFonts w:ascii="Arial" w:hAnsi="Arial" w:cs="Arial"/>
              </w:rPr>
            </w:pPr>
          </w:p>
        </w:tc>
      </w:tr>
      <w:tr w:rsidR="00B44617" w:rsidRPr="0064642E" w:rsidTr="00B44617">
        <w:tc>
          <w:tcPr>
            <w:tcW w:w="5658" w:type="dxa"/>
          </w:tcPr>
          <w:p w:rsidR="00B44617" w:rsidRDefault="00B44617" w:rsidP="002D1A0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(a). </w:t>
            </w:r>
          </w:p>
          <w:p w:rsidR="00B44617" w:rsidRPr="007705DF" w:rsidRDefault="00B44617" w:rsidP="002D1A05">
            <w:pPr>
              <w:rPr>
                <w:rFonts w:ascii="Arial" w:hAnsi="Arial" w:cs="Arial"/>
                <w:color w:val="FF0000"/>
              </w:rPr>
            </w:pP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Consultar orientador (a):</w:t>
            </w:r>
          </w:p>
        </w:tc>
        <w:tc>
          <w:tcPr>
            <w:tcW w:w="5399" w:type="dxa"/>
          </w:tcPr>
          <w:p w:rsidR="00B44617" w:rsidRPr="0064642E" w:rsidRDefault="00B44617" w:rsidP="00646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653E1B" w:rsidRDefault="00653E1B" w:rsidP="00CA38F4">
      <w:pPr>
        <w:jc w:val="both"/>
        <w:rPr>
          <w:rFonts w:ascii="Arial" w:hAnsi="Arial" w:cs="Arial"/>
        </w:rPr>
      </w:pPr>
    </w:p>
    <w:p w:rsidR="005A179B" w:rsidRPr="00B44617" w:rsidRDefault="005A179B" w:rsidP="00B44617">
      <w:pPr>
        <w:tabs>
          <w:tab w:val="left" w:pos="-1843"/>
        </w:tabs>
        <w:ind w:left="-1843"/>
        <w:jc w:val="center"/>
        <w:rPr>
          <w:rFonts w:ascii="Arial" w:hAnsi="Arial" w:cs="Arial"/>
          <w:u w:val="single"/>
        </w:rPr>
      </w:pPr>
      <w:r w:rsidRPr="00B44617">
        <w:rPr>
          <w:rFonts w:ascii="Arial" w:hAnsi="Arial" w:cs="Arial"/>
          <w:u w:val="single"/>
        </w:rPr>
        <w:t>OUTRA PRODUÇÃO CULTURAL</w:t>
      </w:r>
    </w:p>
    <w:tbl>
      <w:tblPr>
        <w:tblW w:w="1105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5399"/>
      </w:tblGrid>
      <w:tr w:rsidR="005A179B" w:rsidRPr="0064642E" w:rsidTr="00B44617">
        <w:tc>
          <w:tcPr>
            <w:tcW w:w="5658" w:type="dxa"/>
          </w:tcPr>
          <w:p w:rsidR="005A179B" w:rsidRPr="00133252" w:rsidRDefault="005A179B" w:rsidP="00A771EE">
            <w:pPr>
              <w:rPr>
                <w:rFonts w:ascii="Arial" w:hAnsi="Arial" w:cs="Arial"/>
                <w:b/>
                <w:color w:val="FF0000"/>
              </w:rPr>
            </w:pPr>
            <w:r w:rsidRPr="00133252">
              <w:rPr>
                <w:rFonts w:ascii="Arial" w:hAnsi="Arial" w:cs="Arial"/>
                <w:b/>
                <w:color w:val="FF0000"/>
              </w:rPr>
              <w:t>*Nome da Produção: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605A4E" w:rsidRPr="0064642E" w:rsidTr="00B44617">
        <w:tc>
          <w:tcPr>
            <w:tcW w:w="5658" w:type="dxa"/>
          </w:tcPr>
          <w:p w:rsidR="00605A4E" w:rsidRPr="00133252" w:rsidRDefault="00605A4E" w:rsidP="00A771E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Autoria e Coautoria:</w:t>
            </w:r>
          </w:p>
        </w:tc>
        <w:tc>
          <w:tcPr>
            <w:tcW w:w="5399" w:type="dxa"/>
          </w:tcPr>
          <w:p w:rsidR="00605A4E" w:rsidRPr="0064642E" w:rsidRDefault="00605A4E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A771EE">
            <w:pPr>
              <w:rPr>
                <w:rFonts w:ascii="Arial" w:hAnsi="Arial" w:cs="Arial"/>
                <w:color w:val="FF0000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Descrição da Produção: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5A179B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Categoria: 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5A179B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Atividade dos Autores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5A179B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</w:rPr>
              <w:t>Evento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5A1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da Apresentação: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A771EE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Cidade: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A771EE">
            <w:pPr>
              <w:rPr>
                <w:rFonts w:ascii="Arial" w:hAnsi="Arial" w:cs="Arial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 w:rsidRPr="00FC7747">
              <w:rPr>
                <w:rFonts w:ascii="Arial" w:hAnsi="Arial" w:cs="Arial"/>
              </w:rPr>
              <w:t>País: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64642E" w:rsidRDefault="005A179B" w:rsidP="00A771EE">
            <w:pPr>
              <w:rPr>
                <w:rFonts w:ascii="Arial" w:hAnsi="Arial" w:cs="Arial"/>
              </w:rPr>
            </w:pPr>
            <w:r w:rsidRPr="00707EB8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Natureza do Vínculo (Temático, Conceitual, Metodológico):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A771EE">
            <w:pPr>
              <w:rPr>
                <w:rFonts w:ascii="Arial" w:hAnsi="Arial" w:cs="Arial"/>
                <w:color w:val="FF0000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Abrangência (Local, Regional, Nacional, Internacional):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E1D14" w:rsidRDefault="005A179B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</w:rPr>
              <w:t>Aval Institucional</w:t>
            </w:r>
            <w:r>
              <w:rPr>
                <w:rFonts w:ascii="Arial" w:hAnsi="Arial" w:cs="Arial"/>
              </w:rPr>
              <w:t xml:space="preserve"> (Convite, Edital, Seleção):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E1D14" w:rsidRDefault="005A179B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Natureza do Edital, Seleção, Convite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5A179B" w:rsidRDefault="005A179B" w:rsidP="00A771EE">
            <w:pPr>
              <w:rPr>
                <w:rFonts w:ascii="Arial" w:hAnsi="Arial" w:cs="Arial"/>
              </w:rPr>
            </w:pPr>
            <w:r w:rsidRPr="005A179B">
              <w:rPr>
                <w:rFonts w:ascii="Arial" w:hAnsi="Arial" w:cs="Arial"/>
                <w:color w:val="FF0000"/>
              </w:rPr>
              <w:t>*</w:t>
            </w:r>
            <w:r w:rsidRPr="005A179B">
              <w:rPr>
                <w:rFonts w:ascii="Arial" w:hAnsi="Arial" w:cs="Arial"/>
              </w:rPr>
              <w:t>Data/Período do Evento/Apresentação: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FC7747" w:rsidRDefault="005A179B" w:rsidP="005A179B">
            <w:pPr>
              <w:rPr>
                <w:rFonts w:ascii="Arial" w:hAnsi="Arial" w:cs="Arial"/>
                <w:color w:val="FF0000"/>
              </w:rPr>
            </w:pPr>
            <w:r w:rsidRPr="00FC7747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</w:rPr>
              <w:t>Duração da Obra ou Apresentação (minutos):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Default="005A179B" w:rsidP="005A17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5A179B">
              <w:rPr>
                <w:rFonts w:ascii="Arial" w:hAnsi="Arial" w:cs="Arial"/>
              </w:rPr>
              <w:t>Instituição Promotora: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707EB8" w:rsidRDefault="005A179B" w:rsidP="00A771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07EB8">
              <w:rPr>
                <w:rFonts w:ascii="Arial" w:hAnsi="Arial" w:cs="Arial"/>
              </w:rPr>
              <w:t>Premiação (sim/não):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5A179B" w:rsidRPr="0064642E" w:rsidTr="00B44617">
        <w:tc>
          <w:tcPr>
            <w:tcW w:w="5658" w:type="dxa"/>
          </w:tcPr>
          <w:p w:rsidR="005A179B" w:rsidRPr="0064642E" w:rsidRDefault="005A179B" w:rsidP="00A771EE">
            <w:pPr>
              <w:rPr>
                <w:rFonts w:ascii="Arial" w:hAnsi="Arial" w:cs="Arial"/>
              </w:rPr>
            </w:pPr>
            <w:r w:rsidRPr="00FE1D14">
              <w:rPr>
                <w:rFonts w:ascii="Arial" w:hAnsi="Arial" w:cs="Arial"/>
                <w:color w:val="FF0000"/>
              </w:rPr>
              <w:t>*</w:t>
            </w:r>
            <w:r w:rsidRPr="00FE1D14">
              <w:rPr>
                <w:rFonts w:ascii="Arial" w:hAnsi="Arial" w:cs="Arial"/>
                <w:color w:val="000000"/>
              </w:rPr>
              <w:t>Suporte/ Forma de Registro</w:t>
            </w:r>
            <w:r>
              <w:rPr>
                <w:rFonts w:ascii="Arial" w:hAnsi="Arial" w:cs="Arial"/>
                <w:color w:val="000000"/>
              </w:rPr>
              <w:t xml:space="preserve"> (Audiovisual, Impresso, Meio-eletrônico, Multimeios, Outro):</w:t>
            </w:r>
          </w:p>
        </w:tc>
        <w:tc>
          <w:tcPr>
            <w:tcW w:w="5399" w:type="dxa"/>
          </w:tcPr>
          <w:p w:rsidR="005A179B" w:rsidRPr="0064642E" w:rsidRDefault="005A179B" w:rsidP="00A771EE">
            <w:pPr>
              <w:jc w:val="both"/>
              <w:rPr>
                <w:rFonts w:ascii="Arial" w:hAnsi="Arial" w:cs="Arial"/>
              </w:rPr>
            </w:pPr>
          </w:p>
        </w:tc>
      </w:tr>
      <w:tr w:rsidR="00B44617" w:rsidRPr="0064642E" w:rsidTr="00785CFB">
        <w:trPr>
          <w:trHeight w:val="940"/>
        </w:trPr>
        <w:tc>
          <w:tcPr>
            <w:tcW w:w="5658" w:type="dxa"/>
          </w:tcPr>
          <w:p w:rsidR="00B44617" w:rsidRDefault="00B44617" w:rsidP="002D1A0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 w:rsidRPr="007705DF">
              <w:rPr>
                <w:rFonts w:ascii="Arial" w:hAnsi="Arial" w:cs="Arial"/>
                <w:color w:val="FF0000"/>
              </w:rPr>
              <w:t>Projeto de Pesquisa do orientador ao qual a produção está vinculada</w:t>
            </w:r>
            <w:r>
              <w:rPr>
                <w:rFonts w:ascii="Arial" w:hAnsi="Arial" w:cs="Arial"/>
                <w:color w:val="FF0000"/>
              </w:rPr>
              <w:t xml:space="preserve"> -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Conforme currículo LATTES do orientador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(a). </w:t>
            </w:r>
          </w:p>
          <w:p w:rsidR="00B44617" w:rsidRPr="007705DF" w:rsidRDefault="00B44617" w:rsidP="002D1A05">
            <w:pPr>
              <w:rPr>
                <w:rFonts w:ascii="Arial" w:hAnsi="Arial" w:cs="Arial"/>
                <w:color w:val="FF0000"/>
              </w:rPr>
            </w:pPr>
            <w:r w:rsidRPr="00A141E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Consultar orientador (a):</w:t>
            </w:r>
          </w:p>
        </w:tc>
        <w:tc>
          <w:tcPr>
            <w:tcW w:w="5399" w:type="dxa"/>
          </w:tcPr>
          <w:p w:rsidR="00B44617" w:rsidRPr="0064642E" w:rsidRDefault="00B44617" w:rsidP="00A771EE">
            <w:pPr>
              <w:jc w:val="both"/>
              <w:rPr>
                <w:rFonts w:ascii="Arial" w:hAnsi="Arial" w:cs="Arial"/>
              </w:rPr>
            </w:pPr>
          </w:p>
        </w:tc>
      </w:tr>
    </w:tbl>
    <w:p w:rsidR="005A179B" w:rsidRDefault="005A179B" w:rsidP="00CA38F4">
      <w:pPr>
        <w:jc w:val="both"/>
        <w:rPr>
          <w:rFonts w:ascii="Arial" w:hAnsi="Arial" w:cs="Arial"/>
        </w:rPr>
      </w:pPr>
    </w:p>
    <w:p w:rsidR="006522CD" w:rsidRDefault="006522CD" w:rsidP="00CA38F4">
      <w:pPr>
        <w:jc w:val="both"/>
        <w:rPr>
          <w:rFonts w:ascii="Arial" w:hAnsi="Arial" w:cs="Arial"/>
        </w:rPr>
      </w:pPr>
    </w:p>
    <w:p w:rsidR="00785CFB" w:rsidRDefault="00785CFB" w:rsidP="00CA38F4">
      <w:pPr>
        <w:jc w:val="both"/>
        <w:rPr>
          <w:rFonts w:ascii="Arial" w:hAnsi="Arial" w:cs="Arial"/>
        </w:rPr>
      </w:pPr>
    </w:p>
    <w:p w:rsidR="006522CD" w:rsidRDefault="006522CD" w:rsidP="00CA38F4">
      <w:pPr>
        <w:jc w:val="both"/>
        <w:rPr>
          <w:rFonts w:ascii="Arial" w:hAnsi="Arial" w:cs="Arial"/>
        </w:rPr>
      </w:pPr>
    </w:p>
    <w:p w:rsidR="006522CD" w:rsidRDefault="006522CD" w:rsidP="00CA38F4">
      <w:pPr>
        <w:jc w:val="both"/>
        <w:rPr>
          <w:rFonts w:ascii="Arial" w:hAnsi="Arial" w:cs="Arial"/>
        </w:rPr>
      </w:pPr>
    </w:p>
    <w:p w:rsidR="005A179B" w:rsidRPr="006F13B0" w:rsidRDefault="006F13B0" w:rsidP="00B44617">
      <w:pPr>
        <w:ind w:left="-184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***</w:t>
      </w:r>
      <w:r w:rsidRPr="006F13B0">
        <w:rPr>
          <w:rFonts w:ascii="Arial" w:hAnsi="Arial" w:cs="Arial"/>
          <w:b/>
          <w:u w:val="single"/>
        </w:rPr>
        <w:t>O Relatório deve ser enviado em formato Word.</w:t>
      </w:r>
    </w:p>
    <w:p w:rsidR="00626691" w:rsidRDefault="00626691" w:rsidP="00B44617">
      <w:pPr>
        <w:ind w:left="-1843"/>
        <w:rPr>
          <w:rFonts w:ascii="Arial" w:hAnsi="Arial" w:cs="Arial"/>
        </w:rPr>
      </w:pPr>
    </w:p>
    <w:p w:rsidR="006F13B0" w:rsidRDefault="006F13B0" w:rsidP="00B44617">
      <w:pPr>
        <w:ind w:left="-1843"/>
        <w:rPr>
          <w:rFonts w:ascii="Arial" w:hAnsi="Arial" w:cs="Arial"/>
        </w:rPr>
      </w:pPr>
    </w:p>
    <w:p w:rsidR="006522CD" w:rsidRDefault="006522CD" w:rsidP="00605A4E"/>
    <w:p w:rsidR="006522CD" w:rsidRDefault="006522CD" w:rsidP="00626691">
      <w:pPr>
        <w:jc w:val="right"/>
      </w:pPr>
    </w:p>
    <w:p w:rsidR="00626691" w:rsidRPr="00133252" w:rsidRDefault="00626691" w:rsidP="00626691">
      <w:pPr>
        <w:jc w:val="right"/>
        <w:rPr>
          <w:sz w:val="28"/>
          <w:szCs w:val="28"/>
        </w:rPr>
      </w:pPr>
    </w:p>
    <w:p w:rsidR="00626691" w:rsidRPr="00133252" w:rsidRDefault="00626691" w:rsidP="00B44617">
      <w:pPr>
        <w:ind w:left="-1843"/>
        <w:jc w:val="right"/>
        <w:rPr>
          <w:sz w:val="28"/>
          <w:szCs w:val="28"/>
        </w:rPr>
      </w:pPr>
      <w:r w:rsidRPr="00133252">
        <w:rPr>
          <w:sz w:val="28"/>
          <w:szCs w:val="28"/>
        </w:rPr>
        <w:t>Rio</w:t>
      </w:r>
      <w:r w:rsidR="007F14D0">
        <w:rPr>
          <w:sz w:val="28"/>
          <w:szCs w:val="28"/>
        </w:rPr>
        <w:t xml:space="preserve"> de janeiro</w:t>
      </w:r>
      <w:r w:rsidR="007F14D0" w:rsidRPr="00133252">
        <w:rPr>
          <w:sz w:val="28"/>
          <w:szCs w:val="28"/>
        </w:rPr>
        <w:t xml:space="preserve">,  </w:t>
      </w:r>
      <w:r w:rsidRPr="00133252">
        <w:rPr>
          <w:sz w:val="28"/>
          <w:szCs w:val="28"/>
        </w:rPr>
        <w:t xml:space="preserve">  </w:t>
      </w:r>
      <w:r w:rsidR="006110F1">
        <w:rPr>
          <w:sz w:val="28"/>
          <w:szCs w:val="28"/>
        </w:rPr>
        <w:t xml:space="preserve">    de           de 2</w:t>
      </w:r>
      <w:bookmarkStart w:id="0" w:name="_GoBack"/>
      <w:bookmarkEnd w:id="0"/>
      <w:r w:rsidR="006110F1">
        <w:rPr>
          <w:sz w:val="28"/>
          <w:szCs w:val="28"/>
        </w:rPr>
        <w:t>0</w:t>
      </w:r>
      <w:r w:rsidRPr="00133252">
        <w:rPr>
          <w:b/>
          <w:sz w:val="28"/>
          <w:szCs w:val="28"/>
        </w:rPr>
        <w:t>.</w:t>
      </w:r>
    </w:p>
    <w:sectPr w:rsidR="00626691" w:rsidRPr="00133252" w:rsidSect="006522CD">
      <w:pgSz w:w="11905" w:h="16837" w:code="9"/>
      <w:pgMar w:top="426" w:right="990" w:bottom="142" w:left="226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15" w:rsidRDefault="00AD7015">
      <w:r>
        <w:separator/>
      </w:r>
    </w:p>
  </w:endnote>
  <w:endnote w:type="continuationSeparator" w:id="0">
    <w:p w:rsidR="00AD7015" w:rsidRDefault="00AD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15" w:rsidRDefault="00AD7015">
      <w:r>
        <w:separator/>
      </w:r>
    </w:p>
  </w:footnote>
  <w:footnote w:type="continuationSeparator" w:id="0">
    <w:p w:rsidR="00AD7015" w:rsidRDefault="00AD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6D03"/>
    <w:multiLevelType w:val="hybridMultilevel"/>
    <w:tmpl w:val="268625EC"/>
    <w:lvl w:ilvl="0" w:tplc="E5DCA7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1AE"/>
    <w:multiLevelType w:val="hybridMultilevel"/>
    <w:tmpl w:val="8DB859C2"/>
    <w:lvl w:ilvl="0" w:tplc="B3BCD9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3E"/>
    <w:multiLevelType w:val="hybridMultilevel"/>
    <w:tmpl w:val="803AAB40"/>
    <w:lvl w:ilvl="0" w:tplc="518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27BEC">
      <w:numFmt w:val="none"/>
      <w:lvlText w:val=""/>
      <w:lvlJc w:val="left"/>
      <w:pPr>
        <w:tabs>
          <w:tab w:val="num" w:pos="360"/>
        </w:tabs>
      </w:pPr>
    </w:lvl>
    <w:lvl w:ilvl="2" w:tplc="6D8CEBAC">
      <w:numFmt w:val="none"/>
      <w:lvlText w:val=""/>
      <w:lvlJc w:val="left"/>
      <w:pPr>
        <w:tabs>
          <w:tab w:val="num" w:pos="360"/>
        </w:tabs>
      </w:pPr>
    </w:lvl>
    <w:lvl w:ilvl="3" w:tplc="BC14D962">
      <w:numFmt w:val="none"/>
      <w:lvlText w:val=""/>
      <w:lvlJc w:val="left"/>
      <w:pPr>
        <w:tabs>
          <w:tab w:val="num" w:pos="360"/>
        </w:tabs>
      </w:pPr>
    </w:lvl>
    <w:lvl w:ilvl="4" w:tplc="236C2B36">
      <w:numFmt w:val="none"/>
      <w:lvlText w:val=""/>
      <w:lvlJc w:val="left"/>
      <w:pPr>
        <w:tabs>
          <w:tab w:val="num" w:pos="360"/>
        </w:tabs>
      </w:pPr>
    </w:lvl>
    <w:lvl w:ilvl="5" w:tplc="1F8CA7B0">
      <w:numFmt w:val="none"/>
      <w:lvlText w:val=""/>
      <w:lvlJc w:val="left"/>
      <w:pPr>
        <w:tabs>
          <w:tab w:val="num" w:pos="360"/>
        </w:tabs>
      </w:pPr>
    </w:lvl>
    <w:lvl w:ilvl="6" w:tplc="A0D45FA0">
      <w:numFmt w:val="none"/>
      <w:lvlText w:val=""/>
      <w:lvlJc w:val="left"/>
      <w:pPr>
        <w:tabs>
          <w:tab w:val="num" w:pos="360"/>
        </w:tabs>
      </w:pPr>
    </w:lvl>
    <w:lvl w:ilvl="7" w:tplc="DAF802A6">
      <w:numFmt w:val="none"/>
      <w:lvlText w:val=""/>
      <w:lvlJc w:val="left"/>
      <w:pPr>
        <w:tabs>
          <w:tab w:val="num" w:pos="360"/>
        </w:tabs>
      </w:pPr>
    </w:lvl>
    <w:lvl w:ilvl="8" w:tplc="FC20F95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C820FEB"/>
    <w:multiLevelType w:val="hybridMultilevel"/>
    <w:tmpl w:val="064AA0B6"/>
    <w:lvl w:ilvl="0" w:tplc="EB3609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986"/>
    <w:multiLevelType w:val="hybridMultilevel"/>
    <w:tmpl w:val="BFF6EF32"/>
    <w:lvl w:ilvl="0" w:tplc="8CD67F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55A69"/>
    <w:multiLevelType w:val="hybridMultilevel"/>
    <w:tmpl w:val="9C8AF21C"/>
    <w:lvl w:ilvl="0" w:tplc="753E5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147"/>
    <w:rsid w:val="00045373"/>
    <w:rsid w:val="00045749"/>
    <w:rsid w:val="00053346"/>
    <w:rsid w:val="0006280B"/>
    <w:rsid w:val="000800BD"/>
    <w:rsid w:val="00085959"/>
    <w:rsid w:val="000870B9"/>
    <w:rsid w:val="000939B4"/>
    <w:rsid w:val="000A4F54"/>
    <w:rsid w:val="000A598B"/>
    <w:rsid w:val="000B7AA0"/>
    <w:rsid w:val="00133252"/>
    <w:rsid w:val="001631D8"/>
    <w:rsid w:val="00186DA5"/>
    <w:rsid w:val="001A0276"/>
    <w:rsid w:val="001A4E2F"/>
    <w:rsid w:val="002041DC"/>
    <w:rsid w:val="00217404"/>
    <w:rsid w:val="002356FD"/>
    <w:rsid w:val="00236AFD"/>
    <w:rsid w:val="002379BE"/>
    <w:rsid w:val="002A162C"/>
    <w:rsid w:val="002D1A05"/>
    <w:rsid w:val="002E203A"/>
    <w:rsid w:val="002F1AE4"/>
    <w:rsid w:val="00302E63"/>
    <w:rsid w:val="003115CC"/>
    <w:rsid w:val="003459C9"/>
    <w:rsid w:val="00364AD5"/>
    <w:rsid w:val="00366616"/>
    <w:rsid w:val="00371FAE"/>
    <w:rsid w:val="00376147"/>
    <w:rsid w:val="003851E0"/>
    <w:rsid w:val="003A3767"/>
    <w:rsid w:val="003B096C"/>
    <w:rsid w:val="003C2CBB"/>
    <w:rsid w:val="003D19EC"/>
    <w:rsid w:val="003F66B5"/>
    <w:rsid w:val="0041378C"/>
    <w:rsid w:val="00422B6F"/>
    <w:rsid w:val="004A60DA"/>
    <w:rsid w:val="004C04CA"/>
    <w:rsid w:val="004F7BBE"/>
    <w:rsid w:val="00505B54"/>
    <w:rsid w:val="0051755E"/>
    <w:rsid w:val="00521ABE"/>
    <w:rsid w:val="00523AC5"/>
    <w:rsid w:val="0054226B"/>
    <w:rsid w:val="00566DDB"/>
    <w:rsid w:val="005715B1"/>
    <w:rsid w:val="00573530"/>
    <w:rsid w:val="005A179B"/>
    <w:rsid w:val="005A252B"/>
    <w:rsid w:val="005A587E"/>
    <w:rsid w:val="005A64D3"/>
    <w:rsid w:val="005B046C"/>
    <w:rsid w:val="005C07C1"/>
    <w:rsid w:val="005E01F1"/>
    <w:rsid w:val="005F0146"/>
    <w:rsid w:val="00605A4E"/>
    <w:rsid w:val="006109BC"/>
    <w:rsid w:val="006110F1"/>
    <w:rsid w:val="0061353F"/>
    <w:rsid w:val="00626691"/>
    <w:rsid w:val="0064642E"/>
    <w:rsid w:val="006522CD"/>
    <w:rsid w:val="00653E1B"/>
    <w:rsid w:val="00681F1F"/>
    <w:rsid w:val="00682986"/>
    <w:rsid w:val="006E15B9"/>
    <w:rsid w:val="006E7878"/>
    <w:rsid w:val="006F13B0"/>
    <w:rsid w:val="006F29D8"/>
    <w:rsid w:val="00707EB8"/>
    <w:rsid w:val="007135DA"/>
    <w:rsid w:val="0071709D"/>
    <w:rsid w:val="00742D09"/>
    <w:rsid w:val="007705DF"/>
    <w:rsid w:val="00785CFB"/>
    <w:rsid w:val="007E0452"/>
    <w:rsid w:val="007E37CA"/>
    <w:rsid w:val="007E7AAF"/>
    <w:rsid w:val="007F14D0"/>
    <w:rsid w:val="007F7008"/>
    <w:rsid w:val="00810F55"/>
    <w:rsid w:val="00811B31"/>
    <w:rsid w:val="00846796"/>
    <w:rsid w:val="008550F4"/>
    <w:rsid w:val="00882A57"/>
    <w:rsid w:val="0088352F"/>
    <w:rsid w:val="008A0E83"/>
    <w:rsid w:val="008A4DEF"/>
    <w:rsid w:val="008A707F"/>
    <w:rsid w:val="008A7CA9"/>
    <w:rsid w:val="008C1F58"/>
    <w:rsid w:val="008E00A3"/>
    <w:rsid w:val="008E0465"/>
    <w:rsid w:val="00907E64"/>
    <w:rsid w:val="00964FC5"/>
    <w:rsid w:val="0096666C"/>
    <w:rsid w:val="00990B60"/>
    <w:rsid w:val="009A73B0"/>
    <w:rsid w:val="009A73FA"/>
    <w:rsid w:val="009E797E"/>
    <w:rsid w:val="009F3DD0"/>
    <w:rsid w:val="00A141EA"/>
    <w:rsid w:val="00A24324"/>
    <w:rsid w:val="00A36C13"/>
    <w:rsid w:val="00A45DAF"/>
    <w:rsid w:val="00A67271"/>
    <w:rsid w:val="00A71791"/>
    <w:rsid w:val="00A771EE"/>
    <w:rsid w:val="00AB2F40"/>
    <w:rsid w:val="00AD7015"/>
    <w:rsid w:val="00AF43FC"/>
    <w:rsid w:val="00B22A5E"/>
    <w:rsid w:val="00B44617"/>
    <w:rsid w:val="00B4626A"/>
    <w:rsid w:val="00B628D1"/>
    <w:rsid w:val="00B94767"/>
    <w:rsid w:val="00B955A2"/>
    <w:rsid w:val="00BA2E8B"/>
    <w:rsid w:val="00BD187A"/>
    <w:rsid w:val="00BE17CF"/>
    <w:rsid w:val="00C00B9B"/>
    <w:rsid w:val="00C05104"/>
    <w:rsid w:val="00C53D53"/>
    <w:rsid w:val="00CA38F4"/>
    <w:rsid w:val="00CB6C80"/>
    <w:rsid w:val="00CE4780"/>
    <w:rsid w:val="00CF23F6"/>
    <w:rsid w:val="00CF6D7D"/>
    <w:rsid w:val="00D03423"/>
    <w:rsid w:val="00D247B9"/>
    <w:rsid w:val="00D3516F"/>
    <w:rsid w:val="00D525A1"/>
    <w:rsid w:val="00D7147E"/>
    <w:rsid w:val="00D91E82"/>
    <w:rsid w:val="00DD00F8"/>
    <w:rsid w:val="00DE1495"/>
    <w:rsid w:val="00DE1508"/>
    <w:rsid w:val="00DF613F"/>
    <w:rsid w:val="00DF6C42"/>
    <w:rsid w:val="00E716CC"/>
    <w:rsid w:val="00E771B3"/>
    <w:rsid w:val="00E9337A"/>
    <w:rsid w:val="00E93760"/>
    <w:rsid w:val="00E97300"/>
    <w:rsid w:val="00EA738C"/>
    <w:rsid w:val="00ED0D19"/>
    <w:rsid w:val="00ED637B"/>
    <w:rsid w:val="00ED70C7"/>
    <w:rsid w:val="00F0473B"/>
    <w:rsid w:val="00F306AC"/>
    <w:rsid w:val="00F42898"/>
    <w:rsid w:val="00F64C44"/>
    <w:rsid w:val="00F65F30"/>
    <w:rsid w:val="00F91147"/>
    <w:rsid w:val="00FA0859"/>
    <w:rsid w:val="00FA0B78"/>
    <w:rsid w:val="00FC7747"/>
    <w:rsid w:val="00FE1D14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63E053-1DEC-43A4-9CDB-7E3888C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1B"/>
    <w:rPr>
      <w:sz w:val="24"/>
      <w:szCs w:val="24"/>
    </w:rPr>
  </w:style>
  <w:style w:type="paragraph" w:styleId="Ttulo1">
    <w:name w:val="heading 1"/>
    <w:basedOn w:val="Normal"/>
    <w:next w:val="Normal"/>
    <w:qFormat/>
    <w:rsid w:val="00A67271"/>
    <w:pPr>
      <w:keepNext/>
      <w:jc w:val="center"/>
      <w:outlineLvl w:val="0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5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672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67271"/>
    <w:pPr>
      <w:tabs>
        <w:tab w:val="center" w:pos="4252"/>
        <w:tab w:val="right" w:pos="8504"/>
      </w:tabs>
    </w:pPr>
  </w:style>
  <w:style w:type="character" w:styleId="Hyperlink">
    <w:name w:val="Hyperlink"/>
    <w:rsid w:val="00D3516F"/>
    <w:rPr>
      <w:color w:val="0000FF"/>
      <w:u w:val="single"/>
    </w:rPr>
  </w:style>
  <w:style w:type="paragraph" w:styleId="MapadoDocumento">
    <w:name w:val="Document Map"/>
    <w:basedOn w:val="Normal"/>
    <w:semiHidden/>
    <w:rsid w:val="00CE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11B3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7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sa.custodio\Desktop\SECRETARIA\RELAT&#211;RIOS\DISCENTES\relat&#243;rio%20discente%202012.2-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D357-EC8D-4281-9BF3-5E438819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discente 2012.2-modelo</Template>
  <TotalTime>7</TotalTime>
  <Pages>1</Pages>
  <Words>2462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Microsoft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Andressa de Lima Faislon Custodio</dc:creator>
  <cp:lastModifiedBy>Lucas da Conceicao Oliveira</cp:lastModifiedBy>
  <cp:revision>11</cp:revision>
  <dcterms:created xsi:type="dcterms:W3CDTF">2020-10-22T13:03:00Z</dcterms:created>
  <dcterms:modified xsi:type="dcterms:W3CDTF">2023-09-11T20:24:00Z</dcterms:modified>
</cp:coreProperties>
</file>